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E2C" w:rsidRPr="00857627" w:rsidRDefault="002D0E2C" w:rsidP="00DF699D">
      <w:pPr>
        <w:spacing w:after="0" w:line="240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OPISNI OBRAZAC</w:t>
      </w:r>
    </w:p>
    <w:p w:rsidR="002D0E2C" w:rsidRPr="004B22EC" w:rsidRDefault="002D0E2C" w:rsidP="004B22EC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</w:t>
      </w:r>
      <w:r w:rsidRPr="00FA7F4C">
        <w:rPr>
          <w:color w:val="FF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3.5pt" fillcolor="window">
            <v:imagedata r:id="rId7" o:title=""/>
          </v:shape>
        </w:pict>
      </w:r>
    </w:p>
    <w:p w:rsidR="002D0E2C" w:rsidRPr="004B22EC" w:rsidRDefault="002D0E2C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</w:t>
      </w:r>
      <w:r w:rsidRPr="004B22EC">
        <w:rPr>
          <w:b/>
          <w:i/>
          <w:sz w:val="20"/>
          <w:szCs w:val="20"/>
        </w:rPr>
        <w:t>REPUBLIKA HRVATSKA</w:t>
      </w:r>
    </w:p>
    <w:p w:rsidR="002D0E2C" w:rsidRPr="004B22EC" w:rsidRDefault="002D0E2C" w:rsidP="004B22EC">
      <w:pPr>
        <w:spacing w:after="0" w:line="240" w:lineRule="auto"/>
        <w:rPr>
          <w:b/>
          <w:i/>
          <w:sz w:val="20"/>
          <w:szCs w:val="20"/>
        </w:rPr>
      </w:pPr>
      <w:r w:rsidRPr="004B22EC">
        <w:rPr>
          <w:b/>
          <w:i/>
          <w:sz w:val="20"/>
          <w:szCs w:val="20"/>
        </w:rPr>
        <w:t>SPLITSKO-DALMATINSKA ŽUPANIJA</w:t>
      </w:r>
    </w:p>
    <w:p w:rsidR="002D0E2C" w:rsidRPr="004B22EC" w:rsidRDefault="002D0E2C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</w:t>
      </w:r>
      <w:r w:rsidRPr="004B22EC">
        <w:rPr>
          <w:b/>
          <w:i/>
          <w:sz w:val="20"/>
          <w:szCs w:val="20"/>
        </w:rPr>
        <w:t xml:space="preserve"> </w:t>
      </w:r>
      <w:r w:rsidRPr="00FA7F4C">
        <w:rPr>
          <w:b/>
          <w:i/>
          <w:sz w:val="20"/>
          <w:szCs w:val="20"/>
        </w:rPr>
        <w:pict>
          <v:shape id="_x0000_i1026" type="#_x0000_t75" style="width:35.25pt;height:42.75pt">
            <v:imagedata r:id="rId8" o:title=""/>
          </v:shape>
        </w:pict>
      </w:r>
      <w:r w:rsidRPr="004B22EC">
        <w:rPr>
          <w:b/>
          <w:i/>
          <w:sz w:val="20"/>
          <w:szCs w:val="20"/>
        </w:rPr>
        <w:t xml:space="preserve">       </w:t>
      </w:r>
    </w:p>
    <w:p w:rsidR="002D0E2C" w:rsidRPr="004B22EC" w:rsidRDefault="002D0E2C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</w:t>
      </w:r>
      <w:r w:rsidRPr="004B22EC">
        <w:rPr>
          <w:b/>
          <w:i/>
          <w:sz w:val="20"/>
          <w:szCs w:val="20"/>
        </w:rPr>
        <w:t>OPĆINA JELSA</w:t>
      </w:r>
    </w:p>
    <w:p w:rsidR="002D0E2C" w:rsidRDefault="002D0E2C" w:rsidP="00DF699D">
      <w:pPr>
        <w:spacing w:after="0" w:line="240" w:lineRule="auto"/>
        <w:rPr>
          <w:i/>
          <w:sz w:val="24"/>
          <w:szCs w:val="24"/>
        </w:rPr>
      </w:pPr>
    </w:p>
    <w:p w:rsidR="002D0E2C" w:rsidRDefault="002D0E2C" w:rsidP="00DF699D">
      <w:pPr>
        <w:spacing w:after="0" w:line="240" w:lineRule="auto"/>
        <w:jc w:val="center"/>
        <w:rPr>
          <w:b/>
          <w:sz w:val="24"/>
          <w:szCs w:val="24"/>
        </w:rPr>
      </w:pPr>
      <w:r w:rsidRPr="00DF699D">
        <w:rPr>
          <w:b/>
          <w:sz w:val="24"/>
          <w:szCs w:val="24"/>
        </w:rPr>
        <w:t xml:space="preserve">PRIJAVNICA ZA PREDLAGANJE PROGRAMA JAVNIH POTREBA </w:t>
      </w:r>
      <w:r>
        <w:rPr>
          <w:b/>
          <w:sz w:val="24"/>
          <w:szCs w:val="24"/>
        </w:rPr>
        <w:t xml:space="preserve">IZ OSTALIH </w:t>
      </w:r>
      <w:r w:rsidRPr="00DF699D">
        <w:rPr>
          <w:b/>
          <w:sz w:val="24"/>
          <w:szCs w:val="24"/>
        </w:rPr>
        <w:t>PODRUČJ</w:t>
      </w:r>
      <w:r>
        <w:rPr>
          <w:b/>
          <w:sz w:val="24"/>
          <w:szCs w:val="24"/>
        </w:rPr>
        <w:t>A OD</w:t>
      </w:r>
    </w:p>
    <w:p w:rsidR="002D0E2C" w:rsidRPr="00DF699D" w:rsidRDefault="002D0E2C" w:rsidP="00DF699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INTERESA ZA OPĆE DOBRO</w:t>
      </w:r>
      <w:r w:rsidRPr="00DF699D">
        <w:rPr>
          <w:b/>
          <w:sz w:val="24"/>
          <w:szCs w:val="24"/>
        </w:rPr>
        <w:t xml:space="preserve"> OPĆINE </w:t>
      </w:r>
      <w:r>
        <w:rPr>
          <w:b/>
          <w:sz w:val="24"/>
          <w:szCs w:val="24"/>
        </w:rPr>
        <w:t>JELSA</w:t>
      </w:r>
      <w:r w:rsidRPr="00DF699D">
        <w:rPr>
          <w:b/>
          <w:sz w:val="24"/>
          <w:szCs w:val="24"/>
        </w:rPr>
        <w:t xml:space="preserve"> ZA 2016.</w:t>
      </w:r>
    </w:p>
    <w:p w:rsidR="002D0E2C" w:rsidRPr="00DF699D" w:rsidRDefault="002D0E2C" w:rsidP="00DF699D">
      <w:pPr>
        <w:spacing w:after="0" w:line="240" w:lineRule="auto"/>
        <w:jc w:val="center"/>
        <w:rPr>
          <w:b/>
          <w:sz w:val="24"/>
          <w:szCs w:val="24"/>
        </w:rPr>
      </w:pPr>
    </w:p>
    <w:p w:rsidR="002D0E2C" w:rsidRPr="00DF699D" w:rsidRDefault="002D0E2C" w:rsidP="00DF699D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F699D">
        <w:rPr>
          <w:b/>
          <w:sz w:val="24"/>
          <w:szCs w:val="24"/>
        </w:rPr>
        <w:t>PODACI O PRIJAVITELJU 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2D0E2C" w:rsidRPr="00D04FDD" w:rsidTr="00D04FDD">
        <w:tc>
          <w:tcPr>
            <w:tcW w:w="9062" w:type="dxa"/>
            <w:shd w:val="clear" w:color="auto" w:fill="D9D9D9"/>
          </w:tcPr>
          <w:p w:rsidR="002D0E2C" w:rsidRPr="00D04FDD" w:rsidRDefault="002D0E2C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PRIJAVITELJ PROGRAMA – KORISNIK SREDSTAVA:</w:t>
            </w:r>
          </w:p>
          <w:p w:rsidR="002D0E2C" w:rsidRPr="00D04FDD" w:rsidRDefault="002D0E2C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2D0E2C" w:rsidRPr="00D04FDD" w:rsidRDefault="002D0E2C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D0E2C" w:rsidRPr="00DF699D" w:rsidRDefault="002D0E2C" w:rsidP="00DF699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2D0E2C" w:rsidRPr="00D04FDD" w:rsidTr="00D04FDD">
        <w:tc>
          <w:tcPr>
            <w:tcW w:w="9062" w:type="dxa"/>
            <w:shd w:val="clear" w:color="auto" w:fill="D9D9D9"/>
          </w:tcPr>
          <w:p w:rsidR="002D0E2C" w:rsidRPr="00D04FDD" w:rsidRDefault="002D0E2C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NAZIV PROGRAMA*:</w:t>
            </w:r>
          </w:p>
          <w:p w:rsidR="002D0E2C" w:rsidRPr="00D04FDD" w:rsidRDefault="002D0E2C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D0E2C" w:rsidRPr="00D04FDD" w:rsidRDefault="002D0E2C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D0E2C" w:rsidRPr="00DF699D" w:rsidRDefault="002D0E2C" w:rsidP="00DF699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6"/>
        <w:gridCol w:w="1530"/>
        <w:gridCol w:w="1373"/>
        <w:gridCol w:w="2903"/>
      </w:tblGrid>
      <w:tr w:rsidR="002D0E2C" w:rsidRPr="00D04FDD" w:rsidTr="00D04FDD">
        <w:tc>
          <w:tcPr>
            <w:tcW w:w="3256" w:type="dxa"/>
            <w:shd w:val="clear" w:color="auto" w:fill="D9D9D9"/>
          </w:tcPr>
          <w:p w:rsidR="002D0E2C" w:rsidRPr="00D04FDD" w:rsidRDefault="002D0E2C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ADRESA (BROJ POŠTE, MJESTO, ULICA I BROJ):</w:t>
            </w:r>
          </w:p>
        </w:tc>
        <w:tc>
          <w:tcPr>
            <w:tcW w:w="5806" w:type="dxa"/>
            <w:gridSpan w:val="3"/>
          </w:tcPr>
          <w:p w:rsidR="002D0E2C" w:rsidRPr="00D04FDD" w:rsidRDefault="002D0E2C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0E2C" w:rsidRPr="00D04FDD" w:rsidTr="00D04FDD">
        <w:tc>
          <w:tcPr>
            <w:tcW w:w="3256" w:type="dxa"/>
            <w:shd w:val="clear" w:color="auto" w:fill="D9D9D9"/>
          </w:tcPr>
          <w:p w:rsidR="002D0E2C" w:rsidRPr="00D04FDD" w:rsidRDefault="002D0E2C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TELEFON / FAX:</w:t>
            </w:r>
          </w:p>
        </w:tc>
        <w:tc>
          <w:tcPr>
            <w:tcW w:w="5806" w:type="dxa"/>
            <w:gridSpan w:val="3"/>
          </w:tcPr>
          <w:p w:rsidR="002D0E2C" w:rsidRPr="00D04FDD" w:rsidRDefault="002D0E2C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0E2C" w:rsidRPr="00D04FDD" w:rsidTr="00D04FDD">
        <w:tc>
          <w:tcPr>
            <w:tcW w:w="3256" w:type="dxa"/>
            <w:shd w:val="clear" w:color="auto" w:fill="D9D9D9"/>
          </w:tcPr>
          <w:p w:rsidR="002D0E2C" w:rsidRPr="00D04FDD" w:rsidRDefault="002D0E2C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5806" w:type="dxa"/>
            <w:gridSpan w:val="3"/>
          </w:tcPr>
          <w:p w:rsidR="002D0E2C" w:rsidRPr="00D04FDD" w:rsidRDefault="002D0E2C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0E2C" w:rsidRPr="00D04FDD" w:rsidTr="00D04FDD">
        <w:tc>
          <w:tcPr>
            <w:tcW w:w="3256" w:type="dxa"/>
            <w:shd w:val="clear" w:color="auto" w:fill="D9D9D9"/>
          </w:tcPr>
          <w:p w:rsidR="002D0E2C" w:rsidRPr="00D04FDD" w:rsidRDefault="002D0E2C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WEB STRANICA:</w:t>
            </w:r>
          </w:p>
        </w:tc>
        <w:tc>
          <w:tcPr>
            <w:tcW w:w="5806" w:type="dxa"/>
            <w:gridSpan w:val="3"/>
          </w:tcPr>
          <w:p w:rsidR="002D0E2C" w:rsidRPr="00D04FDD" w:rsidRDefault="002D0E2C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0E2C" w:rsidRPr="00D04FDD" w:rsidTr="00D04FDD">
        <w:tc>
          <w:tcPr>
            <w:tcW w:w="3256" w:type="dxa"/>
            <w:shd w:val="clear" w:color="auto" w:fill="D9D9D9"/>
          </w:tcPr>
          <w:p w:rsidR="002D0E2C" w:rsidRPr="00D04FDD" w:rsidRDefault="002D0E2C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IBAN KORISNIKA I POSLOVNA BANKA:</w:t>
            </w:r>
          </w:p>
        </w:tc>
        <w:tc>
          <w:tcPr>
            <w:tcW w:w="5806" w:type="dxa"/>
            <w:gridSpan w:val="3"/>
          </w:tcPr>
          <w:p w:rsidR="002D0E2C" w:rsidRPr="00D04FDD" w:rsidRDefault="002D0E2C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0E2C" w:rsidRPr="00D04FDD" w:rsidTr="00D04FDD">
        <w:tc>
          <w:tcPr>
            <w:tcW w:w="3256" w:type="dxa"/>
            <w:shd w:val="clear" w:color="auto" w:fill="D9D9D9"/>
          </w:tcPr>
          <w:p w:rsidR="002D0E2C" w:rsidRPr="00D04FDD" w:rsidRDefault="002D0E2C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OIB:</w:t>
            </w:r>
          </w:p>
        </w:tc>
        <w:tc>
          <w:tcPr>
            <w:tcW w:w="5806" w:type="dxa"/>
            <w:gridSpan w:val="3"/>
          </w:tcPr>
          <w:p w:rsidR="002D0E2C" w:rsidRPr="00D04FDD" w:rsidRDefault="002D0E2C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0E2C" w:rsidRPr="00D04FDD" w:rsidTr="00D04FDD">
        <w:tc>
          <w:tcPr>
            <w:tcW w:w="3256" w:type="dxa"/>
            <w:shd w:val="clear" w:color="auto" w:fill="D9D9D9"/>
          </w:tcPr>
          <w:p w:rsidR="002D0E2C" w:rsidRPr="00D04FDD" w:rsidRDefault="002D0E2C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RNO BROJ (REGISTAR NEPROFITNIH ORGANIZACIJA)</w:t>
            </w:r>
          </w:p>
        </w:tc>
        <w:tc>
          <w:tcPr>
            <w:tcW w:w="5806" w:type="dxa"/>
            <w:gridSpan w:val="3"/>
          </w:tcPr>
          <w:p w:rsidR="002D0E2C" w:rsidRPr="00D04FDD" w:rsidRDefault="002D0E2C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0E2C" w:rsidRPr="00D04FDD" w:rsidTr="00D04FDD">
        <w:trPr>
          <w:trHeight w:val="225"/>
        </w:trPr>
        <w:tc>
          <w:tcPr>
            <w:tcW w:w="3256" w:type="dxa"/>
            <w:vMerge w:val="restart"/>
            <w:shd w:val="clear" w:color="auto" w:fill="D9D9D9"/>
          </w:tcPr>
          <w:p w:rsidR="002D0E2C" w:rsidRPr="00D04FDD" w:rsidRDefault="002D0E2C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DA LI KORISTITE PROSTORIJE U VLASNIŠTVU OPĆINE</w:t>
            </w:r>
          </w:p>
        </w:tc>
        <w:tc>
          <w:tcPr>
            <w:tcW w:w="2903" w:type="dxa"/>
            <w:gridSpan w:val="2"/>
          </w:tcPr>
          <w:p w:rsidR="002D0E2C" w:rsidRPr="00D04FDD" w:rsidRDefault="002D0E2C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DA</w:t>
            </w:r>
          </w:p>
        </w:tc>
        <w:tc>
          <w:tcPr>
            <w:tcW w:w="2903" w:type="dxa"/>
          </w:tcPr>
          <w:p w:rsidR="002D0E2C" w:rsidRPr="00D04FDD" w:rsidRDefault="002D0E2C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NE</w:t>
            </w:r>
          </w:p>
        </w:tc>
      </w:tr>
      <w:tr w:rsidR="002D0E2C" w:rsidRPr="00D04FDD" w:rsidTr="00D04FDD">
        <w:trPr>
          <w:trHeight w:val="224"/>
        </w:trPr>
        <w:tc>
          <w:tcPr>
            <w:tcW w:w="3256" w:type="dxa"/>
            <w:vMerge/>
            <w:shd w:val="clear" w:color="auto" w:fill="D9D9D9"/>
          </w:tcPr>
          <w:p w:rsidR="002D0E2C" w:rsidRPr="00D04FDD" w:rsidRDefault="002D0E2C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2D0E2C" w:rsidRPr="00D04FDD" w:rsidRDefault="002D0E2C" w:rsidP="00D04FDD">
            <w:pPr>
              <w:spacing w:after="0" w:line="240" w:lineRule="auto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Ako DA koje?</w:t>
            </w:r>
          </w:p>
        </w:tc>
        <w:tc>
          <w:tcPr>
            <w:tcW w:w="4276" w:type="dxa"/>
            <w:gridSpan w:val="2"/>
          </w:tcPr>
          <w:p w:rsidR="002D0E2C" w:rsidRPr="00D04FDD" w:rsidRDefault="002D0E2C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D0E2C" w:rsidRPr="00DF699D" w:rsidRDefault="002D0E2C" w:rsidP="00DF699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2D0E2C" w:rsidRPr="00D04FDD" w:rsidTr="00D04FDD">
        <w:tc>
          <w:tcPr>
            <w:tcW w:w="9062" w:type="dxa"/>
          </w:tcPr>
          <w:p w:rsidR="002D0E2C" w:rsidRPr="00D04FDD" w:rsidRDefault="002D0E2C" w:rsidP="00D04FDD">
            <w:pPr>
              <w:spacing w:after="0" w:line="240" w:lineRule="auto"/>
              <w:rPr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Odgovorna osoba / osoba ovlaštena za zastupanje</w:t>
            </w:r>
            <w:r w:rsidRPr="00D04FDD">
              <w:rPr>
                <w:sz w:val="24"/>
                <w:szCs w:val="24"/>
              </w:rPr>
              <w:t xml:space="preserve"> (ime i prezime, telefon, fax, e-mail):</w:t>
            </w:r>
          </w:p>
          <w:p w:rsidR="002D0E2C" w:rsidRPr="00D04FDD" w:rsidRDefault="002D0E2C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2D0E2C" w:rsidRPr="00D04FDD" w:rsidRDefault="002D0E2C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0E2C" w:rsidRPr="00D04FDD" w:rsidTr="00D04FDD">
        <w:tc>
          <w:tcPr>
            <w:tcW w:w="9062" w:type="dxa"/>
          </w:tcPr>
          <w:p w:rsidR="002D0E2C" w:rsidRPr="00D04FDD" w:rsidRDefault="002D0E2C" w:rsidP="00D04FDD">
            <w:pPr>
              <w:spacing w:after="0" w:line="240" w:lineRule="auto"/>
              <w:rPr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Djelatnost prijavitelja</w:t>
            </w:r>
            <w:r w:rsidRPr="00D04FDD">
              <w:rPr>
                <w:sz w:val="24"/>
                <w:szCs w:val="24"/>
              </w:rPr>
              <w:t xml:space="preserve"> (iz Registra udruga / Sudskog registra / Registra umjetničkih organizacija):</w:t>
            </w:r>
          </w:p>
          <w:p w:rsidR="002D0E2C" w:rsidRPr="00D04FDD" w:rsidRDefault="002D0E2C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2D0E2C" w:rsidRPr="00D04FDD" w:rsidRDefault="002D0E2C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D0E2C" w:rsidRDefault="002D0E2C" w:rsidP="00DF699D">
      <w:pPr>
        <w:spacing w:after="0" w:line="240" w:lineRule="auto"/>
        <w:rPr>
          <w:i/>
          <w:sz w:val="20"/>
          <w:szCs w:val="20"/>
        </w:rPr>
      </w:pPr>
      <w:r w:rsidRPr="00244635">
        <w:rPr>
          <w:i/>
          <w:sz w:val="20"/>
          <w:szCs w:val="20"/>
        </w:rPr>
        <w:t>*Program podrazumijeva sve programe, projekte i manifestacije koje se prijavljuju na Javni poziv</w:t>
      </w:r>
    </w:p>
    <w:p w:rsidR="002D0E2C" w:rsidRDefault="002D0E2C" w:rsidP="00DF699D">
      <w:pPr>
        <w:spacing w:after="0" w:line="240" w:lineRule="auto"/>
        <w:rPr>
          <w:i/>
          <w:sz w:val="20"/>
          <w:szCs w:val="20"/>
        </w:rPr>
      </w:pPr>
    </w:p>
    <w:p w:rsidR="002D0E2C" w:rsidRDefault="002D0E2C" w:rsidP="00DF699D">
      <w:pPr>
        <w:spacing w:after="0" w:line="240" w:lineRule="auto"/>
        <w:rPr>
          <w:i/>
          <w:sz w:val="20"/>
          <w:szCs w:val="20"/>
        </w:rPr>
      </w:pPr>
    </w:p>
    <w:p w:rsidR="002D0E2C" w:rsidRDefault="002D0E2C" w:rsidP="00DF699D">
      <w:pPr>
        <w:spacing w:after="0" w:line="240" w:lineRule="auto"/>
        <w:rPr>
          <w:i/>
          <w:sz w:val="20"/>
          <w:szCs w:val="20"/>
        </w:rPr>
      </w:pPr>
    </w:p>
    <w:p w:rsidR="002D0E2C" w:rsidRDefault="002D0E2C" w:rsidP="00DF699D">
      <w:pPr>
        <w:spacing w:after="0" w:line="240" w:lineRule="auto"/>
        <w:rPr>
          <w:i/>
          <w:sz w:val="20"/>
          <w:szCs w:val="20"/>
        </w:rPr>
      </w:pPr>
    </w:p>
    <w:p w:rsidR="002D0E2C" w:rsidRDefault="002D0E2C" w:rsidP="00DF699D">
      <w:pPr>
        <w:spacing w:after="0" w:line="240" w:lineRule="auto"/>
        <w:rPr>
          <w:i/>
          <w:sz w:val="20"/>
          <w:szCs w:val="20"/>
        </w:rPr>
      </w:pPr>
    </w:p>
    <w:p w:rsidR="002D0E2C" w:rsidRDefault="002D0E2C" w:rsidP="00DF699D">
      <w:pPr>
        <w:spacing w:after="0" w:line="240" w:lineRule="auto"/>
        <w:rPr>
          <w:i/>
          <w:sz w:val="20"/>
          <w:szCs w:val="20"/>
        </w:rPr>
      </w:pPr>
    </w:p>
    <w:p w:rsidR="002D0E2C" w:rsidRDefault="002D0E2C" w:rsidP="00DF699D">
      <w:pPr>
        <w:spacing w:after="0" w:line="240" w:lineRule="auto"/>
        <w:rPr>
          <w:i/>
          <w:sz w:val="20"/>
          <w:szCs w:val="20"/>
        </w:rPr>
      </w:pPr>
    </w:p>
    <w:p w:rsidR="002D0E2C" w:rsidRDefault="002D0E2C" w:rsidP="00DF699D">
      <w:pPr>
        <w:spacing w:after="0" w:line="240" w:lineRule="auto"/>
        <w:rPr>
          <w:i/>
          <w:sz w:val="20"/>
          <w:szCs w:val="20"/>
        </w:rPr>
      </w:pPr>
    </w:p>
    <w:p w:rsidR="002D0E2C" w:rsidRPr="00DB183A" w:rsidRDefault="002D0E2C" w:rsidP="00DF699D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B183A">
        <w:rPr>
          <w:b/>
          <w:sz w:val="24"/>
          <w:szCs w:val="24"/>
        </w:rPr>
        <w:t>PODACI O OSNIVANJU I ČLANOVIMA</w:t>
      </w:r>
    </w:p>
    <w:p w:rsidR="002D0E2C" w:rsidRPr="00DB183A" w:rsidRDefault="002D0E2C" w:rsidP="00DF699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20"/>
        <w:gridCol w:w="236"/>
        <w:gridCol w:w="1274"/>
        <w:gridCol w:w="1511"/>
        <w:gridCol w:w="118"/>
        <w:gridCol w:w="2903"/>
      </w:tblGrid>
      <w:tr w:rsidR="002D0E2C" w:rsidRPr="00D04FDD" w:rsidTr="00D04FDD">
        <w:tc>
          <w:tcPr>
            <w:tcW w:w="3256" w:type="dxa"/>
            <w:gridSpan w:val="2"/>
            <w:shd w:val="clear" w:color="auto" w:fill="D9D9D9"/>
          </w:tcPr>
          <w:p w:rsidR="002D0E2C" w:rsidRPr="00D04FDD" w:rsidRDefault="002D0E2C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 xml:space="preserve">GODINA OSNIVANJA </w:t>
            </w:r>
          </w:p>
        </w:tc>
        <w:tc>
          <w:tcPr>
            <w:tcW w:w="5806" w:type="dxa"/>
            <w:gridSpan w:val="4"/>
          </w:tcPr>
          <w:p w:rsidR="002D0E2C" w:rsidRPr="00D04FDD" w:rsidRDefault="002D0E2C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0E2C" w:rsidRPr="00D04FDD" w:rsidTr="00D04FDD">
        <w:tc>
          <w:tcPr>
            <w:tcW w:w="3256" w:type="dxa"/>
            <w:gridSpan w:val="2"/>
            <w:shd w:val="clear" w:color="auto" w:fill="D9D9D9"/>
          </w:tcPr>
          <w:p w:rsidR="002D0E2C" w:rsidRPr="00D04FDD" w:rsidRDefault="002D0E2C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GODINA UPISA U REGISTAR</w:t>
            </w:r>
          </w:p>
        </w:tc>
        <w:tc>
          <w:tcPr>
            <w:tcW w:w="5806" w:type="dxa"/>
            <w:gridSpan w:val="4"/>
          </w:tcPr>
          <w:p w:rsidR="002D0E2C" w:rsidRPr="00D04FDD" w:rsidRDefault="002D0E2C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0E2C" w:rsidRPr="00D04FDD" w:rsidTr="00D04FDD">
        <w:trPr>
          <w:trHeight w:val="244"/>
        </w:trPr>
        <w:tc>
          <w:tcPr>
            <w:tcW w:w="3256" w:type="dxa"/>
            <w:gridSpan w:val="2"/>
            <w:vMerge w:val="restart"/>
            <w:shd w:val="clear" w:color="auto" w:fill="D9D9D9"/>
          </w:tcPr>
          <w:p w:rsidR="002D0E2C" w:rsidRPr="00D04FDD" w:rsidRDefault="002D0E2C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BROJ ZAPOSLENIH</w:t>
            </w:r>
          </w:p>
          <w:p w:rsidR="002D0E2C" w:rsidRPr="00D04FDD" w:rsidRDefault="002D0E2C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NA DAN PRIJAVE</w:t>
            </w:r>
          </w:p>
        </w:tc>
        <w:tc>
          <w:tcPr>
            <w:tcW w:w="2903" w:type="dxa"/>
            <w:gridSpan w:val="3"/>
          </w:tcPr>
          <w:p w:rsidR="002D0E2C" w:rsidRPr="00D04FDD" w:rsidRDefault="002D0E2C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na određeno</w:t>
            </w:r>
          </w:p>
        </w:tc>
        <w:tc>
          <w:tcPr>
            <w:tcW w:w="2903" w:type="dxa"/>
          </w:tcPr>
          <w:p w:rsidR="002D0E2C" w:rsidRPr="00D04FDD" w:rsidRDefault="002D0E2C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na neodređeno</w:t>
            </w:r>
          </w:p>
        </w:tc>
      </w:tr>
      <w:tr w:rsidR="002D0E2C" w:rsidRPr="00D04FDD" w:rsidTr="00D04FDD">
        <w:trPr>
          <w:trHeight w:val="244"/>
        </w:trPr>
        <w:tc>
          <w:tcPr>
            <w:tcW w:w="3256" w:type="dxa"/>
            <w:gridSpan w:val="2"/>
            <w:vMerge/>
            <w:shd w:val="clear" w:color="auto" w:fill="D9D9D9"/>
          </w:tcPr>
          <w:p w:rsidR="002D0E2C" w:rsidRPr="00D04FDD" w:rsidRDefault="002D0E2C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03" w:type="dxa"/>
            <w:gridSpan w:val="3"/>
          </w:tcPr>
          <w:p w:rsidR="002D0E2C" w:rsidRPr="00D04FDD" w:rsidRDefault="002D0E2C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03" w:type="dxa"/>
          </w:tcPr>
          <w:p w:rsidR="002D0E2C" w:rsidRPr="00D04FDD" w:rsidRDefault="002D0E2C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0E2C" w:rsidRPr="00D04FDD" w:rsidTr="00D04FDD">
        <w:tc>
          <w:tcPr>
            <w:tcW w:w="3256" w:type="dxa"/>
            <w:gridSpan w:val="2"/>
            <w:shd w:val="clear" w:color="auto" w:fill="D9D9D9"/>
          </w:tcPr>
          <w:p w:rsidR="002D0E2C" w:rsidRPr="00D04FDD" w:rsidRDefault="002D0E2C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BROJ ČLANOVA (ZA UDRUGE)</w:t>
            </w:r>
          </w:p>
        </w:tc>
        <w:tc>
          <w:tcPr>
            <w:tcW w:w="5806" w:type="dxa"/>
            <w:gridSpan w:val="4"/>
          </w:tcPr>
          <w:p w:rsidR="002D0E2C" w:rsidRPr="00D04FDD" w:rsidRDefault="002D0E2C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0E2C" w:rsidRPr="00D04FDD" w:rsidTr="00D04FDD">
        <w:tc>
          <w:tcPr>
            <w:tcW w:w="9062" w:type="dxa"/>
            <w:gridSpan w:val="6"/>
            <w:shd w:val="clear" w:color="auto" w:fill="D9D9D9"/>
          </w:tcPr>
          <w:p w:rsidR="002D0E2C" w:rsidRPr="00D04FDD" w:rsidRDefault="002D0E2C" w:rsidP="00D04FDD">
            <w:pPr>
              <w:spacing w:after="0" w:line="240" w:lineRule="auto"/>
              <w:rPr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PODACI O ČLANARINI:</w:t>
            </w:r>
          </w:p>
        </w:tc>
      </w:tr>
      <w:tr w:rsidR="002D0E2C" w:rsidRPr="00D04FDD" w:rsidTr="00D04FDD">
        <w:tc>
          <w:tcPr>
            <w:tcW w:w="3020" w:type="dxa"/>
            <w:shd w:val="clear" w:color="auto" w:fill="D9D9D9"/>
            <w:vAlign w:val="center"/>
          </w:tcPr>
          <w:p w:rsidR="002D0E2C" w:rsidRPr="00D04FDD" w:rsidRDefault="002D0E2C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VISINA ČLANARINE:</w:t>
            </w:r>
          </w:p>
        </w:tc>
        <w:tc>
          <w:tcPr>
            <w:tcW w:w="3021" w:type="dxa"/>
            <w:gridSpan w:val="3"/>
            <w:shd w:val="clear" w:color="auto" w:fill="D9D9D9"/>
            <w:vAlign w:val="center"/>
          </w:tcPr>
          <w:p w:rsidR="002D0E2C" w:rsidRPr="00D04FDD" w:rsidRDefault="002D0E2C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UPLAĆUJE SE</w:t>
            </w:r>
          </w:p>
        </w:tc>
        <w:tc>
          <w:tcPr>
            <w:tcW w:w="3021" w:type="dxa"/>
            <w:gridSpan w:val="2"/>
            <w:shd w:val="clear" w:color="auto" w:fill="D9D9D9"/>
            <w:vAlign w:val="center"/>
          </w:tcPr>
          <w:p w:rsidR="002D0E2C" w:rsidRPr="00D04FDD" w:rsidRDefault="002D0E2C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IZNOS UKUPNO NAPLAĆENE ČLANARINE U 2015. u kunama</w:t>
            </w:r>
          </w:p>
        </w:tc>
      </w:tr>
      <w:tr w:rsidR="002D0E2C" w:rsidRPr="00D04FDD" w:rsidTr="00D04FDD">
        <w:tc>
          <w:tcPr>
            <w:tcW w:w="3020" w:type="dxa"/>
            <w:vAlign w:val="center"/>
          </w:tcPr>
          <w:p w:rsidR="002D0E2C" w:rsidRPr="00D04FDD" w:rsidRDefault="002D0E2C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0E2C" w:rsidRPr="00D04FDD" w:rsidRDefault="002D0E2C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2D0E2C" w:rsidRPr="00D04FDD" w:rsidRDefault="002D0E2C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MJESEČNO</w:t>
            </w:r>
          </w:p>
        </w:tc>
        <w:tc>
          <w:tcPr>
            <w:tcW w:w="1511" w:type="dxa"/>
            <w:vAlign w:val="center"/>
          </w:tcPr>
          <w:p w:rsidR="002D0E2C" w:rsidRPr="00D04FDD" w:rsidRDefault="002D0E2C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GODIŠNJE</w:t>
            </w:r>
          </w:p>
        </w:tc>
        <w:tc>
          <w:tcPr>
            <w:tcW w:w="3021" w:type="dxa"/>
            <w:gridSpan w:val="2"/>
            <w:vAlign w:val="center"/>
          </w:tcPr>
          <w:p w:rsidR="002D0E2C" w:rsidRPr="00D04FDD" w:rsidRDefault="002D0E2C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D0E2C" w:rsidRPr="00D04FDD" w:rsidTr="00D04FDD">
        <w:tc>
          <w:tcPr>
            <w:tcW w:w="3020" w:type="dxa"/>
            <w:shd w:val="clear" w:color="auto" w:fill="E7E6E6"/>
            <w:vAlign w:val="center"/>
          </w:tcPr>
          <w:p w:rsidR="002D0E2C" w:rsidRPr="00D04FDD" w:rsidRDefault="002D0E2C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UKUPNO OSTAVRENI PRIHOD U 2015.g.</w:t>
            </w:r>
          </w:p>
        </w:tc>
        <w:tc>
          <w:tcPr>
            <w:tcW w:w="6042" w:type="dxa"/>
            <w:gridSpan w:val="5"/>
            <w:vAlign w:val="center"/>
          </w:tcPr>
          <w:p w:rsidR="002D0E2C" w:rsidRPr="00D04FDD" w:rsidRDefault="002D0E2C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D0E2C" w:rsidRPr="00D04FDD" w:rsidTr="00D04FDD">
        <w:trPr>
          <w:trHeight w:val="899"/>
        </w:trPr>
        <w:tc>
          <w:tcPr>
            <w:tcW w:w="3020" w:type="dxa"/>
            <w:shd w:val="clear" w:color="auto" w:fill="E7E6E6"/>
            <w:vAlign w:val="center"/>
          </w:tcPr>
          <w:p w:rsidR="002D0E2C" w:rsidRPr="00D04FDD" w:rsidRDefault="002D0E2C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 xml:space="preserve">OD TOGA OSTAVRENI PRIHOD </w:t>
            </w:r>
          </w:p>
        </w:tc>
        <w:tc>
          <w:tcPr>
            <w:tcW w:w="6042" w:type="dxa"/>
            <w:gridSpan w:val="5"/>
            <w:vAlign w:val="center"/>
          </w:tcPr>
          <w:p w:rsidR="002D0E2C" w:rsidRPr="00D04FDD" w:rsidRDefault="002D0E2C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0E2C" w:rsidRPr="00D04FDD" w:rsidRDefault="002D0E2C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0E2C" w:rsidRPr="00D04FDD" w:rsidRDefault="002D0E2C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0E2C" w:rsidRPr="00D04FDD" w:rsidRDefault="002D0E2C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D0E2C" w:rsidRPr="00D04FDD" w:rsidTr="00D04FDD">
        <w:trPr>
          <w:trHeight w:val="428"/>
        </w:trPr>
        <w:tc>
          <w:tcPr>
            <w:tcW w:w="3020" w:type="dxa"/>
            <w:shd w:val="clear" w:color="auto" w:fill="E7E6E6"/>
            <w:vAlign w:val="center"/>
          </w:tcPr>
          <w:p w:rsidR="002D0E2C" w:rsidRPr="00D04FDD" w:rsidRDefault="002D0E2C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 proračuna Općine Jelsa</w:t>
            </w:r>
          </w:p>
        </w:tc>
        <w:tc>
          <w:tcPr>
            <w:tcW w:w="6042" w:type="dxa"/>
            <w:gridSpan w:val="5"/>
            <w:vAlign w:val="center"/>
          </w:tcPr>
          <w:p w:rsidR="002D0E2C" w:rsidRPr="00D04FDD" w:rsidRDefault="002D0E2C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D0E2C" w:rsidRPr="00D04FDD" w:rsidTr="00D04FDD">
        <w:trPr>
          <w:trHeight w:val="428"/>
        </w:trPr>
        <w:tc>
          <w:tcPr>
            <w:tcW w:w="3020" w:type="dxa"/>
            <w:shd w:val="clear" w:color="auto" w:fill="E7E6E6"/>
            <w:vAlign w:val="center"/>
          </w:tcPr>
          <w:p w:rsidR="002D0E2C" w:rsidRPr="00D04FDD" w:rsidRDefault="002D0E2C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trgovačkih društava i drugih pravnih osoba</w:t>
            </w:r>
          </w:p>
        </w:tc>
        <w:tc>
          <w:tcPr>
            <w:tcW w:w="6042" w:type="dxa"/>
            <w:gridSpan w:val="5"/>
            <w:vAlign w:val="center"/>
          </w:tcPr>
          <w:p w:rsidR="002D0E2C" w:rsidRPr="00D04FDD" w:rsidRDefault="002D0E2C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D0E2C" w:rsidRPr="00D04FDD" w:rsidTr="00D04FDD">
        <w:trPr>
          <w:trHeight w:val="428"/>
        </w:trPr>
        <w:tc>
          <w:tcPr>
            <w:tcW w:w="3020" w:type="dxa"/>
            <w:shd w:val="clear" w:color="auto" w:fill="E7E6E6"/>
            <w:vAlign w:val="center"/>
          </w:tcPr>
          <w:p w:rsidR="002D0E2C" w:rsidRPr="00D04FDD" w:rsidRDefault="002D0E2C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prihoda od članarine</w:t>
            </w:r>
          </w:p>
        </w:tc>
        <w:tc>
          <w:tcPr>
            <w:tcW w:w="6042" w:type="dxa"/>
            <w:gridSpan w:val="5"/>
            <w:vAlign w:val="center"/>
          </w:tcPr>
          <w:p w:rsidR="002D0E2C" w:rsidRPr="00D04FDD" w:rsidRDefault="002D0E2C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D0E2C" w:rsidRPr="00D04FDD" w:rsidTr="00D04FDD">
        <w:trPr>
          <w:trHeight w:val="428"/>
        </w:trPr>
        <w:tc>
          <w:tcPr>
            <w:tcW w:w="3020" w:type="dxa"/>
            <w:shd w:val="clear" w:color="auto" w:fill="E7E6E6"/>
            <w:vAlign w:val="center"/>
          </w:tcPr>
          <w:p w:rsidR="002D0E2C" w:rsidRPr="00D04FDD" w:rsidRDefault="002D0E2C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ostalo</w:t>
            </w:r>
          </w:p>
        </w:tc>
        <w:tc>
          <w:tcPr>
            <w:tcW w:w="6042" w:type="dxa"/>
            <w:gridSpan w:val="5"/>
            <w:vAlign w:val="center"/>
          </w:tcPr>
          <w:p w:rsidR="002D0E2C" w:rsidRPr="00D04FDD" w:rsidRDefault="002D0E2C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D0E2C" w:rsidRDefault="002D0E2C" w:rsidP="00DF699D">
      <w:pPr>
        <w:spacing w:after="0" w:line="240" w:lineRule="auto"/>
        <w:rPr>
          <w:sz w:val="24"/>
          <w:szCs w:val="24"/>
        </w:rPr>
      </w:pPr>
    </w:p>
    <w:p w:rsidR="002D0E2C" w:rsidRDefault="002D0E2C" w:rsidP="00DF699D">
      <w:pPr>
        <w:spacing w:after="0" w:line="240" w:lineRule="auto"/>
        <w:rPr>
          <w:sz w:val="24"/>
          <w:szCs w:val="24"/>
        </w:rPr>
      </w:pPr>
    </w:p>
    <w:p w:rsidR="002D0E2C" w:rsidRDefault="002D0E2C" w:rsidP="00DF699D">
      <w:pPr>
        <w:spacing w:after="0" w:line="240" w:lineRule="auto"/>
        <w:rPr>
          <w:sz w:val="24"/>
          <w:szCs w:val="24"/>
        </w:rPr>
      </w:pPr>
    </w:p>
    <w:p w:rsidR="002D0E2C" w:rsidRDefault="002D0E2C" w:rsidP="00DF699D">
      <w:pPr>
        <w:spacing w:after="0" w:line="240" w:lineRule="auto"/>
        <w:rPr>
          <w:sz w:val="24"/>
          <w:szCs w:val="24"/>
        </w:rPr>
      </w:pPr>
    </w:p>
    <w:p w:rsidR="002D0E2C" w:rsidRDefault="002D0E2C" w:rsidP="00DF699D">
      <w:pPr>
        <w:spacing w:after="0" w:line="240" w:lineRule="auto"/>
        <w:rPr>
          <w:sz w:val="24"/>
          <w:szCs w:val="24"/>
        </w:rPr>
      </w:pPr>
    </w:p>
    <w:p w:rsidR="002D0E2C" w:rsidRDefault="002D0E2C" w:rsidP="00DF699D">
      <w:pPr>
        <w:spacing w:after="0" w:line="240" w:lineRule="auto"/>
        <w:rPr>
          <w:sz w:val="24"/>
          <w:szCs w:val="24"/>
        </w:rPr>
      </w:pPr>
    </w:p>
    <w:p w:rsidR="002D0E2C" w:rsidRDefault="002D0E2C" w:rsidP="00DF699D">
      <w:pPr>
        <w:spacing w:after="0" w:line="240" w:lineRule="auto"/>
        <w:rPr>
          <w:sz w:val="24"/>
          <w:szCs w:val="24"/>
        </w:rPr>
      </w:pPr>
    </w:p>
    <w:p w:rsidR="002D0E2C" w:rsidRDefault="002D0E2C" w:rsidP="00DF699D">
      <w:pPr>
        <w:spacing w:after="0" w:line="240" w:lineRule="auto"/>
        <w:rPr>
          <w:sz w:val="24"/>
          <w:szCs w:val="24"/>
        </w:rPr>
      </w:pPr>
    </w:p>
    <w:p w:rsidR="002D0E2C" w:rsidRDefault="002D0E2C" w:rsidP="00DF699D">
      <w:pPr>
        <w:spacing w:after="0" w:line="240" w:lineRule="auto"/>
        <w:rPr>
          <w:sz w:val="24"/>
          <w:szCs w:val="24"/>
        </w:rPr>
      </w:pPr>
    </w:p>
    <w:p w:rsidR="002D0E2C" w:rsidRDefault="002D0E2C" w:rsidP="00DF699D">
      <w:pPr>
        <w:spacing w:after="0" w:line="240" w:lineRule="auto"/>
        <w:rPr>
          <w:sz w:val="24"/>
          <w:szCs w:val="24"/>
        </w:rPr>
      </w:pPr>
    </w:p>
    <w:p w:rsidR="002D0E2C" w:rsidRDefault="002D0E2C" w:rsidP="00DF699D">
      <w:pPr>
        <w:spacing w:after="0" w:line="240" w:lineRule="auto"/>
        <w:rPr>
          <w:sz w:val="24"/>
          <w:szCs w:val="24"/>
        </w:rPr>
      </w:pPr>
    </w:p>
    <w:p w:rsidR="002D0E2C" w:rsidRDefault="002D0E2C" w:rsidP="00DF699D">
      <w:pPr>
        <w:spacing w:after="0" w:line="240" w:lineRule="auto"/>
        <w:rPr>
          <w:sz w:val="24"/>
          <w:szCs w:val="24"/>
        </w:rPr>
      </w:pPr>
    </w:p>
    <w:p w:rsidR="002D0E2C" w:rsidRDefault="002D0E2C" w:rsidP="00DF699D">
      <w:pPr>
        <w:spacing w:after="0" w:line="240" w:lineRule="auto"/>
        <w:rPr>
          <w:sz w:val="24"/>
          <w:szCs w:val="24"/>
        </w:rPr>
      </w:pPr>
    </w:p>
    <w:p w:rsidR="002D0E2C" w:rsidRDefault="002D0E2C" w:rsidP="00DF699D">
      <w:pPr>
        <w:spacing w:after="0" w:line="240" w:lineRule="auto"/>
        <w:rPr>
          <w:sz w:val="24"/>
          <w:szCs w:val="24"/>
        </w:rPr>
      </w:pPr>
    </w:p>
    <w:p w:rsidR="002D0E2C" w:rsidRDefault="002D0E2C" w:rsidP="00DF699D">
      <w:pPr>
        <w:spacing w:after="0" w:line="240" w:lineRule="auto"/>
        <w:rPr>
          <w:sz w:val="24"/>
          <w:szCs w:val="24"/>
        </w:rPr>
      </w:pPr>
    </w:p>
    <w:p w:rsidR="002D0E2C" w:rsidRDefault="002D0E2C" w:rsidP="00DF699D">
      <w:pPr>
        <w:spacing w:after="0" w:line="240" w:lineRule="auto"/>
        <w:rPr>
          <w:sz w:val="24"/>
          <w:szCs w:val="24"/>
        </w:rPr>
      </w:pPr>
    </w:p>
    <w:p w:rsidR="002D0E2C" w:rsidRDefault="002D0E2C" w:rsidP="00DF699D">
      <w:pPr>
        <w:spacing w:after="0" w:line="240" w:lineRule="auto"/>
        <w:rPr>
          <w:sz w:val="24"/>
          <w:szCs w:val="24"/>
        </w:rPr>
      </w:pPr>
    </w:p>
    <w:p w:rsidR="002D0E2C" w:rsidRDefault="002D0E2C" w:rsidP="00DF699D">
      <w:pPr>
        <w:spacing w:after="0" w:line="240" w:lineRule="auto"/>
        <w:rPr>
          <w:sz w:val="24"/>
          <w:szCs w:val="24"/>
        </w:rPr>
      </w:pPr>
    </w:p>
    <w:p w:rsidR="002D0E2C" w:rsidRDefault="002D0E2C" w:rsidP="00DF699D">
      <w:pPr>
        <w:spacing w:after="0" w:line="240" w:lineRule="auto"/>
        <w:rPr>
          <w:sz w:val="24"/>
          <w:szCs w:val="24"/>
        </w:rPr>
      </w:pPr>
    </w:p>
    <w:p w:rsidR="002D0E2C" w:rsidRDefault="002D0E2C" w:rsidP="00DF699D">
      <w:pPr>
        <w:spacing w:after="0" w:line="240" w:lineRule="auto"/>
        <w:rPr>
          <w:sz w:val="24"/>
          <w:szCs w:val="24"/>
        </w:rPr>
      </w:pPr>
    </w:p>
    <w:p w:rsidR="002D0E2C" w:rsidRDefault="002D0E2C" w:rsidP="00DF699D">
      <w:pPr>
        <w:spacing w:after="0" w:line="240" w:lineRule="auto"/>
        <w:rPr>
          <w:sz w:val="24"/>
          <w:szCs w:val="24"/>
        </w:rPr>
      </w:pPr>
    </w:p>
    <w:p w:rsidR="002D0E2C" w:rsidRDefault="002D0E2C" w:rsidP="00DF699D">
      <w:pPr>
        <w:spacing w:after="0" w:line="240" w:lineRule="auto"/>
        <w:rPr>
          <w:sz w:val="24"/>
          <w:szCs w:val="24"/>
        </w:rPr>
      </w:pPr>
    </w:p>
    <w:p w:rsidR="002D0E2C" w:rsidRDefault="002D0E2C" w:rsidP="00DF699D">
      <w:pPr>
        <w:spacing w:after="0" w:line="240" w:lineRule="auto"/>
        <w:rPr>
          <w:sz w:val="24"/>
          <w:szCs w:val="24"/>
        </w:rPr>
      </w:pPr>
    </w:p>
    <w:p w:rsidR="002D0E2C" w:rsidRDefault="002D0E2C" w:rsidP="00DF699D">
      <w:pPr>
        <w:spacing w:after="0" w:line="240" w:lineRule="auto"/>
        <w:rPr>
          <w:sz w:val="24"/>
          <w:szCs w:val="24"/>
        </w:rPr>
      </w:pPr>
    </w:p>
    <w:p w:rsidR="002D0E2C" w:rsidRDefault="002D0E2C" w:rsidP="00D87A3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DB183A">
        <w:rPr>
          <w:b/>
          <w:sz w:val="24"/>
          <w:szCs w:val="24"/>
        </w:rPr>
        <w:t>PODACI O PROGRAMU</w:t>
      </w:r>
      <w:r>
        <w:rPr>
          <w:b/>
          <w:sz w:val="24"/>
          <w:szCs w:val="24"/>
        </w:rPr>
        <w:t xml:space="preserve"> – </w:t>
      </w:r>
    </w:p>
    <w:p w:rsidR="002D0E2C" w:rsidRPr="00D87A36" w:rsidRDefault="002D0E2C" w:rsidP="00D87A36">
      <w:pPr>
        <w:pStyle w:val="ListParagraph"/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Napomena: </w:t>
      </w:r>
      <w:r w:rsidRPr="00D87A36">
        <w:rPr>
          <w:sz w:val="24"/>
          <w:szCs w:val="24"/>
        </w:rPr>
        <w:t xml:space="preserve">ukoliko se prijavljuje više programa/projekata/manifestacija potrebno je stranice </w:t>
      </w:r>
      <w:r>
        <w:rPr>
          <w:sz w:val="24"/>
          <w:szCs w:val="24"/>
        </w:rPr>
        <w:t>3 i 4</w:t>
      </w:r>
      <w:r w:rsidRPr="00D87A36">
        <w:rPr>
          <w:sz w:val="24"/>
          <w:szCs w:val="24"/>
        </w:rPr>
        <w:t xml:space="preserve"> obrasca ispisati u onom broju programa koji se prijavljuje</w:t>
      </w:r>
    </w:p>
    <w:p w:rsidR="002D0E2C" w:rsidRPr="00DB183A" w:rsidRDefault="002D0E2C" w:rsidP="00DF699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1"/>
        <w:gridCol w:w="7791"/>
      </w:tblGrid>
      <w:tr w:rsidR="002D0E2C" w:rsidRPr="00D04FDD" w:rsidTr="00D04FDD">
        <w:tc>
          <w:tcPr>
            <w:tcW w:w="1271" w:type="dxa"/>
            <w:shd w:val="clear" w:color="auto" w:fill="D9D9D9"/>
          </w:tcPr>
          <w:p w:rsidR="002D0E2C" w:rsidRPr="00D04FDD" w:rsidRDefault="002D0E2C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D9D9D9"/>
          </w:tcPr>
          <w:p w:rsidR="002D0E2C" w:rsidRPr="00D04FDD" w:rsidRDefault="002D0E2C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PROGRAMSKA DJELATNOST</w:t>
            </w:r>
          </w:p>
          <w:p w:rsidR="002D0E2C" w:rsidRPr="00D04FDD" w:rsidRDefault="002D0E2C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0E2C" w:rsidRPr="00D04FDD" w:rsidTr="00D04FDD">
        <w:tc>
          <w:tcPr>
            <w:tcW w:w="1271" w:type="dxa"/>
            <w:shd w:val="clear" w:color="auto" w:fill="D9D9D9"/>
          </w:tcPr>
          <w:p w:rsidR="002D0E2C" w:rsidRPr="00D04FDD" w:rsidRDefault="002D0E2C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D9D9D9"/>
          </w:tcPr>
          <w:p w:rsidR="002D0E2C" w:rsidRPr="00D04FDD" w:rsidRDefault="002D0E2C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D0E2C" w:rsidRPr="00D04FDD" w:rsidTr="00D04FDD">
        <w:trPr>
          <w:trHeight w:val="857"/>
        </w:trPr>
        <w:tc>
          <w:tcPr>
            <w:tcW w:w="9062" w:type="dxa"/>
            <w:gridSpan w:val="2"/>
          </w:tcPr>
          <w:p w:rsidR="002D0E2C" w:rsidRPr="00D04FDD" w:rsidRDefault="002D0E2C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Mjesto održavanja programa (prostor / lokacija):</w:t>
            </w:r>
          </w:p>
          <w:p w:rsidR="002D0E2C" w:rsidRPr="00D04FDD" w:rsidRDefault="002D0E2C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D0E2C" w:rsidRPr="00D04FDD" w:rsidTr="00D04FDD">
        <w:tc>
          <w:tcPr>
            <w:tcW w:w="9062" w:type="dxa"/>
            <w:gridSpan w:val="2"/>
          </w:tcPr>
          <w:p w:rsidR="002D0E2C" w:rsidRPr="00D04FDD" w:rsidRDefault="002D0E2C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Vrijeme održavanja programa (termini i vremenski plan po etapama):</w:t>
            </w:r>
          </w:p>
          <w:p w:rsidR="002D0E2C" w:rsidRPr="00D04FDD" w:rsidRDefault="002D0E2C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2D0E2C" w:rsidRPr="00D04FDD" w:rsidRDefault="002D0E2C" w:rsidP="00D04FDD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D0E2C" w:rsidRPr="00D04FDD" w:rsidTr="00D04FDD">
        <w:tc>
          <w:tcPr>
            <w:tcW w:w="9062" w:type="dxa"/>
            <w:gridSpan w:val="2"/>
          </w:tcPr>
          <w:p w:rsidR="002D0E2C" w:rsidRPr="004E01B0" w:rsidRDefault="002D0E2C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Detaljan opis programa:</w:t>
            </w:r>
          </w:p>
          <w:p w:rsidR="002D0E2C" w:rsidRPr="00D04FDD" w:rsidRDefault="002D0E2C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2D0E2C" w:rsidRPr="00D04FDD" w:rsidRDefault="002D0E2C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2D0E2C" w:rsidRPr="00D04FDD" w:rsidRDefault="002D0E2C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2D0E2C" w:rsidRPr="00D04FDD" w:rsidRDefault="002D0E2C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2D0E2C" w:rsidRPr="00D04FDD" w:rsidRDefault="002D0E2C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2D0E2C" w:rsidRPr="00D04FDD" w:rsidRDefault="002D0E2C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2D0E2C" w:rsidRPr="00D04FDD" w:rsidRDefault="002D0E2C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2D0E2C" w:rsidRPr="00D04FDD" w:rsidRDefault="002D0E2C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2D0E2C" w:rsidRPr="00D04FDD" w:rsidRDefault="002D0E2C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2D0E2C" w:rsidRPr="00D04FDD" w:rsidRDefault="002D0E2C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2D0E2C" w:rsidRPr="00D04FDD" w:rsidRDefault="002D0E2C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2D0E2C" w:rsidRPr="00D04FDD" w:rsidRDefault="002D0E2C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2D0E2C" w:rsidRPr="00D04FDD" w:rsidRDefault="002D0E2C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2D0E2C" w:rsidRPr="00D04FDD" w:rsidRDefault="002D0E2C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2D0E2C" w:rsidRPr="00D04FDD" w:rsidRDefault="002D0E2C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2D0E2C" w:rsidRPr="00D04FDD" w:rsidRDefault="002D0E2C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2D0E2C" w:rsidRPr="00D04FDD" w:rsidRDefault="002D0E2C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2D0E2C" w:rsidRPr="00D04FDD" w:rsidRDefault="002D0E2C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2D0E2C" w:rsidRPr="00D04FDD" w:rsidRDefault="002D0E2C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2D0E2C" w:rsidRPr="00D04FDD" w:rsidRDefault="002D0E2C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D0E2C" w:rsidRDefault="002D0E2C" w:rsidP="00DF699D">
      <w:pPr>
        <w:pStyle w:val="ListParagraph"/>
        <w:spacing w:after="0" w:line="240" w:lineRule="auto"/>
        <w:rPr>
          <w:b/>
          <w:i/>
          <w:sz w:val="24"/>
          <w:szCs w:val="24"/>
        </w:rPr>
      </w:pPr>
    </w:p>
    <w:p w:rsidR="002D0E2C" w:rsidRDefault="002D0E2C" w:rsidP="00DF699D">
      <w:pPr>
        <w:pStyle w:val="ListParagraph"/>
        <w:spacing w:after="0" w:line="240" w:lineRule="auto"/>
        <w:rPr>
          <w:b/>
          <w:i/>
          <w:sz w:val="24"/>
          <w:szCs w:val="24"/>
        </w:rPr>
      </w:pPr>
    </w:p>
    <w:p w:rsidR="002D0E2C" w:rsidRPr="00DF699D" w:rsidRDefault="002D0E2C" w:rsidP="00DF699D">
      <w:pPr>
        <w:pStyle w:val="ListParagraph"/>
        <w:numPr>
          <w:ilvl w:val="0"/>
          <w:numId w:val="12"/>
        </w:numPr>
        <w:spacing w:after="0" w:line="240" w:lineRule="auto"/>
        <w:rPr>
          <w:b/>
          <w:sz w:val="24"/>
          <w:szCs w:val="24"/>
        </w:rPr>
      </w:pPr>
      <w:r w:rsidRPr="00DF699D">
        <w:rPr>
          <w:b/>
          <w:sz w:val="24"/>
          <w:szCs w:val="24"/>
        </w:rPr>
        <w:t>NAČIN PROVOĐENJA PROGRAMA:</w:t>
      </w:r>
    </w:p>
    <w:p w:rsidR="002D0E2C" w:rsidRPr="00DF699D" w:rsidRDefault="002D0E2C" w:rsidP="00DF699D">
      <w:pPr>
        <w:spacing w:after="0" w:line="240" w:lineRule="auto"/>
        <w:rPr>
          <w:sz w:val="24"/>
          <w:szCs w:val="24"/>
        </w:rPr>
      </w:pPr>
    </w:p>
    <w:p w:rsidR="002D0E2C" w:rsidRPr="00DF699D" w:rsidRDefault="002D0E2C" w:rsidP="00DB183A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sz w:val="24"/>
          <w:szCs w:val="24"/>
        </w:rPr>
      </w:pPr>
      <w:r w:rsidRPr="00DF699D">
        <w:rPr>
          <w:sz w:val="24"/>
          <w:szCs w:val="24"/>
        </w:rPr>
        <w:t>Samostalno</w:t>
      </w:r>
    </w:p>
    <w:p w:rsidR="002D0E2C" w:rsidRPr="00DF699D" w:rsidRDefault="002D0E2C" w:rsidP="00DB183A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sz w:val="24"/>
          <w:szCs w:val="24"/>
        </w:rPr>
      </w:pPr>
      <w:r w:rsidRPr="00DF699D">
        <w:rPr>
          <w:sz w:val="24"/>
          <w:szCs w:val="24"/>
        </w:rPr>
        <w:t>U partnerstvu s drugom ustanovom, udrugom, fizičkom osobom, samostalnim umjetnikom, umjetničkom organizacijom, (upisati naziv, ime i prezime, adresu)</w:t>
      </w:r>
    </w:p>
    <w:p w:rsidR="002D0E2C" w:rsidRPr="00DF699D" w:rsidRDefault="002D0E2C" w:rsidP="00DB183A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</w:t>
      </w:r>
    </w:p>
    <w:p w:rsidR="002D0E2C" w:rsidRPr="00DF699D" w:rsidRDefault="002D0E2C" w:rsidP="00DB183A">
      <w:pPr>
        <w:spacing w:after="0" w:line="240" w:lineRule="auto"/>
        <w:rPr>
          <w:sz w:val="24"/>
          <w:szCs w:val="24"/>
        </w:rPr>
      </w:pPr>
    </w:p>
    <w:p w:rsidR="002D0E2C" w:rsidRPr="00DF699D" w:rsidRDefault="002D0E2C" w:rsidP="00DB183A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sz w:val="24"/>
          <w:szCs w:val="24"/>
        </w:rPr>
      </w:pPr>
      <w:r w:rsidRPr="00DF699D">
        <w:rPr>
          <w:sz w:val="24"/>
          <w:szCs w:val="24"/>
        </w:rPr>
        <w:t>U partnerstvu s međunarodnom organizacijom (upisati naziv i adresu)</w:t>
      </w:r>
    </w:p>
    <w:p w:rsidR="002D0E2C" w:rsidRPr="00DF699D" w:rsidRDefault="002D0E2C" w:rsidP="00DB183A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</w:t>
      </w:r>
    </w:p>
    <w:p w:rsidR="002D0E2C" w:rsidRPr="00DF699D" w:rsidRDefault="002D0E2C" w:rsidP="00DB183A">
      <w:pPr>
        <w:spacing w:after="0" w:line="240" w:lineRule="auto"/>
        <w:rPr>
          <w:sz w:val="24"/>
          <w:szCs w:val="24"/>
        </w:rPr>
      </w:pPr>
    </w:p>
    <w:p w:rsidR="002D0E2C" w:rsidRPr="00DF699D" w:rsidRDefault="002D0E2C" w:rsidP="00DB183A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sz w:val="24"/>
          <w:szCs w:val="24"/>
        </w:rPr>
      </w:pPr>
      <w:r w:rsidRPr="00DF699D">
        <w:rPr>
          <w:sz w:val="24"/>
          <w:szCs w:val="24"/>
        </w:rPr>
        <w:t>U partnerstvu sa stranom udrugom registriranom u RH (upisati naziv, adresu i podatke o registraciji u RH)</w:t>
      </w:r>
    </w:p>
    <w:p w:rsidR="002D0E2C" w:rsidRPr="00DF699D" w:rsidRDefault="002D0E2C" w:rsidP="00DB183A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</w:t>
      </w:r>
    </w:p>
    <w:p w:rsidR="002D0E2C" w:rsidRPr="00DF699D" w:rsidRDefault="002D0E2C" w:rsidP="00DF699D">
      <w:pPr>
        <w:spacing w:after="0" w:line="240" w:lineRule="auto"/>
        <w:ind w:left="360"/>
        <w:rPr>
          <w:sz w:val="24"/>
          <w:szCs w:val="24"/>
        </w:rPr>
      </w:pPr>
    </w:p>
    <w:p w:rsidR="002D0E2C" w:rsidRPr="00DF699D" w:rsidRDefault="002D0E2C" w:rsidP="00DF699D">
      <w:pPr>
        <w:spacing w:after="0" w:line="240" w:lineRule="auto"/>
        <w:ind w:left="360"/>
        <w:rPr>
          <w:sz w:val="24"/>
          <w:szCs w:val="24"/>
        </w:rPr>
      </w:pPr>
    </w:p>
    <w:p w:rsidR="002D0E2C" w:rsidRPr="00DF699D" w:rsidRDefault="002D0E2C" w:rsidP="00DF699D">
      <w:pPr>
        <w:pStyle w:val="ListParagraph"/>
        <w:numPr>
          <w:ilvl w:val="0"/>
          <w:numId w:val="12"/>
        </w:numPr>
        <w:spacing w:after="0" w:line="240" w:lineRule="auto"/>
        <w:rPr>
          <w:b/>
          <w:sz w:val="24"/>
          <w:szCs w:val="24"/>
        </w:rPr>
      </w:pPr>
      <w:r w:rsidRPr="00DF699D">
        <w:rPr>
          <w:b/>
          <w:sz w:val="24"/>
          <w:szCs w:val="24"/>
        </w:rPr>
        <w:t>CILJEVI</w:t>
      </w:r>
    </w:p>
    <w:p w:rsidR="002D0E2C" w:rsidRPr="00DF699D" w:rsidRDefault="002D0E2C" w:rsidP="00DF699D">
      <w:pPr>
        <w:spacing w:after="0" w:line="240" w:lineRule="auto"/>
        <w:rPr>
          <w:sz w:val="24"/>
          <w:szCs w:val="24"/>
        </w:rPr>
      </w:pPr>
    </w:p>
    <w:p w:rsidR="002D0E2C" w:rsidRPr="00DF699D" w:rsidRDefault="002D0E2C" w:rsidP="00DB183A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sz w:val="24"/>
          <w:szCs w:val="24"/>
        </w:rPr>
      </w:pPr>
      <w:r w:rsidRPr="00DF699D">
        <w:rPr>
          <w:sz w:val="24"/>
          <w:szCs w:val="24"/>
        </w:rPr>
        <w:t xml:space="preserve">Kratkoročni </w:t>
      </w:r>
    </w:p>
    <w:p w:rsidR="002D0E2C" w:rsidRPr="00DF699D" w:rsidRDefault="002D0E2C" w:rsidP="00DB183A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</w:t>
      </w:r>
    </w:p>
    <w:p w:rsidR="002D0E2C" w:rsidRPr="00DF699D" w:rsidRDefault="002D0E2C" w:rsidP="00DB183A">
      <w:pPr>
        <w:spacing w:after="0" w:line="240" w:lineRule="auto"/>
        <w:rPr>
          <w:sz w:val="24"/>
          <w:szCs w:val="24"/>
        </w:rPr>
      </w:pPr>
    </w:p>
    <w:p w:rsidR="002D0E2C" w:rsidRPr="00DF699D" w:rsidRDefault="002D0E2C" w:rsidP="00DB183A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sz w:val="24"/>
          <w:szCs w:val="24"/>
        </w:rPr>
      </w:pPr>
      <w:r w:rsidRPr="00DF699D">
        <w:rPr>
          <w:sz w:val="24"/>
          <w:szCs w:val="24"/>
        </w:rPr>
        <w:t>Dugoročni</w:t>
      </w:r>
    </w:p>
    <w:p w:rsidR="002D0E2C" w:rsidRPr="00DF699D" w:rsidRDefault="002D0E2C" w:rsidP="00DB183A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</w:t>
      </w:r>
    </w:p>
    <w:p w:rsidR="002D0E2C" w:rsidRPr="00DF699D" w:rsidRDefault="002D0E2C" w:rsidP="00DF699D">
      <w:pPr>
        <w:pStyle w:val="ListParagraph"/>
        <w:numPr>
          <w:ilvl w:val="0"/>
          <w:numId w:val="12"/>
        </w:numPr>
        <w:spacing w:after="0" w:line="240" w:lineRule="auto"/>
        <w:rPr>
          <w:b/>
          <w:sz w:val="24"/>
          <w:szCs w:val="24"/>
        </w:rPr>
      </w:pPr>
      <w:r w:rsidRPr="00DF699D">
        <w:rPr>
          <w:b/>
          <w:sz w:val="24"/>
          <w:szCs w:val="24"/>
        </w:rPr>
        <w:t>KORISNICI USLUGA I SADRŽAJA PROGRAMA</w:t>
      </w:r>
    </w:p>
    <w:p w:rsidR="002D0E2C" w:rsidRPr="00DF699D" w:rsidRDefault="002D0E2C" w:rsidP="00DF699D">
      <w:pPr>
        <w:pStyle w:val="ListParagraph"/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(opis ciljne skupine i broj mogućih korisnika)</w:t>
      </w:r>
    </w:p>
    <w:p w:rsidR="002D0E2C" w:rsidRPr="00DF699D" w:rsidRDefault="002D0E2C" w:rsidP="00DF699D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2D0E2C" w:rsidRPr="00DF699D" w:rsidRDefault="002D0E2C" w:rsidP="00DF699D">
      <w:pPr>
        <w:spacing w:after="0" w:line="240" w:lineRule="auto"/>
        <w:rPr>
          <w:sz w:val="24"/>
          <w:szCs w:val="24"/>
        </w:rPr>
      </w:pPr>
    </w:p>
    <w:p w:rsidR="002D0E2C" w:rsidRPr="00DF699D" w:rsidRDefault="002D0E2C" w:rsidP="00DF699D">
      <w:pPr>
        <w:spacing w:after="0" w:line="240" w:lineRule="auto"/>
        <w:rPr>
          <w:sz w:val="24"/>
          <w:szCs w:val="24"/>
        </w:rPr>
      </w:pPr>
    </w:p>
    <w:p w:rsidR="002D0E2C" w:rsidRPr="00DF699D" w:rsidRDefault="002D0E2C" w:rsidP="00DF699D">
      <w:pPr>
        <w:spacing w:after="0" w:line="240" w:lineRule="auto"/>
        <w:rPr>
          <w:sz w:val="24"/>
          <w:szCs w:val="24"/>
        </w:rPr>
      </w:pPr>
    </w:p>
    <w:p w:rsidR="002D0E2C" w:rsidRPr="00DF699D" w:rsidRDefault="002D0E2C" w:rsidP="00DF699D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U __________________.</w:t>
      </w:r>
    </w:p>
    <w:p w:rsidR="002D0E2C" w:rsidRPr="00DF699D" w:rsidRDefault="002D0E2C" w:rsidP="00DF699D">
      <w:pPr>
        <w:spacing w:after="0" w:line="240" w:lineRule="auto"/>
        <w:rPr>
          <w:sz w:val="24"/>
          <w:szCs w:val="24"/>
        </w:rPr>
      </w:pPr>
    </w:p>
    <w:p w:rsidR="002D0E2C" w:rsidRPr="00DF699D" w:rsidRDefault="002D0E2C" w:rsidP="00DF699D">
      <w:pPr>
        <w:spacing w:after="0" w:line="240" w:lineRule="auto"/>
        <w:ind w:left="5664"/>
        <w:rPr>
          <w:sz w:val="24"/>
          <w:szCs w:val="24"/>
        </w:rPr>
      </w:pPr>
      <w:r w:rsidRPr="00DF699D">
        <w:rPr>
          <w:sz w:val="24"/>
          <w:szCs w:val="24"/>
        </w:rPr>
        <w:t xml:space="preserve">            Potpis osobe </w:t>
      </w:r>
    </w:p>
    <w:p w:rsidR="002D0E2C" w:rsidRPr="00DF699D" w:rsidRDefault="002D0E2C" w:rsidP="00DF699D">
      <w:pPr>
        <w:spacing w:after="0" w:line="240" w:lineRule="auto"/>
        <w:ind w:left="5664"/>
        <w:rPr>
          <w:sz w:val="24"/>
          <w:szCs w:val="24"/>
        </w:rPr>
      </w:pPr>
      <w:r w:rsidRPr="00DF699D">
        <w:rPr>
          <w:sz w:val="24"/>
          <w:szCs w:val="24"/>
        </w:rPr>
        <w:t xml:space="preserve">    ovlaštene za zastupanje</w:t>
      </w:r>
    </w:p>
    <w:p w:rsidR="002D0E2C" w:rsidRPr="00DF699D" w:rsidRDefault="002D0E2C" w:rsidP="00DF699D">
      <w:pPr>
        <w:spacing w:after="0" w:line="240" w:lineRule="auto"/>
        <w:ind w:left="5664"/>
        <w:rPr>
          <w:sz w:val="24"/>
          <w:szCs w:val="24"/>
        </w:rPr>
      </w:pPr>
    </w:p>
    <w:p w:rsidR="002D0E2C" w:rsidRDefault="002D0E2C" w:rsidP="00DF699D">
      <w:pPr>
        <w:spacing w:after="0" w:line="240" w:lineRule="auto"/>
        <w:ind w:left="3540" w:firstLine="708"/>
        <w:rPr>
          <w:sz w:val="24"/>
          <w:szCs w:val="24"/>
        </w:rPr>
      </w:pPr>
      <w:r w:rsidRPr="00DF699D">
        <w:rPr>
          <w:sz w:val="24"/>
          <w:szCs w:val="24"/>
        </w:rPr>
        <w:t xml:space="preserve">MP </w:t>
      </w:r>
      <w:r w:rsidRPr="00DF699D">
        <w:rPr>
          <w:sz w:val="24"/>
          <w:szCs w:val="24"/>
        </w:rPr>
        <w:tab/>
      </w:r>
      <w:r w:rsidRPr="00DF699D">
        <w:rPr>
          <w:sz w:val="24"/>
          <w:szCs w:val="24"/>
        </w:rPr>
        <w:tab/>
        <w:t>________________________</w:t>
      </w:r>
    </w:p>
    <w:p w:rsidR="002D0E2C" w:rsidRDefault="002D0E2C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2D0E2C" w:rsidRDefault="002D0E2C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2D0E2C" w:rsidRDefault="002D0E2C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2D0E2C" w:rsidRDefault="002D0E2C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2D0E2C" w:rsidRDefault="002D0E2C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2D0E2C" w:rsidRDefault="002D0E2C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2D0E2C" w:rsidRDefault="002D0E2C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2D0E2C" w:rsidRDefault="002D0E2C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2D0E2C" w:rsidRDefault="002D0E2C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2D0E2C" w:rsidRDefault="002D0E2C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2D0E2C" w:rsidRDefault="002D0E2C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2D0E2C" w:rsidRDefault="002D0E2C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2D0E2C" w:rsidRDefault="002D0E2C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2D0E2C" w:rsidRDefault="002D0E2C" w:rsidP="00DF699D">
      <w:pPr>
        <w:spacing w:after="0" w:line="240" w:lineRule="auto"/>
        <w:ind w:left="3540" w:firstLine="708"/>
        <w:rPr>
          <w:sz w:val="24"/>
          <w:szCs w:val="24"/>
        </w:rPr>
      </w:pPr>
    </w:p>
    <w:sectPr w:rsidR="002D0E2C" w:rsidSect="004B22EC">
      <w:footerReference w:type="default" r:id="rId9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E2C" w:rsidRDefault="002D0E2C" w:rsidP="00DB183A">
      <w:pPr>
        <w:spacing w:after="0" w:line="240" w:lineRule="auto"/>
      </w:pPr>
      <w:r>
        <w:separator/>
      </w:r>
    </w:p>
  </w:endnote>
  <w:endnote w:type="continuationSeparator" w:id="0">
    <w:p w:rsidR="002D0E2C" w:rsidRDefault="002D0E2C" w:rsidP="00DB1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E2C" w:rsidRDefault="002D0E2C">
    <w:pPr>
      <w:pStyle w:val="Footer"/>
      <w:jc w:val="right"/>
    </w:pPr>
    <w:fldSimple w:instr=" PAGE   \* MERGEFORMAT ">
      <w:r>
        <w:rPr>
          <w:noProof/>
        </w:rPr>
        <w:t>4</w:t>
      </w:r>
    </w:fldSimple>
  </w:p>
  <w:p w:rsidR="002D0E2C" w:rsidRDefault="002D0E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E2C" w:rsidRDefault="002D0E2C" w:rsidP="00DB183A">
      <w:pPr>
        <w:spacing w:after="0" w:line="240" w:lineRule="auto"/>
      </w:pPr>
      <w:r>
        <w:separator/>
      </w:r>
    </w:p>
  </w:footnote>
  <w:footnote w:type="continuationSeparator" w:id="0">
    <w:p w:rsidR="002D0E2C" w:rsidRDefault="002D0E2C" w:rsidP="00DB1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F0A"/>
    <w:multiLevelType w:val="hybridMultilevel"/>
    <w:tmpl w:val="7366919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3C5A5B"/>
    <w:multiLevelType w:val="hybridMultilevel"/>
    <w:tmpl w:val="6D3053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67324B"/>
    <w:multiLevelType w:val="hybridMultilevel"/>
    <w:tmpl w:val="6518AED8"/>
    <w:lvl w:ilvl="0" w:tplc="6012E5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06150"/>
    <w:multiLevelType w:val="hybridMultilevel"/>
    <w:tmpl w:val="EE4A254E"/>
    <w:lvl w:ilvl="0" w:tplc="5FD01A4A">
      <w:start w:val="2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271B78E5"/>
    <w:multiLevelType w:val="hybridMultilevel"/>
    <w:tmpl w:val="5D88A00E"/>
    <w:lvl w:ilvl="0" w:tplc="041A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27F76286"/>
    <w:multiLevelType w:val="hybridMultilevel"/>
    <w:tmpl w:val="29A4EB6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C301F7"/>
    <w:multiLevelType w:val="hybridMultilevel"/>
    <w:tmpl w:val="2C0C526C"/>
    <w:lvl w:ilvl="0" w:tplc="4466598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1066D7"/>
    <w:multiLevelType w:val="hybridMultilevel"/>
    <w:tmpl w:val="7436B10C"/>
    <w:lvl w:ilvl="0" w:tplc="E806DB6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2052F0"/>
    <w:multiLevelType w:val="hybridMultilevel"/>
    <w:tmpl w:val="CA8E22DA"/>
    <w:lvl w:ilvl="0" w:tplc="6B00459C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2E6EAC"/>
    <w:multiLevelType w:val="hybridMultilevel"/>
    <w:tmpl w:val="D00E3EC2"/>
    <w:lvl w:ilvl="0" w:tplc="8BFEF50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BF1B14"/>
    <w:multiLevelType w:val="hybridMultilevel"/>
    <w:tmpl w:val="0FC4458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6D3CAF"/>
    <w:multiLevelType w:val="hybridMultilevel"/>
    <w:tmpl w:val="FB0EE47C"/>
    <w:lvl w:ilvl="0" w:tplc="9D402DA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0590FC6"/>
    <w:multiLevelType w:val="hybridMultilevel"/>
    <w:tmpl w:val="98A096A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1927C08"/>
    <w:multiLevelType w:val="hybridMultilevel"/>
    <w:tmpl w:val="E1D8BBF4"/>
    <w:lvl w:ilvl="0" w:tplc="041A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5C7DD1"/>
    <w:multiLevelType w:val="hybridMultilevel"/>
    <w:tmpl w:val="E7D4353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6C53078"/>
    <w:multiLevelType w:val="hybridMultilevel"/>
    <w:tmpl w:val="EFD08674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3F0BF3E">
      <w:numFmt w:val="bullet"/>
      <w:lvlText w:val="-"/>
      <w:lvlJc w:val="left"/>
      <w:pPr>
        <w:ind w:left="2340" w:hanging="360"/>
      </w:pPr>
      <w:rPr>
        <w:rFonts w:ascii="Calibri" w:eastAsia="Times New Roman" w:hAnsi="Calibr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CE3739"/>
    <w:multiLevelType w:val="hybridMultilevel"/>
    <w:tmpl w:val="F1E4440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7"/>
  </w:num>
  <w:num w:numId="6">
    <w:abstractNumId w:val="10"/>
  </w:num>
  <w:num w:numId="7">
    <w:abstractNumId w:val="11"/>
  </w:num>
  <w:num w:numId="8">
    <w:abstractNumId w:val="1"/>
  </w:num>
  <w:num w:numId="9">
    <w:abstractNumId w:val="14"/>
  </w:num>
  <w:num w:numId="10">
    <w:abstractNumId w:val="0"/>
  </w:num>
  <w:num w:numId="11">
    <w:abstractNumId w:val="12"/>
  </w:num>
  <w:num w:numId="12">
    <w:abstractNumId w:val="13"/>
  </w:num>
  <w:num w:numId="13">
    <w:abstractNumId w:val="6"/>
  </w:num>
  <w:num w:numId="14">
    <w:abstractNumId w:val="4"/>
  </w:num>
  <w:num w:numId="15">
    <w:abstractNumId w:val="15"/>
  </w:num>
  <w:num w:numId="16">
    <w:abstractNumId w:val="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ED4"/>
    <w:rsid w:val="0000775E"/>
    <w:rsid w:val="0001137B"/>
    <w:rsid w:val="00050EA8"/>
    <w:rsid w:val="000D14F2"/>
    <w:rsid w:val="0010125D"/>
    <w:rsid w:val="00162EF2"/>
    <w:rsid w:val="00180EE2"/>
    <w:rsid w:val="00183055"/>
    <w:rsid w:val="00244635"/>
    <w:rsid w:val="002C345B"/>
    <w:rsid w:val="002D0E2C"/>
    <w:rsid w:val="002D38D6"/>
    <w:rsid w:val="00334ED4"/>
    <w:rsid w:val="00342421"/>
    <w:rsid w:val="0036026C"/>
    <w:rsid w:val="003C4E68"/>
    <w:rsid w:val="003E70CC"/>
    <w:rsid w:val="00464E7F"/>
    <w:rsid w:val="004B22EC"/>
    <w:rsid w:val="004E01B0"/>
    <w:rsid w:val="005F3118"/>
    <w:rsid w:val="00655496"/>
    <w:rsid w:val="006879A6"/>
    <w:rsid w:val="00690454"/>
    <w:rsid w:val="006B2ED2"/>
    <w:rsid w:val="006D61BC"/>
    <w:rsid w:val="00791CE2"/>
    <w:rsid w:val="007C592D"/>
    <w:rsid w:val="00802885"/>
    <w:rsid w:val="00832507"/>
    <w:rsid w:val="00857627"/>
    <w:rsid w:val="008653B7"/>
    <w:rsid w:val="008F1849"/>
    <w:rsid w:val="00914172"/>
    <w:rsid w:val="009878B1"/>
    <w:rsid w:val="009B435F"/>
    <w:rsid w:val="00A31DEE"/>
    <w:rsid w:val="00B06902"/>
    <w:rsid w:val="00B339AE"/>
    <w:rsid w:val="00C22B6F"/>
    <w:rsid w:val="00C33B1C"/>
    <w:rsid w:val="00C44167"/>
    <w:rsid w:val="00CC0F9A"/>
    <w:rsid w:val="00CD11FA"/>
    <w:rsid w:val="00CF75C7"/>
    <w:rsid w:val="00D04FDD"/>
    <w:rsid w:val="00D87A36"/>
    <w:rsid w:val="00DA54B8"/>
    <w:rsid w:val="00DB183A"/>
    <w:rsid w:val="00DC1AAD"/>
    <w:rsid w:val="00DF4F5E"/>
    <w:rsid w:val="00DF699D"/>
    <w:rsid w:val="00E61089"/>
    <w:rsid w:val="00EA3AE0"/>
    <w:rsid w:val="00F32730"/>
    <w:rsid w:val="00FA7F4C"/>
    <w:rsid w:val="00FC11DE"/>
    <w:rsid w:val="00FE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F5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7627"/>
    <w:pPr>
      <w:ind w:left="720"/>
      <w:contextualSpacing/>
    </w:pPr>
  </w:style>
  <w:style w:type="table" w:styleId="TableGrid">
    <w:name w:val="Table Grid"/>
    <w:basedOn w:val="TableNormal"/>
    <w:uiPriority w:val="99"/>
    <w:rsid w:val="008576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D3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38D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DB1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B183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B1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B183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4</Pages>
  <Words>503</Words>
  <Characters>2870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OPISNI OBRAZAC</dc:title>
  <dc:subject/>
  <dc:creator>Branka Šišul</dc:creator>
  <cp:keywords/>
  <dc:description/>
  <cp:lastModifiedBy>ikersic</cp:lastModifiedBy>
  <cp:revision>4</cp:revision>
  <cp:lastPrinted>2016-02-04T10:59:00Z</cp:lastPrinted>
  <dcterms:created xsi:type="dcterms:W3CDTF">2016-02-11T08:22:00Z</dcterms:created>
  <dcterms:modified xsi:type="dcterms:W3CDTF">2016-02-11T08:31:00Z</dcterms:modified>
</cp:coreProperties>
</file>