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C4" w:rsidRPr="00857627" w:rsidRDefault="008860C4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8860C4" w:rsidRPr="004B22EC" w:rsidRDefault="008860C4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783A8F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fillcolor="window">
            <v:imagedata r:id="rId7" o:title=""/>
          </v:shape>
        </w:pict>
      </w:r>
    </w:p>
    <w:p w:rsidR="008860C4" w:rsidRPr="004B22EC" w:rsidRDefault="008860C4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8860C4" w:rsidRPr="004B22EC" w:rsidRDefault="008860C4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8860C4" w:rsidRPr="004B22EC" w:rsidRDefault="008860C4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783A8F">
        <w:rPr>
          <w:b/>
          <w:i/>
          <w:sz w:val="20"/>
          <w:szCs w:val="20"/>
        </w:rPr>
        <w:pict>
          <v:shape id="_x0000_i1026" type="#_x0000_t75" style="width:35.25pt;height:42.75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8860C4" w:rsidRPr="004B22EC" w:rsidRDefault="008860C4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8860C4" w:rsidRDefault="008860C4" w:rsidP="00DF699D">
      <w:pPr>
        <w:spacing w:after="0" w:line="240" w:lineRule="auto"/>
        <w:rPr>
          <w:i/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>
        <w:rPr>
          <w:b/>
          <w:sz w:val="24"/>
          <w:szCs w:val="24"/>
        </w:rPr>
        <w:t>KULTURI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>JELSA</w:t>
      </w:r>
      <w:r w:rsidRPr="00DF699D">
        <w:rPr>
          <w:b/>
          <w:sz w:val="24"/>
          <w:szCs w:val="24"/>
        </w:rPr>
        <w:t xml:space="preserve"> ZA 2016.</w:t>
      </w:r>
    </w:p>
    <w:p w:rsidR="008860C4" w:rsidRPr="00DF699D" w:rsidRDefault="008860C4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8860C4" w:rsidRPr="00DF699D" w:rsidRDefault="008860C4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860C4" w:rsidRPr="00D04FDD" w:rsidTr="00D04FDD">
        <w:tc>
          <w:tcPr>
            <w:tcW w:w="9062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860C4" w:rsidRPr="00D04FDD" w:rsidTr="00D04FDD">
        <w:tc>
          <w:tcPr>
            <w:tcW w:w="9062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8860C4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860C4" w:rsidRPr="00D04FDD" w:rsidTr="00D04FDD">
        <w:tc>
          <w:tcPr>
            <w:tcW w:w="9062" w:type="dxa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9062" w:type="dxa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Default="008860C4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8860C4" w:rsidRDefault="008860C4" w:rsidP="00DF699D">
      <w:pPr>
        <w:spacing w:after="0" w:line="240" w:lineRule="auto"/>
        <w:rPr>
          <w:i/>
          <w:sz w:val="20"/>
          <w:szCs w:val="20"/>
        </w:rPr>
      </w:pPr>
    </w:p>
    <w:p w:rsidR="008860C4" w:rsidRPr="00DB183A" w:rsidRDefault="008860C4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8860C4" w:rsidRPr="00DB183A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8860C4" w:rsidRPr="00D04FDD" w:rsidTr="00D04FDD">
        <w:tc>
          <w:tcPr>
            <w:tcW w:w="3256" w:type="dxa"/>
            <w:gridSpan w:val="2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gridSpan w:val="2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8860C4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gridSpan w:val="2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9062" w:type="dxa"/>
            <w:gridSpan w:val="6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8860C4" w:rsidRPr="00D04FDD" w:rsidTr="00D04FDD">
        <w:tc>
          <w:tcPr>
            <w:tcW w:w="3020" w:type="dxa"/>
            <w:shd w:val="clear" w:color="auto" w:fill="D9D9D9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2015. u kunama</w:t>
            </w:r>
          </w:p>
        </w:tc>
      </w:tr>
      <w:tr w:rsidR="008860C4" w:rsidRPr="00D04FDD" w:rsidTr="00D04FDD">
        <w:tc>
          <w:tcPr>
            <w:tcW w:w="3020" w:type="dxa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OSTAVRENI PRIHOD U 2015.g.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OD TOGA OSTAVRENI PRIHOD 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860C4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Default="008860C4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8860C4" w:rsidRPr="00D87A36" w:rsidRDefault="008860C4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3,4</w:t>
      </w:r>
      <w:r w:rsidRPr="00D87A36">
        <w:rPr>
          <w:sz w:val="24"/>
          <w:szCs w:val="24"/>
        </w:rPr>
        <w:t xml:space="preserve"> i </w:t>
      </w:r>
      <w:r>
        <w:rPr>
          <w:sz w:val="24"/>
          <w:szCs w:val="24"/>
        </w:rPr>
        <w:t>5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8860C4" w:rsidRPr="00DB183A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8860C4" w:rsidRPr="00D04FDD" w:rsidTr="00D04FDD">
        <w:tc>
          <w:tcPr>
            <w:tcW w:w="1271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1271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857"/>
        </w:trPr>
        <w:tc>
          <w:tcPr>
            <w:tcW w:w="9062" w:type="dxa"/>
            <w:gridSpan w:val="2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9062" w:type="dxa"/>
            <w:gridSpan w:val="2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60C4" w:rsidRPr="00D04FDD" w:rsidTr="00D04FDD">
        <w:tc>
          <w:tcPr>
            <w:tcW w:w="9062" w:type="dxa"/>
            <w:gridSpan w:val="2"/>
          </w:tcPr>
          <w:p w:rsidR="008860C4" w:rsidRPr="004E01B0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Default="008860C4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8860C4" w:rsidRDefault="008860C4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8860C4" w:rsidRPr="00DF699D" w:rsidRDefault="008860C4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8860C4" w:rsidRPr="00DF699D" w:rsidRDefault="008860C4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8860C4" w:rsidRPr="00DF699D" w:rsidRDefault="008860C4" w:rsidP="00DF699D">
      <w:pPr>
        <w:spacing w:after="0" w:line="240" w:lineRule="auto"/>
        <w:ind w:left="360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ind w:left="360"/>
        <w:rPr>
          <w:sz w:val="24"/>
          <w:szCs w:val="24"/>
        </w:rPr>
      </w:pPr>
    </w:p>
    <w:p w:rsidR="008860C4" w:rsidRPr="00DF699D" w:rsidRDefault="008860C4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8860C4" w:rsidRPr="00DF699D" w:rsidRDefault="008860C4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8860C4" w:rsidRPr="00DF699D" w:rsidRDefault="008860C4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8860C4" w:rsidRPr="00DF699D" w:rsidRDefault="008860C4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8860C4" w:rsidRPr="00DF699D" w:rsidRDefault="008860C4" w:rsidP="00DF699D">
      <w:pPr>
        <w:spacing w:after="0" w:line="240" w:lineRule="auto"/>
        <w:ind w:left="5664"/>
        <w:rPr>
          <w:sz w:val="24"/>
          <w:szCs w:val="24"/>
        </w:rPr>
      </w:pPr>
    </w:p>
    <w:p w:rsidR="008860C4" w:rsidRDefault="008860C4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8860C4" w:rsidRDefault="008860C4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8860C4" w:rsidRDefault="008860C4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8860C4" w:rsidRDefault="008860C4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8860C4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C4" w:rsidRDefault="008860C4" w:rsidP="00DB183A">
      <w:pPr>
        <w:spacing w:after="0" w:line="240" w:lineRule="auto"/>
      </w:pPr>
      <w:r>
        <w:separator/>
      </w:r>
    </w:p>
  </w:endnote>
  <w:endnote w:type="continuationSeparator" w:id="0">
    <w:p w:rsidR="008860C4" w:rsidRDefault="008860C4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C4" w:rsidRDefault="008860C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860C4" w:rsidRDefault="00886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C4" w:rsidRDefault="008860C4" w:rsidP="00DB183A">
      <w:pPr>
        <w:spacing w:after="0" w:line="240" w:lineRule="auto"/>
      </w:pPr>
      <w:r>
        <w:separator/>
      </w:r>
    </w:p>
  </w:footnote>
  <w:footnote w:type="continuationSeparator" w:id="0">
    <w:p w:rsidR="008860C4" w:rsidRDefault="008860C4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50EA8"/>
    <w:rsid w:val="0006030B"/>
    <w:rsid w:val="000D14F2"/>
    <w:rsid w:val="00124A2B"/>
    <w:rsid w:val="00180EE2"/>
    <w:rsid w:val="00183055"/>
    <w:rsid w:val="00244635"/>
    <w:rsid w:val="002C345B"/>
    <w:rsid w:val="002D38D6"/>
    <w:rsid w:val="00334ED4"/>
    <w:rsid w:val="00342421"/>
    <w:rsid w:val="0036026C"/>
    <w:rsid w:val="003C4E68"/>
    <w:rsid w:val="004B22EC"/>
    <w:rsid w:val="004E01B0"/>
    <w:rsid w:val="005F3118"/>
    <w:rsid w:val="00655496"/>
    <w:rsid w:val="006879A6"/>
    <w:rsid w:val="00690454"/>
    <w:rsid w:val="006B2ED2"/>
    <w:rsid w:val="006C1FF9"/>
    <w:rsid w:val="006D61BC"/>
    <w:rsid w:val="00783A8F"/>
    <w:rsid w:val="00791CE2"/>
    <w:rsid w:val="00802885"/>
    <w:rsid w:val="00832507"/>
    <w:rsid w:val="00857627"/>
    <w:rsid w:val="008653B7"/>
    <w:rsid w:val="008860C4"/>
    <w:rsid w:val="00914172"/>
    <w:rsid w:val="009878B1"/>
    <w:rsid w:val="009B435F"/>
    <w:rsid w:val="00A31DEE"/>
    <w:rsid w:val="00B06902"/>
    <w:rsid w:val="00B339AE"/>
    <w:rsid w:val="00C22B6F"/>
    <w:rsid w:val="00C33B1C"/>
    <w:rsid w:val="00CC0F9A"/>
    <w:rsid w:val="00CD11FA"/>
    <w:rsid w:val="00D04FDD"/>
    <w:rsid w:val="00D87A36"/>
    <w:rsid w:val="00DA54B8"/>
    <w:rsid w:val="00DB183A"/>
    <w:rsid w:val="00DF4F5E"/>
    <w:rsid w:val="00DF699D"/>
    <w:rsid w:val="00E61089"/>
    <w:rsid w:val="00EA3AE0"/>
    <w:rsid w:val="00F32730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494</Words>
  <Characters>2817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ikersic</cp:lastModifiedBy>
  <cp:revision>4</cp:revision>
  <cp:lastPrinted>2016-02-04T10:59:00Z</cp:lastPrinted>
  <dcterms:created xsi:type="dcterms:W3CDTF">2016-02-04T16:21:00Z</dcterms:created>
  <dcterms:modified xsi:type="dcterms:W3CDTF">2016-02-04T16:30:00Z</dcterms:modified>
</cp:coreProperties>
</file>