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2FF" w:rsidRPr="002339C2" w:rsidRDefault="000562FF" w:rsidP="00D03AB1">
      <w:pPr>
        <w:jc w:val="center"/>
        <w:rPr>
          <w:b/>
          <w:sz w:val="22"/>
          <w:szCs w:val="22"/>
        </w:rPr>
      </w:pPr>
      <w:r w:rsidRPr="002339C2">
        <w:rPr>
          <w:b/>
          <w:sz w:val="22"/>
          <w:szCs w:val="22"/>
        </w:rPr>
        <w:t>PRIJAVA GRAĐEVINA U KOJIMA SE NALAZI AZBEST</w:t>
      </w:r>
    </w:p>
    <w:p w:rsidR="000562FF" w:rsidRPr="002339C2" w:rsidRDefault="000562FF" w:rsidP="00D03AB1">
      <w:pPr>
        <w:jc w:val="center"/>
        <w:rPr>
          <w:sz w:val="22"/>
          <w:szCs w:val="22"/>
        </w:rPr>
      </w:pPr>
    </w:p>
    <w:p w:rsidR="000562FF" w:rsidRPr="002339C2" w:rsidRDefault="000562FF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PODACI O VLASNIKU/KORISNIKU/OSOBI KOJA PODNOSI PRIJAVU</w:t>
      </w:r>
    </w:p>
    <w:p w:rsidR="000562FF" w:rsidRPr="002339C2" w:rsidRDefault="000562FF" w:rsidP="00D03AB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0562FF" w:rsidRPr="002339C2" w:rsidTr="00084FB7">
        <w:tc>
          <w:tcPr>
            <w:tcW w:w="9288" w:type="dxa"/>
          </w:tcPr>
          <w:p w:rsidR="000562FF" w:rsidRPr="00084FB7" w:rsidRDefault="000562FF" w:rsidP="003818B2">
            <w:r w:rsidRPr="00084FB7">
              <w:rPr>
                <w:sz w:val="22"/>
                <w:szCs w:val="22"/>
              </w:rPr>
              <w:t>IME I PREZIME:</w:t>
            </w:r>
          </w:p>
        </w:tc>
      </w:tr>
      <w:tr w:rsidR="000562FF" w:rsidRPr="002339C2" w:rsidTr="00084FB7">
        <w:tc>
          <w:tcPr>
            <w:tcW w:w="9288" w:type="dxa"/>
          </w:tcPr>
          <w:p w:rsidR="000562FF" w:rsidRPr="00084FB7" w:rsidRDefault="000562FF" w:rsidP="003818B2">
            <w:r w:rsidRPr="00084FB7">
              <w:rPr>
                <w:sz w:val="22"/>
                <w:szCs w:val="22"/>
              </w:rPr>
              <w:t>OIB:</w:t>
            </w:r>
          </w:p>
        </w:tc>
      </w:tr>
      <w:tr w:rsidR="000562FF" w:rsidRPr="002339C2" w:rsidTr="00084FB7">
        <w:tc>
          <w:tcPr>
            <w:tcW w:w="9288" w:type="dxa"/>
          </w:tcPr>
          <w:p w:rsidR="000562FF" w:rsidRPr="00084FB7" w:rsidRDefault="000562FF" w:rsidP="003818B2">
            <w:r w:rsidRPr="00084FB7">
              <w:rPr>
                <w:sz w:val="22"/>
                <w:szCs w:val="22"/>
              </w:rPr>
              <w:t>ADRESA:</w:t>
            </w:r>
          </w:p>
        </w:tc>
      </w:tr>
      <w:tr w:rsidR="000562FF" w:rsidRPr="002339C2" w:rsidTr="00084FB7">
        <w:tc>
          <w:tcPr>
            <w:tcW w:w="9288" w:type="dxa"/>
          </w:tcPr>
          <w:p w:rsidR="000562FF" w:rsidRPr="00084FB7" w:rsidRDefault="000562FF" w:rsidP="003818B2">
            <w:r w:rsidRPr="00084FB7">
              <w:rPr>
                <w:sz w:val="22"/>
                <w:szCs w:val="22"/>
              </w:rPr>
              <w:t>KONTAKT PODACI: (telefon, mobitel, e-pošta)</w:t>
            </w:r>
          </w:p>
        </w:tc>
      </w:tr>
    </w:tbl>
    <w:p w:rsidR="000562FF" w:rsidRPr="002339C2" w:rsidRDefault="000562FF" w:rsidP="00D03AB1">
      <w:pPr>
        <w:jc w:val="center"/>
        <w:rPr>
          <w:sz w:val="22"/>
          <w:szCs w:val="22"/>
        </w:rPr>
      </w:pPr>
    </w:p>
    <w:p w:rsidR="000562FF" w:rsidRPr="002339C2" w:rsidRDefault="000562FF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PODACI O LOKACIJI GRAĐEVINE</w:t>
      </w:r>
    </w:p>
    <w:p w:rsidR="000562FF" w:rsidRPr="002339C2" w:rsidRDefault="000562FF" w:rsidP="00D03AB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409"/>
        <w:gridCol w:w="1418"/>
        <w:gridCol w:w="1417"/>
        <w:gridCol w:w="1787"/>
        <w:gridCol w:w="1723"/>
      </w:tblGrid>
      <w:tr w:rsidR="000562FF" w:rsidRPr="002339C2" w:rsidTr="00084FB7">
        <w:tc>
          <w:tcPr>
            <w:tcW w:w="534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8754" w:type="dxa"/>
            <w:gridSpan w:val="5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LOKACIJA GRAĐEVINE</w:t>
            </w:r>
          </w:p>
        </w:tc>
      </w:tr>
      <w:tr w:rsidR="000562FF" w:rsidRPr="002339C2" w:rsidTr="00084FB7">
        <w:tc>
          <w:tcPr>
            <w:tcW w:w="534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R.br</w:t>
            </w:r>
          </w:p>
        </w:tc>
        <w:tc>
          <w:tcPr>
            <w:tcW w:w="2409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Adresa i kućni broj</w:t>
            </w:r>
          </w:p>
        </w:tc>
        <w:tc>
          <w:tcPr>
            <w:tcW w:w="1418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Mjesto</w:t>
            </w:r>
          </w:p>
        </w:tc>
        <w:tc>
          <w:tcPr>
            <w:tcW w:w="1417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Katastarska čestica</w:t>
            </w:r>
          </w:p>
        </w:tc>
        <w:tc>
          <w:tcPr>
            <w:tcW w:w="1787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Katastarska općina</w:t>
            </w:r>
          </w:p>
        </w:tc>
        <w:tc>
          <w:tcPr>
            <w:tcW w:w="1723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Namjena građevine</w:t>
            </w:r>
          </w:p>
        </w:tc>
      </w:tr>
      <w:tr w:rsidR="000562FF" w:rsidRPr="002339C2" w:rsidTr="00084FB7">
        <w:tc>
          <w:tcPr>
            <w:tcW w:w="534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</w:tcPr>
          <w:p w:rsidR="000562FF" w:rsidRPr="00084FB7" w:rsidRDefault="000562FF" w:rsidP="00084FB7">
            <w:pPr>
              <w:jc w:val="center"/>
            </w:pPr>
          </w:p>
          <w:p w:rsidR="000562FF" w:rsidRPr="00084FB7" w:rsidRDefault="000562FF" w:rsidP="00084FB7">
            <w:pPr>
              <w:jc w:val="center"/>
            </w:pPr>
          </w:p>
        </w:tc>
        <w:tc>
          <w:tcPr>
            <w:tcW w:w="1418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1417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1787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1723" w:type="dxa"/>
          </w:tcPr>
          <w:p w:rsidR="000562FF" w:rsidRPr="00084FB7" w:rsidRDefault="000562FF" w:rsidP="00084FB7">
            <w:pPr>
              <w:jc w:val="center"/>
            </w:pPr>
          </w:p>
        </w:tc>
      </w:tr>
      <w:tr w:rsidR="000562FF" w:rsidRPr="002339C2" w:rsidTr="00084FB7">
        <w:tc>
          <w:tcPr>
            <w:tcW w:w="534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2.</w:t>
            </w:r>
          </w:p>
        </w:tc>
        <w:tc>
          <w:tcPr>
            <w:tcW w:w="2409" w:type="dxa"/>
          </w:tcPr>
          <w:p w:rsidR="000562FF" w:rsidRPr="00084FB7" w:rsidRDefault="000562FF" w:rsidP="00084FB7">
            <w:pPr>
              <w:jc w:val="center"/>
            </w:pPr>
          </w:p>
          <w:p w:rsidR="000562FF" w:rsidRPr="00084FB7" w:rsidRDefault="000562FF" w:rsidP="00084FB7">
            <w:pPr>
              <w:jc w:val="center"/>
            </w:pPr>
          </w:p>
        </w:tc>
        <w:tc>
          <w:tcPr>
            <w:tcW w:w="1418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1417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1787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1723" w:type="dxa"/>
          </w:tcPr>
          <w:p w:rsidR="000562FF" w:rsidRPr="00084FB7" w:rsidRDefault="000562FF" w:rsidP="00084FB7">
            <w:pPr>
              <w:jc w:val="center"/>
            </w:pPr>
          </w:p>
        </w:tc>
      </w:tr>
      <w:tr w:rsidR="000562FF" w:rsidRPr="002339C2" w:rsidTr="00084FB7">
        <w:tc>
          <w:tcPr>
            <w:tcW w:w="534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</w:tcPr>
          <w:p w:rsidR="000562FF" w:rsidRPr="00084FB7" w:rsidRDefault="000562FF" w:rsidP="00084FB7">
            <w:pPr>
              <w:jc w:val="center"/>
            </w:pPr>
          </w:p>
          <w:p w:rsidR="000562FF" w:rsidRPr="00084FB7" w:rsidRDefault="000562FF" w:rsidP="00084FB7">
            <w:pPr>
              <w:jc w:val="center"/>
            </w:pPr>
          </w:p>
        </w:tc>
        <w:tc>
          <w:tcPr>
            <w:tcW w:w="1418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1417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1787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1723" w:type="dxa"/>
          </w:tcPr>
          <w:p w:rsidR="000562FF" w:rsidRPr="00084FB7" w:rsidRDefault="000562FF" w:rsidP="00084FB7">
            <w:pPr>
              <w:jc w:val="center"/>
            </w:pPr>
          </w:p>
        </w:tc>
      </w:tr>
    </w:tbl>
    <w:p w:rsidR="000562FF" w:rsidRPr="002339C2" w:rsidRDefault="000562FF" w:rsidP="00D03AB1">
      <w:pPr>
        <w:jc w:val="center"/>
        <w:rPr>
          <w:sz w:val="22"/>
          <w:szCs w:val="22"/>
        </w:rPr>
      </w:pPr>
    </w:p>
    <w:p w:rsidR="000562FF" w:rsidRPr="002339C2" w:rsidRDefault="000562FF" w:rsidP="00D03AB1">
      <w:pPr>
        <w:jc w:val="center"/>
        <w:rPr>
          <w:sz w:val="22"/>
          <w:szCs w:val="22"/>
        </w:rPr>
      </w:pPr>
      <w:r w:rsidRPr="002339C2">
        <w:rPr>
          <w:sz w:val="22"/>
          <w:szCs w:val="22"/>
        </w:rPr>
        <w:t>OPIS MATERIJALA OD AZBESTA</w:t>
      </w:r>
    </w:p>
    <w:p w:rsidR="000562FF" w:rsidRPr="002339C2" w:rsidRDefault="000562FF" w:rsidP="00D03AB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188"/>
        <w:gridCol w:w="2189"/>
        <w:gridCol w:w="2188"/>
        <w:gridCol w:w="2189"/>
      </w:tblGrid>
      <w:tr w:rsidR="000562FF" w:rsidRPr="002339C2" w:rsidTr="00084FB7">
        <w:tc>
          <w:tcPr>
            <w:tcW w:w="534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8754" w:type="dxa"/>
            <w:gridSpan w:val="4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MATERIJAL (za kojeg je izvjesno da će postati građevni otpad)</w:t>
            </w:r>
          </w:p>
        </w:tc>
      </w:tr>
      <w:tr w:rsidR="000562FF" w:rsidRPr="002339C2" w:rsidTr="00084FB7">
        <w:tc>
          <w:tcPr>
            <w:tcW w:w="534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R.br</w:t>
            </w:r>
          </w:p>
        </w:tc>
        <w:tc>
          <w:tcPr>
            <w:tcW w:w="2188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Procjena količine (m</w:t>
            </w:r>
            <w:r w:rsidRPr="00084FB7">
              <w:rPr>
                <w:sz w:val="22"/>
                <w:szCs w:val="22"/>
                <w:vertAlign w:val="superscript"/>
              </w:rPr>
              <w:t>2</w:t>
            </w:r>
            <w:r w:rsidRPr="00084FB7">
              <w:rPr>
                <w:sz w:val="22"/>
                <w:szCs w:val="22"/>
              </w:rPr>
              <w:t xml:space="preserve"> ili kom.)</w:t>
            </w:r>
          </w:p>
        </w:tc>
        <w:tc>
          <w:tcPr>
            <w:tcW w:w="2189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Vrsta materijala – proizvoda (salonit ploče, salonit cijevi, itd.)</w:t>
            </w:r>
          </w:p>
        </w:tc>
        <w:tc>
          <w:tcPr>
            <w:tcW w:w="2188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Stanje objekta na kojem se nalazi materijal od azbesta</w:t>
            </w:r>
          </w:p>
        </w:tc>
        <w:tc>
          <w:tcPr>
            <w:tcW w:w="2189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Stanje samog materijala (cijelo, oštećeno, demontirano, skladišteno i drugo)</w:t>
            </w:r>
          </w:p>
        </w:tc>
      </w:tr>
      <w:tr w:rsidR="000562FF" w:rsidRPr="002339C2" w:rsidTr="00084FB7">
        <w:tc>
          <w:tcPr>
            <w:tcW w:w="534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1.</w:t>
            </w:r>
          </w:p>
        </w:tc>
        <w:tc>
          <w:tcPr>
            <w:tcW w:w="2188" w:type="dxa"/>
          </w:tcPr>
          <w:p w:rsidR="000562FF" w:rsidRPr="00084FB7" w:rsidRDefault="000562FF" w:rsidP="00084FB7">
            <w:pPr>
              <w:jc w:val="center"/>
            </w:pPr>
          </w:p>
          <w:p w:rsidR="000562FF" w:rsidRPr="00084FB7" w:rsidRDefault="000562FF" w:rsidP="00084FB7">
            <w:pPr>
              <w:jc w:val="center"/>
            </w:pPr>
          </w:p>
        </w:tc>
        <w:tc>
          <w:tcPr>
            <w:tcW w:w="2189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2188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2189" w:type="dxa"/>
          </w:tcPr>
          <w:p w:rsidR="000562FF" w:rsidRPr="00084FB7" w:rsidRDefault="000562FF" w:rsidP="00084FB7">
            <w:pPr>
              <w:jc w:val="center"/>
            </w:pPr>
          </w:p>
        </w:tc>
      </w:tr>
      <w:tr w:rsidR="000562FF" w:rsidRPr="002339C2" w:rsidTr="00084FB7">
        <w:tc>
          <w:tcPr>
            <w:tcW w:w="534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2.</w:t>
            </w:r>
          </w:p>
        </w:tc>
        <w:tc>
          <w:tcPr>
            <w:tcW w:w="2188" w:type="dxa"/>
          </w:tcPr>
          <w:p w:rsidR="000562FF" w:rsidRPr="00084FB7" w:rsidRDefault="000562FF" w:rsidP="00084FB7">
            <w:pPr>
              <w:jc w:val="center"/>
            </w:pPr>
          </w:p>
          <w:p w:rsidR="000562FF" w:rsidRPr="00084FB7" w:rsidRDefault="000562FF" w:rsidP="00084FB7">
            <w:pPr>
              <w:jc w:val="center"/>
            </w:pPr>
          </w:p>
        </w:tc>
        <w:tc>
          <w:tcPr>
            <w:tcW w:w="2189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2188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2189" w:type="dxa"/>
          </w:tcPr>
          <w:p w:rsidR="000562FF" w:rsidRPr="00084FB7" w:rsidRDefault="000562FF" w:rsidP="00084FB7">
            <w:pPr>
              <w:jc w:val="center"/>
            </w:pPr>
          </w:p>
        </w:tc>
      </w:tr>
      <w:tr w:rsidR="000562FF" w:rsidRPr="002339C2" w:rsidTr="00084FB7">
        <w:tc>
          <w:tcPr>
            <w:tcW w:w="534" w:type="dxa"/>
          </w:tcPr>
          <w:p w:rsidR="000562FF" w:rsidRPr="00084FB7" w:rsidRDefault="000562FF" w:rsidP="00084FB7">
            <w:pPr>
              <w:jc w:val="center"/>
            </w:pPr>
            <w:r w:rsidRPr="00084FB7">
              <w:rPr>
                <w:sz w:val="22"/>
                <w:szCs w:val="22"/>
              </w:rPr>
              <w:t>3.</w:t>
            </w:r>
          </w:p>
        </w:tc>
        <w:tc>
          <w:tcPr>
            <w:tcW w:w="2188" w:type="dxa"/>
          </w:tcPr>
          <w:p w:rsidR="000562FF" w:rsidRPr="00084FB7" w:rsidRDefault="000562FF" w:rsidP="00084FB7">
            <w:pPr>
              <w:jc w:val="center"/>
            </w:pPr>
          </w:p>
          <w:p w:rsidR="000562FF" w:rsidRPr="00084FB7" w:rsidRDefault="000562FF" w:rsidP="00084FB7">
            <w:pPr>
              <w:jc w:val="center"/>
            </w:pPr>
          </w:p>
        </w:tc>
        <w:tc>
          <w:tcPr>
            <w:tcW w:w="2189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2188" w:type="dxa"/>
          </w:tcPr>
          <w:p w:rsidR="000562FF" w:rsidRPr="00084FB7" w:rsidRDefault="000562FF" w:rsidP="00084FB7">
            <w:pPr>
              <w:jc w:val="center"/>
            </w:pPr>
          </w:p>
        </w:tc>
        <w:tc>
          <w:tcPr>
            <w:tcW w:w="2189" w:type="dxa"/>
          </w:tcPr>
          <w:p w:rsidR="000562FF" w:rsidRPr="00084FB7" w:rsidRDefault="000562FF" w:rsidP="00084FB7">
            <w:pPr>
              <w:jc w:val="center"/>
            </w:pPr>
          </w:p>
        </w:tc>
      </w:tr>
    </w:tbl>
    <w:p w:rsidR="000562FF" w:rsidRPr="002339C2" w:rsidRDefault="000562FF" w:rsidP="00D03AB1">
      <w:pPr>
        <w:jc w:val="center"/>
        <w:rPr>
          <w:sz w:val="22"/>
          <w:szCs w:val="22"/>
        </w:rPr>
      </w:pPr>
    </w:p>
    <w:p w:rsidR="000562FF" w:rsidRPr="002339C2" w:rsidRDefault="000562FF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Napomene (ukoliko ih ima):</w:t>
      </w:r>
    </w:p>
    <w:p w:rsidR="000562FF" w:rsidRPr="002339C2" w:rsidRDefault="000562FF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0562FF" w:rsidRPr="002339C2" w:rsidRDefault="000562FF" w:rsidP="00D03AB1">
      <w:pPr>
        <w:rPr>
          <w:sz w:val="22"/>
          <w:szCs w:val="22"/>
        </w:rPr>
      </w:pPr>
    </w:p>
    <w:p w:rsidR="000562FF" w:rsidRPr="002339C2" w:rsidRDefault="000562FF" w:rsidP="00D03AB1">
      <w:pPr>
        <w:rPr>
          <w:sz w:val="22"/>
          <w:szCs w:val="22"/>
        </w:rPr>
      </w:pPr>
    </w:p>
    <w:p w:rsidR="000562FF" w:rsidRPr="002339C2" w:rsidRDefault="000562FF" w:rsidP="00D03AB1">
      <w:pPr>
        <w:rPr>
          <w:sz w:val="22"/>
          <w:szCs w:val="22"/>
        </w:rPr>
      </w:pPr>
      <w:r w:rsidRPr="002339C2">
        <w:rPr>
          <w:sz w:val="22"/>
          <w:szCs w:val="22"/>
        </w:rPr>
        <w:t>U _______________, dana ________ 201</w:t>
      </w:r>
      <w:r>
        <w:rPr>
          <w:sz w:val="22"/>
          <w:szCs w:val="22"/>
        </w:rPr>
        <w:t>9</w:t>
      </w:r>
      <w:r w:rsidRPr="002339C2">
        <w:rPr>
          <w:sz w:val="22"/>
          <w:szCs w:val="22"/>
        </w:rPr>
        <w:t>. god</w:t>
      </w:r>
    </w:p>
    <w:p w:rsidR="000562FF" w:rsidRPr="002339C2" w:rsidRDefault="000562FF" w:rsidP="00D03AB1">
      <w:pPr>
        <w:rPr>
          <w:sz w:val="22"/>
          <w:szCs w:val="22"/>
        </w:rPr>
      </w:pPr>
    </w:p>
    <w:p w:rsidR="000562FF" w:rsidRPr="002339C2" w:rsidRDefault="000562FF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Vlastoručni potpis</w:t>
      </w:r>
    </w:p>
    <w:p w:rsidR="000562FF" w:rsidRPr="002339C2" w:rsidRDefault="000562FF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vlasnika/korisnika građevine:</w:t>
      </w:r>
    </w:p>
    <w:p w:rsidR="000562FF" w:rsidRPr="002339C2" w:rsidRDefault="000562FF" w:rsidP="00D03AB1">
      <w:pPr>
        <w:ind w:left="4956" w:firstLine="708"/>
        <w:rPr>
          <w:sz w:val="22"/>
          <w:szCs w:val="22"/>
        </w:rPr>
      </w:pPr>
    </w:p>
    <w:p w:rsidR="000562FF" w:rsidRPr="002339C2" w:rsidRDefault="000562FF" w:rsidP="00D03AB1">
      <w:pPr>
        <w:ind w:left="4956" w:firstLine="708"/>
        <w:rPr>
          <w:sz w:val="22"/>
          <w:szCs w:val="22"/>
        </w:rPr>
      </w:pPr>
      <w:r w:rsidRPr="002339C2">
        <w:rPr>
          <w:sz w:val="22"/>
          <w:szCs w:val="22"/>
        </w:rPr>
        <w:t>________________________</w:t>
      </w:r>
    </w:p>
    <w:p w:rsidR="000562FF" w:rsidRDefault="000562FF" w:rsidP="00D03AB1">
      <w:pPr>
        <w:jc w:val="both"/>
        <w:rPr>
          <w:sz w:val="22"/>
          <w:szCs w:val="22"/>
        </w:rPr>
      </w:pPr>
    </w:p>
    <w:p w:rsidR="000562FF" w:rsidRDefault="000562FF" w:rsidP="00D03AB1">
      <w:pPr>
        <w:jc w:val="both"/>
        <w:rPr>
          <w:sz w:val="22"/>
          <w:szCs w:val="22"/>
        </w:rPr>
      </w:pPr>
    </w:p>
    <w:p w:rsidR="000562FF" w:rsidRPr="002339C2" w:rsidRDefault="000562FF" w:rsidP="00D03AB1">
      <w:pPr>
        <w:jc w:val="both"/>
        <w:rPr>
          <w:sz w:val="20"/>
          <w:szCs w:val="20"/>
        </w:rPr>
      </w:pPr>
      <w:r w:rsidRPr="002339C2">
        <w:rPr>
          <w:sz w:val="20"/>
          <w:szCs w:val="20"/>
        </w:rPr>
        <w:t>Obrazac se može dostaviti:</w:t>
      </w:r>
    </w:p>
    <w:p w:rsidR="000562FF" w:rsidRPr="002339C2" w:rsidRDefault="000562FF" w:rsidP="00D03AB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 xml:space="preserve">Na e-mail: </w:t>
      </w:r>
      <w:hyperlink r:id="rId5" w:history="1">
        <w:r w:rsidRPr="00FF5821">
          <w:rPr>
            <w:rStyle w:val="Hyperlink"/>
            <w:sz w:val="20"/>
            <w:szCs w:val="20"/>
          </w:rPr>
          <w:t>opcina.jelsa2@st.t-com.hr</w:t>
        </w:r>
      </w:hyperlink>
    </w:p>
    <w:p w:rsidR="000562FF" w:rsidRPr="002339C2" w:rsidRDefault="000562FF" w:rsidP="00D03AB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>Poštom na adr</w:t>
      </w:r>
      <w:r>
        <w:rPr>
          <w:sz w:val="20"/>
          <w:szCs w:val="20"/>
        </w:rPr>
        <w:t>esu: Općina Jelsa, Jelsa 404, 21 465 Jelsa</w:t>
      </w:r>
    </w:p>
    <w:p w:rsidR="000562FF" w:rsidRPr="00D03AB1" w:rsidRDefault="000562FF" w:rsidP="00D03AB1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2339C2">
        <w:rPr>
          <w:sz w:val="20"/>
          <w:szCs w:val="20"/>
        </w:rPr>
        <w:t xml:space="preserve">Osobno </w:t>
      </w:r>
      <w:r>
        <w:rPr>
          <w:sz w:val="20"/>
          <w:szCs w:val="20"/>
        </w:rPr>
        <w:t>na protokol</w:t>
      </w:r>
      <w:r w:rsidRPr="002339C2">
        <w:rPr>
          <w:sz w:val="20"/>
          <w:szCs w:val="20"/>
        </w:rPr>
        <w:t xml:space="preserve"> </w:t>
      </w:r>
      <w:r>
        <w:rPr>
          <w:sz w:val="20"/>
          <w:szCs w:val="20"/>
        </w:rPr>
        <w:t>Općine Jelsa</w:t>
      </w:r>
      <w:bookmarkStart w:id="0" w:name="_GoBack"/>
      <w:bookmarkEnd w:id="0"/>
    </w:p>
    <w:sectPr w:rsidR="000562FF" w:rsidRPr="00D03AB1" w:rsidSect="00461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32642"/>
    <w:multiLevelType w:val="hybridMultilevel"/>
    <w:tmpl w:val="4D484BBE"/>
    <w:lvl w:ilvl="0" w:tplc="7D1C2AB8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AB1"/>
    <w:rsid w:val="000562FF"/>
    <w:rsid w:val="00084FB7"/>
    <w:rsid w:val="00203BAB"/>
    <w:rsid w:val="002339C2"/>
    <w:rsid w:val="003818B2"/>
    <w:rsid w:val="00412114"/>
    <w:rsid w:val="00461E3E"/>
    <w:rsid w:val="005468D5"/>
    <w:rsid w:val="008D4BB2"/>
    <w:rsid w:val="00A03F89"/>
    <w:rsid w:val="00A9482F"/>
    <w:rsid w:val="00B008A4"/>
    <w:rsid w:val="00B619A7"/>
    <w:rsid w:val="00B92B93"/>
    <w:rsid w:val="00BA4D30"/>
    <w:rsid w:val="00BD464A"/>
    <w:rsid w:val="00CA0F6F"/>
    <w:rsid w:val="00D03AB1"/>
    <w:rsid w:val="00D87A08"/>
    <w:rsid w:val="00FF5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AB1"/>
    <w:pPr>
      <w:widowControl w:val="0"/>
      <w:suppressAutoHyphens/>
    </w:pPr>
    <w:rPr>
      <w:rFonts w:ascii="Times New Roman" w:eastAsia="Arial Unicode MS" w:hAnsi="Times New Roman"/>
      <w:kern w:val="2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3AB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03A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03AB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rsid w:val="00A9482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cina.jelsa2@st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182</Words>
  <Characters>1039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GRAĐEVINA U KOJIMA SE NALAZI AZBEST</dc:title>
  <dc:subject/>
  <dc:creator>Jasmina Ibrišimović</dc:creator>
  <cp:keywords/>
  <dc:description/>
  <cp:lastModifiedBy>ikersic</cp:lastModifiedBy>
  <cp:revision>4</cp:revision>
  <dcterms:created xsi:type="dcterms:W3CDTF">2019-10-17T08:38:00Z</dcterms:created>
  <dcterms:modified xsi:type="dcterms:W3CDTF">2019-11-05T08:34:00Z</dcterms:modified>
</cp:coreProperties>
</file>