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52" w:rsidRDefault="00A77252" w:rsidP="004C72BD">
      <w:pPr>
        <w:jc w:val="center"/>
        <w:rPr>
          <w:b/>
        </w:rPr>
      </w:pPr>
      <w:bookmarkStart w:id="0" w:name="_GoBack"/>
      <w:bookmarkEnd w:id="0"/>
      <w:r w:rsidRPr="004C72BD">
        <w:rPr>
          <w:b/>
        </w:rPr>
        <w:t>PRIJAVA NEPROPISNO ODBAČENOG OTPADA</w:t>
      </w:r>
    </w:p>
    <w:p w:rsidR="00A77252" w:rsidRDefault="00A77252" w:rsidP="004C72BD">
      <w:pPr>
        <w:jc w:val="center"/>
        <w:rPr>
          <w:b/>
        </w:rPr>
      </w:pPr>
    </w:p>
    <w:p w:rsidR="00A77252" w:rsidRDefault="00A77252" w:rsidP="004C72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PRIJAVITELJU  (UNOS OVIH PODATAKA NIJE OBAVEZAN)</w:t>
      </w:r>
    </w:p>
    <w:p w:rsidR="00A77252" w:rsidRDefault="00A77252" w:rsidP="004C72BD">
      <w:pPr>
        <w:pStyle w:val="ListParagraph"/>
        <w:rPr>
          <w:b/>
        </w:rPr>
      </w:pPr>
    </w:p>
    <w:tbl>
      <w:tblPr>
        <w:tblW w:w="9290" w:type="dxa"/>
        <w:tblInd w:w="93" w:type="dxa"/>
        <w:tblLook w:val="00A0"/>
      </w:tblPr>
      <w:tblGrid>
        <w:gridCol w:w="9290"/>
      </w:tblGrid>
      <w:tr w:rsidR="00A77252" w:rsidRPr="00593153" w:rsidTr="004C72BD">
        <w:trPr>
          <w:trHeight w:val="613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252" w:rsidRPr="004C72BD" w:rsidRDefault="00A77252" w:rsidP="004C72BD">
            <w:pPr>
              <w:spacing w:after="0" w:line="240" w:lineRule="auto"/>
              <w:rPr>
                <w:color w:val="000000"/>
                <w:lang w:eastAsia="hr-HR"/>
              </w:rPr>
            </w:pPr>
            <w:r w:rsidRPr="004C72BD">
              <w:rPr>
                <w:color w:val="000000"/>
                <w:lang w:eastAsia="hr-HR"/>
              </w:rPr>
              <w:t>IME I PREZIME</w:t>
            </w:r>
            <w:r>
              <w:rPr>
                <w:color w:val="000000"/>
                <w:lang w:eastAsia="hr-HR"/>
              </w:rPr>
              <w:t>:</w:t>
            </w:r>
          </w:p>
        </w:tc>
      </w:tr>
      <w:tr w:rsidR="00A77252" w:rsidRPr="00593153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252" w:rsidRPr="004C72BD" w:rsidRDefault="00A77252" w:rsidP="004C72BD">
            <w:pPr>
              <w:spacing w:after="0" w:line="240" w:lineRule="auto"/>
              <w:rPr>
                <w:color w:val="000000"/>
                <w:lang w:eastAsia="hr-HR"/>
              </w:rPr>
            </w:pPr>
            <w:r w:rsidRPr="004C72BD">
              <w:rPr>
                <w:color w:val="000000"/>
                <w:lang w:eastAsia="hr-HR"/>
              </w:rPr>
              <w:t>ADRESA</w:t>
            </w:r>
            <w:r>
              <w:rPr>
                <w:color w:val="000000"/>
                <w:lang w:eastAsia="hr-HR"/>
              </w:rPr>
              <w:t>:</w:t>
            </w:r>
          </w:p>
        </w:tc>
      </w:tr>
      <w:tr w:rsidR="00A77252" w:rsidRPr="00593153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252" w:rsidRPr="004C72BD" w:rsidRDefault="00A77252" w:rsidP="004C72BD">
            <w:pPr>
              <w:spacing w:after="0" w:line="240" w:lineRule="auto"/>
              <w:rPr>
                <w:color w:val="000000"/>
                <w:lang w:eastAsia="hr-HR"/>
              </w:rPr>
            </w:pPr>
            <w:r w:rsidRPr="004C72BD">
              <w:rPr>
                <w:color w:val="000000"/>
                <w:lang w:eastAsia="hr-HR"/>
              </w:rPr>
              <w:t>TELEFON</w:t>
            </w:r>
            <w:r>
              <w:rPr>
                <w:color w:val="000000"/>
                <w:lang w:eastAsia="hr-HR"/>
              </w:rPr>
              <w:t>:</w:t>
            </w:r>
          </w:p>
        </w:tc>
      </w:tr>
    </w:tbl>
    <w:p w:rsidR="00A77252" w:rsidRDefault="00A77252" w:rsidP="004C72BD">
      <w:pPr>
        <w:rPr>
          <w:b/>
        </w:rPr>
      </w:pPr>
      <w:r>
        <w:rPr>
          <w:b/>
        </w:rPr>
        <w:t xml:space="preserve">  </w:t>
      </w:r>
    </w:p>
    <w:p w:rsidR="00A77252" w:rsidRDefault="00A77252" w:rsidP="004C72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LOKACIJI I VRSTI ODBAČENOG OTPADA</w:t>
      </w:r>
    </w:p>
    <w:tbl>
      <w:tblPr>
        <w:tblW w:w="9303" w:type="dxa"/>
        <w:tblInd w:w="93" w:type="dxa"/>
        <w:tblLook w:val="00A0"/>
      </w:tblPr>
      <w:tblGrid>
        <w:gridCol w:w="9303"/>
      </w:tblGrid>
      <w:tr w:rsidR="00A77252" w:rsidRPr="00593153" w:rsidTr="004C72BD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252" w:rsidRPr="004C72BD" w:rsidRDefault="00A77252" w:rsidP="004C72BD">
            <w:pPr>
              <w:spacing w:after="0" w:line="240" w:lineRule="auto"/>
              <w:rPr>
                <w:color w:val="000000"/>
                <w:lang w:eastAsia="hr-HR"/>
              </w:rPr>
            </w:pPr>
            <w:r w:rsidRPr="004C72BD">
              <w:rPr>
                <w:color w:val="000000"/>
                <w:lang w:eastAsia="hr-HR"/>
              </w:rPr>
              <w:t>NASELJE,  ULICA I KUĆNI BROJ:</w:t>
            </w:r>
          </w:p>
        </w:tc>
      </w:tr>
      <w:tr w:rsidR="00A77252" w:rsidRPr="00593153" w:rsidTr="004C72BD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252" w:rsidRPr="004C72BD" w:rsidRDefault="00A77252" w:rsidP="004C72BD">
            <w:pPr>
              <w:spacing w:after="0" w:line="240" w:lineRule="auto"/>
              <w:rPr>
                <w:color w:val="000000"/>
                <w:lang w:eastAsia="hr-HR"/>
              </w:rPr>
            </w:pPr>
            <w:r w:rsidRPr="004C72BD">
              <w:rPr>
                <w:color w:val="000000"/>
                <w:lang w:eastAsia="hr-HR"/>
              </w:rPr>
              <w:t xml:space="preserve">OPISNO </w:t>
            </w:r>
            <w:r>
              <w:rPr>
                <w:color w:val="000000"/>
                <w:lang w:eastAsia="hr-HR"/>
              </w:rPr>
              <w:t>ODREĐENJE LOKACIJE</w:t>
            </w:r>
            <w:r w:rsidRPr="004C72BD">
              <w:rPr>
                <w:color w:val="000000"/>
                <w:lang w:eastAsia="hr-HR"/>
              </w:rPr>
              <w:t xml:space="preserve"> ODBAČENOG OTPADA:</w:t>
            </w:r>
          </w:p>
        </w:tc>
      </w:tr>
      <w:tr w:rsidR="00A77252" w:rsidRPr="00593153" w:rsidTr="004C72BD">
        <w:trPr>
          <w:trHeight w:val="95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252" w:rsidRPr="004C72BD" w:rsidRDefault="00A77252" w:rsidP="004C72BD">
            <w:pPr>
              <w:spacing w:after="0" w:line="240" w:lineRule="auto"/>
              <w:rPr>
                <w:color w:val="000000"/>
                <w:lang w:eastAsia="hr-HR"/>
              </w:rPr>
            </w:pPr>
            <w:r w:rsidRPr="004C72BD">
              <w:rPr>
                <w:color w:val="000000"/>
                <w:lang w:eastAsia="hr-HR"/>
              </w:rPr>
              <w:t>VRSTA I KOLIČINA ODBAČENOG OTPADA :</w:t>
            </w:r>
          </w:p>
        </w:tc>
      </w:tr>
      <w:tr w:rsidR="00A77252" w:rsidRPr="00593153" w:rsidTr="004C72BD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252" w:rsidRPr="004C72BD" w:rsidRDefault="00A77252" w:rsidP="004C72BD">
            <w:pPr>
              <w:spacing w:after="0" w:line="240" w:lineRule="auto"/>
              <w:rPr>
                <w:color w:val="000000"/>
                <w:lang w:eastAsia="hr-HR"/>
              </w:rPr>
            </w:pPr>
            <w:r w:rsidRPr="004C72BD">
              <w:rPr>
                <w:color w:val="000000"/>
                <w:lang w:eastAsia="hr-HR"/>
              </w:rPr>
              <w:t>VRIJEME NASTANKA DOGAĐAJA:</w:t>
            </w:r>
          </w:p>
        </w:tc>
      </w:tr>
    </w:tbl>
    <w:p w:rsidR="00A77252" w:rsidRDefault="00A77252" w:rsidP="004C72BD"/>
    <w:p w:rsidR="00A77252" w:rsidRDefault="00A77252" w:rsidP="004C72BD">
      <w:pPr>
        <w:pStyle w:val="ListParagraph"/>
        <w:numPr>
          <w:ilvl w:val="0"/>
          <w:numId w:val="1"/>
        </w:numPr>
        <w:rPr>
          <w:b/>
        </w:rPr>
      </w:pPr>
      <w:r w:rsidRPr="004C72BD">
        <w:rPr>
          <w:b/>
        </w:rPr>
        <w:t>PODACI O POČINITELJU (UKOLIKO JE POZNAT)</w:t>
      </w:r>
    </w:p>
    <w:tbl>
      <w:tblPr>
        <w:tblW w:w="9303" w:type="dxa"/>
        <w:tblInd w:w="93" w:type="dxa"/>
        <w:tblLook w:val="00A0"/>
      </w:tblPr>
      <w:tblGrid>
        <w:gridCol w:w="9303"/>
      </w:tblGrid>
      <w:tr w:rsidR="00A77252" w:rsidRPr="00593153" w:rsidTr="004C72BD">
        <w:trPr>
          <w:trHeight w:val="683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252" w:rsidRPr="004C72BD" w:rsidRDefault="00A77252" w:rsidP="004C72BD">
            <w:pPr>
              <w:spacing w:after="0" w:line="240" w:lineRule="auto"/>
              <w:rPr>
                <w:color w:val="000000"/>
                <w:lang w:eastAsia="hr-HR"/>
              </w:rPr>
            </w:pPr>
            <w:r w:rsidRPr="004C72BD">
              <w:rPr>
                <w:color w:val="000000"/>
                <w:lang w:eastAsia="hr-HR"/>
              </w:rPr>
              <w:t>IME I PREZIME:</w:t>
            </w:r>
          </w:p>
        </w:tc>
      </w:tr>
      <w:tr w:rsidR="00A77252" w:rsidRPr="00593153" w:rsidTr="004C72BD">
        <w:trPr>
          <w:trHeight w:val="61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252" w:rsidRPr="004C72BD" w:rsidRDefault="00A77252" w:rsidP="004C72BD">
            <w:pPr>
              <w:spacing w:after="0" w:line="240" w:lineRule="auto"/>
              <w:rPr>
                <w:color w:val="000000"/>
                <w:lang w:eastAsia="hr-HR"/>
              </w:rPr>
            </w:pPr>
            <w:r w:rsidRPr="004C72BD">
              <w:rPr>
                <w:color w:val="000000"/>
                <w:lang w:eastAsia="hr-HR"/>
              </w:rPr>
              <w:t>ADRESA:</w:t>
            </w:r>
          </w:p>
        </w:tc>
      </w:tr>
      <w:tr w:rsidR="00A77252" w:rsidRPr="00593153" w:rsidTr="004C72BD">
        <w:trPr>
          <w:trHeight w:val="683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252" w:rsidRPr="004C72BD" w:rsidRDefault="00A77252" w:rsidP="004C72BD">
            <w:pPr>
              <w:spacing w:after="0" w:line="240" w:lineRule="auto"/>
              <w:rPr>
                <w:color w:val="000000"/>
                <w:lang w:eastAsia="hr-HR"/>
              </w:rPr>
            </w:pPr>
            <w:r w:rsidRPr="004C72BD">
              <w:rPr>
                <w:color w:val="000000"/>
                <w:lang w:eastAsia="hr-HR"/>
              </w:rPr>
              <w:t>NAPOMENA:</w:t>
            </w:r>
          </w:p>
        </w:tc>
      </w:tr>
    </w:tbl>
    <w:p w:rsidR="00A77252" w:rsidRDefault="00A77252" w:rsidP="004C72BD"/>
    <w:p w:rsidR="00A77252" w:rsidRPr="004C72BD" w:rsidRDefault="00A77252" w:rsidP="004C72BD"/>
    <w:sectPr w:rsidR="00A77252" w:rsidRPr="004C72BD" w:rsidSect="00DF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2BD"/>
    <w:rsid w:val="00294D46"/>
    <w:rsid w:val="0031135A"/>
    <w:rsid w:val="003A2E37"/>
    <w:rsid w:val="004C72BD"/>
    <w:rsid w:val="00593153"/>
    <w:rsid w:val="00A77252"/>
    <w:rsid w:val="00A86EC8"/>
    <w:rsid w:val="00DF379F"/>
    <w:rsid w:val="00FC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7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NEPROPISNO ODBAČENOG OTPADA</dc:title>
  <dc:subject/>
  <dc:creator>Sanela Ždralović</dc:creator>
  <cp:keywords/>
  <dc:description/>
  <cp:lastModifiedBy>ikersic</cp:lastModifiedBy>
  <cp:revision>2</cp:revision>
  <dcterms:created xsi:type="dcterms:W3CDTF">2016-03-31T08:14:00Z</dcterms:created>
  <dcterms:modified xsi:type="dcterms:W3CDTF">2016-03-31T08:14:00Z</dcterms:modified>
</cp:coreProperties>
</file>