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90" w:rsidRPr="00857627" w:rsidRDefault="00943490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943490" w:rsidRPr="004B22EC" w:rsidRDefault="00943490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EE268E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fillcolor="window">
            <v:imagedata r:id="rId7" o:title=""/>
          </v:shape>
        </w:pict>
      </w:r>
    </w:p>
    <w:p w:rsidR="00943490" w:rsidRPr="004B22EC" w:rsidRDefault="00943490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943490" w:rsidRPr="004B22EC" w:rsidRDefault="00943490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943490" w:rsidRPr="004B22EC" w:rsidRDefault="00943490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EE268E">
        <w:rPr>
          <w:b/>
          <w:i/>
          <w:sz w:val="20"/>
          <w:szCs w:val="20"/>
        </w:rPr>
        <w:pict>
          <v:shape id="_x0000_i1026" type="#_x0000_t75" style="width:33pt;height:39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943490" w:rsidRPr="004B22EC" w:rsidRDefault="00943490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943490" w:rsidRDefault="00943490" w:rsidP="00DF699D">
      <w:pPr>
        <w:spacing w:after="0" w:line="240" w:lineRule="auto"/>
        <w:rPr>
          <w:i/>
          <w:sz w:val="24"/>
          <w:szCs w:val="24"/>
        </w:rPr>
      </w:pPr>
    </w:p>
    <w:p w:rsidR="00943490" w:rsidRPr="00DF699D" w:rsidRDefault="00943490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U </w:t>
      </w:r>
      <w:r>
        <w:rPr>
          <w:b/>
          <w:sz w:val="24"/>
          <w:szCs w:val="24"/>
        </w:rPr>
        <w:t>KULTURI</w:t>
      </w:r>
      <w:r w:rsidRPr="00DF699D">
        <w:rPr>
          <w:b/>
          <w:sz w:val="24"/>
          <w:szCs w:val="24"/>
        </w:rPr>
        <w:t xml:space="preserve"> NA PODRUČJU OPĆINE </w:t>
      </w:r>
      <w:r>
        <w:rPr>
          <w:b/>
          <w:sz w:val="24"/>
          <w:szCs w:val="24"/>
        </w:rPr>
        <w:t>JELSA ZA 2017</w:t>
      </w:r>
      <w:r w:rsidRPr="00DF699D">
        <w:rPr>
          <w:b/>
          <w:sz w:val="24"/>
          <w:szCs w:val="24"/>
        </w:rPr>
        <w:t>.</w:t>
      </w:r>
    </w:p>
    <w:p w:rsidR="00943490" w:rsidRPr="00DF699D" w:rsidRDefault="00943490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943490" w:rsidRPr="00DF699D" w:rsidRDefault="00943490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43490" w:rsidRPr="00D04FDD" w:rsidTr="00D04FDD">
        <w:tc>
          <w:tcPr>
            <w:tcW w:w="9062" w:type="dxa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43490" w:rsidRPr="00DF699D" w:rsidRDefault="00943490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43490" w:rsidRPr="00D04FDD" w:rsidTr="00D04FDD">
        <w:tc>
          <w:tcPr>
            <w:tcW w:w="9062" w:type="dxa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43490" w:rsidRPr="00DF699D" w:rsidRDefault="00943490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943490" w:rsidRPr="00D04FDD" w:rsidTr="00D04FDD">
        <w:tc>
          <w:tcPr>
            <w:tcW w:w="3256" w:type="dxa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3490" w:rsidRPr="00D04FDD" w:rsidTr="00D04FDD">
        <w:tc>
          <w:tcPr>
            <w:tcW w:w="3256" w:type="dxa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3490" w:rsidRPr="00D04FDD" w:rsidTr="00D04FDD">
        <w:tc>
          <w:tcPr>
            <w:tcW w:w="3256" w:type="dxa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3490" w:rsidRPr="00D04FDD" w:rsidTr="00D04FDD">
        <w:tc>
          <w:tcPr>
            <w:tcW w:w="3256" w:type="dxa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3490" w:rsidRPr="00D04FDD" w:rsidTr="00D04FDD">
        <w:tc>
          <w:tcPr>
            <w:tcW w:w="3256" w:type="dxa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3490" w:rsidRPr="00D04FDD" w:rsidTr="00D04FDD">
        <w:tc>
          <w:tcPr>
            <w:tcW w:w="3256" w:type="dxa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3490" w:rsidRPr="00D04FDD" w:rsidTr="00D04FDD">
        <w:tc>
          <w:tcPr>
            <w:tcW w:w="3256" w:type="dxa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3490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943490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43490" w:rsidRPr="00DF699D" w:rsidRDefault="00943490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43490" w:rsidRPr="00D04FDD" w:rsidTr="00D04FDD">
        <w:tc>
          <w:tcPr>
            <w:tcW w:w="9062" w:type="dxa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3490" w:rsidRPr="00D04FDD" w:rsidTr="00D04FDD">
        <w:tc>
          <w:tcPr>
            <w:tcW w:w="9062" w:type="dxa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43490" w:rsidRDefault="00943490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943490" w:rsidRDefault="00943490" w:rsidP="00DF699D">
      <w:pPr>
        <w:spacing w:after="0" w:line="240" w:lineRule="auto"/>
        <w:rPr>
          <w:i/>
          <w:sz w:val="20"/>
          <w:szCs w:val="20"/>
        </w:rPr>
      </w:pPr>
    </w:p>
    <w:p w:rsidR="00943490" w:rsidRDefault="00943490" w:rsidP="00DF699D">
      <w:pPr>
        <w:spacing w:after="0" w:line="240" w:lineRule="auto"/>
        <w:rPr>
          <w:i/>
          <w:sz w:val="20"/>
          <w:szCs w:val="20"/>
        </w:rPr>
      </w:pPr>
    </w:p>
    <w:p w:rsidR="00943490" w:rsidRDefault="00943490" w:rsidP="00DF699D">
      <w:pPr>
        <w:spacing w:after="0" w:line="240" w:lineRule="auto"/>
        <w:rPr>
          <w:i/>
          <w:sz w:val="20"/>
          <w:szCs w:val="20"/>
        </w:rPr>
      </w:pPr>
    </w:p>
    <w:p w:rsidR="00943490" w:rsidRDefault="00943490" w:rsidP="00DF699D">
      <w:pPr>
        <w:spacing w:after="0" w:line="240" w:lineRule="auto"/>
        <w:rPr>
          <w:i/>
          <w:sz w:val="20"/>
          <w:szCs w:val="20"/>
        </w:rPr>
      </w:pPr>
    </w:p>
    <w:p w:rsidR="00943490" w:rsidRDefault="00943490" w:rsidP="00DF699D">
      <w:pPr>
        <w:spacing w:after="0" w:line="240" w:lineRule="auto"/>
        <w:rPr>
          <w:i/>
          <w:sz w:val="20"/>
          <w:szCs w:val="20"/>
        </w:rPr>
      </w:pPr>
    </w:p>
    <w:p w:rsidR="00943490" w:rsidRDefault="00943490" w:rsidP="00DF699D">
      <w:pPr>
        <w:spacing w:after="0" w:line="240" w:lineRule="auto"/>
        <w:rPr>
          <w:i/>
          <w:sz w:val="20"/>
          <w:szCs w:val="20"/>
        </w:rPr>
      </w:pPr>
    </w:p>
    <w:p w:rsidR="00943490" w:rsidRDefault="00943490" w:rsidP="00DF699D">
      <w:pPr>
        <w:spacing w:after="0" w:line="240" w:lineRule="auto"/>
        <w:rPr>
          <w:i/>
          <w:sz w:val="20"/>
          <w:szCs w:val="20"/>
        </w:rPr>
      </w:pPr>
    </w:p>
    <w:p w:rsidR="00943490" w:rsidRDefault="00943490" w:rsidP="00DF699D">
      <w:pPr>
        <w:spacing w:after="0" w:line="240" w:lineRule="auto"/>
        <w:rPr>
          <w:i/>
          <w:sz w:val="20"/>
          <w:szCs w:val="20"/>
        </w:rPr>
      </w:pPr>
    </w:p>
    <w:p w:rsidR="00943490" w:rsidRDefault="00943490" w:rsidP="00DF699D">
      <w:pPr>
        <w:spacing w:after="0" w:line="240" w:lineRule="auto"/>
        <w:rPr>
          <w:i/>
          <w:sz w:val="20"/>
          <w:szCs w:val="20"/>
        </w:rPr>
      </w:pPr>
    </w:p>
    <w:p w:rsidR="00943490" w:rsidRPr="00DB183A" w:rsidRDefault="00943490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943490" w:rsidRPr="00DB183A" w:rsidRDefault="00943490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943490" w:rsidRPr="00D04FDD" w:rsidTr="00D04FDD">
        <w:tc>
          <w:tcPr>
            <w:tcW w:w="3256" w:type="dxa"/>
            <w:gridSpan w:val="2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3490" w:rsidRPr="00D04FDD" w:rsidTr="00D04FDD">
        <w:tc>
          <w:tcPr>
            <w:tcW w:w="3256" w:type="dxa"/>
            <w:gridSpan w:val="2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3490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943490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3490" w:rsidRPr="00D04FDD" w:rsidTr="00D04FDD">
        <w:tc>
          <w:tcPr>
            <w:tcW w:w="3256" w:type="dxa"/>
            <w:gridSpan w:val="2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3490" w:rsidRPr="00D04FDD" w:rsidTr="00D04FDD">
        <w:tc>
          <w:tcPr>
            <w:tcW w:w="9062" w:type="dxa"/>
            <w:gridSpan w:val="6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943490" w:rsidRPr="00D04FDD" w:rsidTr="00D04FDD">
        <w:tc>
          <w:tcPr>
            <w:tcW w:w="3020" w:type="dxa"/>
            <w:shd w:val="clear" w:color="auto" w:fill="D9D9D9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</w:t>
            </w:r>
            <w:r>
              <w:rPr>
                <w:sz w:val="24"/>
                <w:szCs w:val="24"/>
              </w:rPr>
              <w:t>KUPNO NAPLAĆENE ČLANARINE U 2016</w:t>
            </w:r>
            <w:r w:rsidRPr="00D04FDD">
              <w:rPr>
                <w:sz w:val="24"/>
                <w:szCs w:val="24"/>
              </w:rPr>
              <w:t>. u kunama</w:t>
            </w:r>
          </w:p>
        </w:tc>
      </w:tr>
      <w:tr w:rsidR="00943490" w:rsidRPr="00D04FDD" w:rsidTr="00D04FDD">
        <w:tc>
          <w:tcPr>
            <w:tcW w:w="3020" w:type="dxa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490" w:rsidRPr="00D04FDD" w:rsidTr="00D04FDD">
        <w:tc>
          <w:tcPr>
            <w:tcW w:w="3020" w:type="dxa"/>
            <w:shd w:val="clear" w:color="auto" w:fill="E7E6E6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UKUPNO OSTAVRENI PRIHOD U </w:t>
            </w:r>
            <w:r>
              <w:rPr>
                <w:b/>
                <w:sz w:val="24"/>
                <w:szCs w:val="24"/>
              </w:rPr>
              <w:t>2016</w:t>
            </w:r>
            <w:bookmarkStart w:id="0" w:name="_GoBack"/>
            <w:bookmarkEnd w:id="0"/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490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OD TOGA OSTAVRENI PRIHOD </w:t>
            </w:r>
          </w:p>
        </w:tc>
        <w:tc>
          <w:tcPr>
            <w:tcW w:w="6042" w:type="dxa"/>
            <w:gridSpan w:val="5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490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490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490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3490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943490" w:rsidRPr="00D04FDD" w:rsidRDefault="00943490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Default="00943490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943490" w:rsidRPr="00D87A36" w:rsidRDefault="00943490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943490" w:rsidRPr="00DB183A" w:rsidRDefault="00943490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943490" w:rsidRPr="00D04FDD" w:rsidTr="00D04FDD">
        <w:tc>
          <w:tcPr>
            <w:tcW w:w="1271" w:type="dxa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3490" w:rsidRPr="00D04FDD" w:rsidTr="00D04FDD">
        <w:tc>
          <w:tcPr>
            <w:tcW w:w="1271" w:type="dxa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43490" w:rsidRPr="00D04FDD" w:rsidTr="00D04FDD">
        <w:trPr>
          <w:trHeight w:val="857"/>
        </w:trPr>
        <w:tc>
          <w:tcPr>
            <w:tcW w:w="9062" w:type="dxa"/>
            <w:gridSpan w:val="2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43490" w:rsidRPr="00D04FDD" w:rsidTr="00D04FDD">
        <w:tc>
          <w:tcPr>
            <w:tcW w:w="9062" w:type="dxa"/>
            <w:gridSpan w:val="2"/>
          </w:tcPr>
          <w:p w:rsidR="00943490" w:rsidRPr="00D04FDD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3490" w:rsidRPr="00D04FDD" w:rsidTr="00D04FDD">
        <w:tc>
          <w:tcPr>
            <w:tcW w:w="9062" w:type="dxa"/>
            <w:gridSpan w:val="2"/>
          </w:tcPr>
          <w:p w:rsidR="00943490" w:rsidRPr="004E01B0" w:rsidRDefault="00943490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943490" w:rsidRPr="00D04FDD" w:rsidRDefault="00943490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43490" w:rsidRDefault="00943490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943490" w:rsidRDefault="00943490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943490" w:rsidRPr="00DF699D" w:rsidRDefault="00943490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943490" w:rsidRPr="00DF699D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Pr="00DF699D" w:rsidRDefault="00943490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943490" w:rsidRPr="00DF699D" w:rsidRDefault="00943490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943490" w:rsidRPr="00DF699D" w:rsidRDefault="00943490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943490" w:rsidRPr="00DF699D" w:rsidRDefault="00943490" w:rsidP="00DB183A">
      <w:pPr>
        <w:spacing w:after="0" w:line="240" w:lineRule="auto"/>
        <w:rPr>
          <w:sz w:val="24"/>
          <w:szCs w:val="24"/>
        </w:rPr>
      </w:pPr>
    </w:p>
    <w:p w:rsidR="00943490" w:rsidRPr="00DF699D" w:rsidRDefault="00943490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943490" w:rsidRPr="00DF699D" w:rsidRDefault="00943490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943490" w:rsidRPr="00DF699D" w:rsidRDefault="00943490" w:rsidP="00DB183A">
      <w:pPr>
        <w:spacing w:after="0" w:line="240" w:lineRule="auto"/>
        <w:rPr>
          <w:sz w:val="24"/>
          <w:szCs w:val="24"/>
        </w:rPr>
      </w:pPr>
    </w:p>
    <w:p w:rsidR="00943490" w:rsidRPr="00DF699D" w:rsidRDefault="00943490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943490" w:rsidRPr="00DF699D" w:rsidRDefault="00943490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943490" w:rsidRPr="00DF699D" w:rsidRDefault="00943490" w:rsidP="00DF699D">
      <w:pPr>
        <w:spacing w:after="0" w:line="240" w:lineRule="auto"/>
        <w:ind w:left="360"/>
        <w:rPr>
          <w:sz w:val="24"/>
          <w:szCs w:val="24"/>
        </w:rPr>
      </w:pPr>
    </w:p>
    <w:p w:rsidR="00943490" w:rsidRPr="00DF699D" w:rsidRDefault="00943490" w:rsidP="00DF699D">
      <w:pPr>
        <w:spacing w:after="0" w:line="240" w:lineRule="auto"/>
        <w:ind w:left="360"/>
        <w:rPr>
          <w:sz w:val="24"/>
          <w:szCs w:val="24"/>
        </w:rPr>
      </w:pPr>
    </w:p>
    <w:p w:rsidR="00943490" w:rsidRPr="00DF699D" w:rsidRDefault="00943490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943490" w:rsidRPr="00DF699D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Pr="00DF699D" w:rsidRDefault="00943490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943490" w:rsidRPr="00DF699D" w:rsidRDefault="00943490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943490" w:rsidRPr="00DF699D" w:rsidRDefault="00943490" w:rsidP="00DB183A">
      <w:pPr>
        <w:spacing w:after="0" w:line="240" w:lineRule="auto"/>
        <w:rPr>
          <w:sz w:val="24"/>
          <w:szCs w:val="24"/>
        </w:rPr>
      </w:pPr>
    </w:p>
    <w:p w:rsidR="00943490" w:rsidRPr="00DF699D" w:rsidRDefault="00943490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943490" w:rsidRPr="00DF699D" w:rsidRDefault="00943490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943490" w:rsidRPr="00DF699D" w:rsidRDefault="00943490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943490" w:rsidRPr="00DF699D" w:rsidRDefault="00943490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943490" w:rsidRPr="00DF699D" w:rsidRDefault="00943490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43490" w:rsidRPr="00DF699D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Pr="00DF699D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Pr="00DF699D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Pr="00DF699D" w:rsidRDefault="00943490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943490" w:rsidRPr="00DF699D" w:rsidRDefault="00943490" w:rsidP="00DF699D">
      <w:pPr>
        <w:spacing w:after="0" w:line="240" w:lineRule="auto"/>
        <w:rPr>
          <w:sz w:val="24"/>
          <w:szCs w:val="24"/>
        </w:rPr>
      </w:pPr>
    </w:p>
    <w:p w:rsidR="00943490" w:rsidRPr="00DF699D" w:rsidRDefault="00943490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943490" w:rsidRPr="00DF699D" w:rsidRDefault="00943490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943490" w:rsidRPr="00DF699D" w:rsidRDefault="00943490" w:rsidP="00DF699D">
      <w:pPr>
        <w:spacing w:after="0" w:line="240" w:lineRule="auto"/>
        <w:ind w:left="5664"/>
        <w:rPr>
          <w:sz w:val="24"/>
          <w:szCs w:val="24"/>
        </w:rPr>
      </w:pPr>
    </w:p>
    <w:p w:rsidR="00943490" w:rsidRDefault="00943490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sectPr w:rsidR="00943490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90" w:rsidRDefault="00943490" w:rsidP="00DB183A">
      <w:pPr>
        <w:spacing w:after="0" w:line="240" w:lineRule="auto"/>
      </w:pPr>
      <w:r>
        <w:separator/>
      </w:r>
    </w:p>
  </w:endnote>
  <w:endnote w:type="continuationSeparator" w:id="0">
    <w:p w:rsidR="00943490" w:rsidRDefault="00943490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90" w:rsidRDefault="0094349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43490" w:rsidRDefault="00943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90" w:rsidRDefault="00943490" w:rsidP="00DB183A">
      <w:pPr>
        <w:spacing w:after="0" w:line="240" w:lineRule="auto"/>
      </w:pPr>
      <w:r>
        <w:separator/>
      </w:r>
    </w:p>
  </w:footnote>
  <w:footnote w:type="continuationSeparator" w:id="0">
    <w:p w:rsidR="00943490" w:rsidRDefault="00943490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2458C"/>
    <w:rsid w:val="00050EA8"/>
    <w:rsid w:val="000D14F2"/>
    <w:rsid w:val="00180EE2"/>
    <w:rsid w:val="00183055"/>
    <w:rsid w:val="0023064D"/>
    <w:rsid w:val="00244635"/>
    <w:rsid w:val="002C345B"/>
    <w:rsid w:val="002D38D6"/>
    <w:rsid w:val="002F1F76"/>
    <w:rsid w:val="00334ED4"/>
    <w:rsid w:val="00342421"/>
    <w:rsid w:val="0036026C"/>
    <w:rsid w:val="003C4E68"/>
    <w:rsid w:val="004B22EC"/>
    <w:rsid w:val="004E01B0"/>
    <w:rsid w:val="005A6680"/>
    <w:rsid w:val="005F3118"/>
    <w:rsid w:val="00655496"/>
    <w:rsid w:val="006879A6"/>
    <w:rsid w:val="00690454"/>
    <w:rsid w:val="006B2ED2"/>
    <w:rsid w:val="006D61BC"/>
    <w:rsid w:val="00791CE2"/>
    <w:rsid w:val="00802885"/>
    <w:rsid w:val="00832507"/>
    <w:rsid w:val="00857627"/>
    <w:rsid w:val="008653B7"/>
    <w:rsid w:val="00914172"/>
    <w:rsid w:val="00943490"/>
    <w:rsid w:val="0095448E"/>
    <w:rsid w:val="009878B1"/>
    <w:rsid w:val="009B435F"/>
    <w:rsid w:val="00A31DEE"/>
    <w:rsid w:val="00A6520E"/>
    <w:rsid w:val="00B019F5"/>
    <w:rsid w:val="00B06902"/>
    <w:rsid w:val="00B339AE"/>
    <w:rsid w:val="00B7495B"/>
    <w:rsid w:val="00C22B6F"/>
    <w:rsid w:val="00C33B1C"/>
    <w:rsid w:val="00C5331F"/>
    <w:rsid w:val="00C943AA"/>
    <w:rsid w:val="00CC0F9A"/>
    <w:rsid w:val="00CC3B1B"/>
    <w:rsid w:val="00CD11FA"/>
    <w:rsid w:val="00D04FDD"/>
    <w:rsid w:val="00D87A36"/>
    <w:rsid w:val="00DA54B8"/>
    <w:rsid w:val="00DB183A"/>
    <w:rsid w:val="00DF4F5E"/>
    <w:rsid w:val="00DF699D"/>
    <w:rsid w:val="00E61089"/>
    <w:rsid w:val="00EA3AE0"/>
    <w:rsid w:val="00EE268E"/>
    <w:rsid w:val="00F32730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497</Words>
  <Characters>2838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ikersic</cp:lastModifiedBy>
  <cp:revision>2</cp:revision>
  <cp:lastPrinted>2016-02-04T10:59:00Z</cp:lastPrinted>
  <dcterms:created xsi:type="dcterms:W3CDTF">2017-01-11T10:09:00Z</dcterms:created>
  <dcterms:modified xsi:type="dcterms:W3CDTF">2017-01-11T10:09:00Z</dcterms:modified>
</cp:coreProperties>
</file>