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5670"/>
      </w:tblGrid>
      <w:tr w:rsidR="00EC3FA9" w:rsidRPr="0079503C" w:rsidTr="0079503C">
        <w:tc>
          <w:tcPr>
            <w:tcW w:w="3114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Naziv udruge / korisnika sredstava</w:t>
            </w:r>
          </w:p>
        </w:tc>
        <w:tc>
          <w:tcPr>
            <w:tcW w:w="5670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C3FA9" w:rsidRPr="0079503C" w:rsidTr="0079503C">
        <w:tc>
          <w:tcPr>
            <w:tcW w:w="3114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OIB</w:t>
            </w:r>
          </w:p>
        </w:tc>
        <w:tc>
          <w:tcPr>
            <w:tcW w:w="5670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C3FA9" w:rsidRPr="0079503C" w:rsidTr="0079503C">
        <w:tc>
          <w:tcPr>
            <w:tcW w:w="3114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Adresa</w:t>
            </w:r>
          </w:p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C3FA9" w:rsidRPr="0079503C" w:rsidTr="0079503C">
        <w:tc>
          <w:tcPr>
            <w:tcW w:w="3114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IBAN  i naziv poslovne banke</w:t>
            </w:r>
          </w:p>
        </w:tc>
        <w:tc>
          <w:tcPr>
            <w:tcW w:w="5670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C3FA9" w:rsidRPr="0079503C" w:rsidTr="0079503C">
        <w:tc>
          <w:tcPr>
            <w:tcW w:w="3114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9503C">
              <w:rPr>
                <w:i/>
                <w:sz w:val="24"/>
                <w:szCs w:val="24"/>
              </w:rPr>
              <w:t>Kontakt podaci (tel,  e-mail)</w:t>
            </w:r>
          </w:p>
        </w:tc>
        <w:tc>
          <w:tcPr>
            <w:tcW w:w="5670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C3FA9" w:rsidRDefault="00EC3FA9" w:rsidP="003268B8">
      <w:pPr>
        <w:spacing w:after="0"/>
        <w:rPr>
          <w:i/>
          <w:sz w:val="24"/>
          <w:szCs w:val="24"/>
        </w:rPr>
      </w:pPr>
    </w:p>
    <w:p w:rsidR="00EC3FA9" w:rsidRPr="003268B8" w:rsidRDefault="00EC3FA9" w:rsidP="003268B8">
      <w:pPr>
        <w:spacing w:after="0"/>
        <w:rPr>
          <w:i/>
          <w:sz w:val="24"/>
          <w:szCs w:val="24"/>
        </w:rPr>
      </w:pPr>
    </w:p>
    <w:p w:rsidR="00EC3FA9" w:rsidRPr="003268B8" w:rsidRDefault="00EC3FA9" w:rsidP="003268B8">
      <w:pPr>
        <w:spacing w:after="0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OPĆINA JELSA</w:t>
      </w:r>
    </w:p>
    <w:p w:rsidR="00EC3FA9" w:rsidRPr="003268B8" w:rsidRDefault="00EC3FA9" w:rsidP="003268B8">
      <w:pPr>
        <w:spacing w:after="0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Riva b.b.</w:t>
      </w:r>
    </w:p>
    <w:p w:rsidR="00EC3FA9" w:rsidRPr="003268B8" w:rsidRDefault="00EC3FA9" w:rsidP="003268B8">
      <w:pPr>
        <w:spacing w:after="0"/>
        <w:ind w:left="6372"/>
        <w:rPr>
          <w:i/>
          <w:sz w:val="24"/>
          <w:szCs w:val="24"/>
        </w:rPr>
      </w:pPr>
      <w:r>
        <w:rPr>
          <w:i/>
          <w:sz w:val="24"/>
          <w:szCs w:val="24"/>
        </w:rPr>
        <w:t>21 465  Jelsa</w:t>
      </w:r>
    </w:p>
    <w:p w:rsidR="00EC3FA9" w:rsidRPr="003E1B54" w:rsidRDefault="00EC3FA9" w:rsidP="003268B8">
      <w:pPr>
        <w:spacing w:after="0"/>
        <w:rPr>
          <w:i/>
          <w:sz w:val="24"/>
          <w:szCs w:val="24"/>
        </w:rPr>
      </w:pPr>
    </w:p>
    <w:p w:rsidR="00EC3FA9" w:rsidRDefault="00EC3FA9" w:rsidP="003E1B54">
      <w:pPr>
        <w:spacing w:after="0"/>
        <w:jc w:val="center"/>
        <w:rPr>
          <w:b/>
          <w:i/>
          <w:sz w:val="24"/>
          <w:szCs w:val="24"/>
        </w:rPr>
      </w:pPr>
      <w:r w:rsidRPr="003E1B54">
        <w:rPr>
          <w:b/>
          <w:i/>
          <w:sz w:val="24"/>
          <w:szCs w:val="24"/>
        </w:rPr>
        <w:t>ZAHTJEV ZA ISPLATU SREDSTAVA</w:t>
      </w:r>
    </w:p>
    <w:p w:rsidR="00EC3FA9" w:rsidRPr="003E1B54" w:rsidRDefault="00EC3FA9" w:rsidP="003E1B54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 2016</w:t>
      </w:r>
      <w:bookmarkStart w:id="0" w:name="_GoBack"/>
      <w:bookmarkEnd w:id="0"/>
    </w:p>
    <w:p w:rsidR="00EC3FA9" w:rsidRPr="003E1B54" w:rsidRDefault="00EC3FA9" w:rsidP="003268B8">
      <w:pPr>
        <w:spacing w:after="0"/>
        <w:rPr>
          <w:i/>
          <w:sz w:val="24"/>
          <w:szCs w:val="24"/>
        </w:rPr>
      </w:pPr>
    </w:p>
    <w:p w:rsidR="00EC3FA9" w:rsidRPr="003E1B54" w:rsidRDefault="00EC3FA9" w:rsidP="007824AD">
      <w:pPr>
        <w:spacing w:after="0" w:line="360" w:lineRule="auto"/>
        <w:rPr>
          <w:i/>
          <w:sz w:val="24"/>
          <w:szCs w:val="24"/>
        </w:rPr>
      </w:pPr>
      <w:r w:rsidRPr="003E1B54">
        <w:rPr>
          <w:i/>
          <w:sz w:val="24"/>
          <w:szCs w:val="24"/>
        </w:rPr>
        <w:t xml:space="preserve">Molimo da nam, sukladno Ugovoru o financiranju programa </w:t>
      </w:r>
    </w:p>
    <w:p w:rsidR="00EC3FA9" w:rsidRDefault="00EC3FA9" w:rsidP="007824AD">
      <w:pPr>
        <w:spacing w:after="0" w:line="360" w:lineRule="auto"/>
        <w:rPr>
          <w:i/>
          <w:sz w:val="24"/>
          <w:szCs w:val="24"/>
        </w:rPr>
      </w:pPr>
      <w:r w:rsidRPr="003E1B54">
        <w:rPr>
          <w:i/>
          <w:sz w:val="24"/>
          <w:szCs w:val="24"/>
        </w:rPr>
        <w:t xml:space="preserve">doznačite sredstva </w:t>
      </w:r>
      <w:r>
        <w:rPr>
          <w:i/>
          <w:sz w:val="24"/>
          <w:szCs w:val="24"/>
        </w:rPr>
        <w:t>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  <w:gridCol w:w="2546"/>
      </w:tblGrid>
      <w:tr w:rsidR="00EC3FA9" w:rsidRPr="0079503C" w:rsidTr="0079503C">
        <w:tc>
          <w:tcPr>
            <w:tcW w:w="6516" w:type="dxa"/>
            <w:vAlign w:val="center"/>
          </w:tcPr>
          <w:p w:rsidR="00EC3FA9" w:rsidRPr="0079503C" w:rsidRDefault="00EC3FA9" w:rsidP="0079503C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503C">
              <w:rPr>
                <w:b/>
                <w:i/>
                <w:sz w:val="24"/>
                <w:szCs w:val="24"/>
              </w:rPr>
              <w:t>Pozicija</w:t>
            </w:r>
          </w:p>
        </w:tc>
        <w:tc>
          <w:tcPr>
            <w:tcW w:w="2546" w:type="dxa"/>
            <w:vAlign w:val="center"/>
          </w:tcPr>
          <w:p w:rsidR="00EC3FA9" w:rsidRPr="0079503C" w:rsidRDefault="00EC3FA9" w:rsidP="0079503C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79503C">
              <w:rPr>
                <w:b/>
                <w:i/>
                <w:sz w:val="24"/>
                <w:szCs w:val="24"/>
              </w:rPr>
              <w:t>Iznos u kn</w:t>
            </w:r>
          </w:p>
        </w:tc>
      </w:tr>
      <w:tr w:rsidR="00EC3FA9" w:rsidRPr="0079503C" w:rsidTr="0079503C">
        <w:tc>
          <w:tcPr>
            <w:tcW w:w="6516" w:type="dxa"/>
          </w:tcPr>
          <w:p w:rsidR="00EC3FA9" w:rsidRPr="00CF64E2" w:rsidRDefault="00EC3FA9" w:rsidP="00FC36F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C3FA9" w:rsidRPr="0079503C" w:rsidTr="0079503C">
        <w:tc>
          <w:tcPr>
            <w:tcW w:w="6516" w:type="dxa"/>
          </w:tcPr>
          <w:p w:rsidR="00EC3FA9" w:rsidRPr="00CF64E2" w:rsidRDefault="00EC3FA9" w:rsidP="0079503C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C3FA9" w:rsidRPr="0079503C" w:rsidTr="0079503C">
        <w:tc>
          <w:tcPr>
            <w:tcW w:w="6516" w:type="dxa"/>
          </w:tcPr>
          <w:p w:rsidR="00EC3FA9" w:rsidRPr="00CF64E2" w:rsidRDefault="00EC3FA9" w:rsidP="00FC36F0">
            <w:pPr>
              <w:spacing w:after="0" w:line="240" w:lineRule="auto"/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2546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C3FA9" w:rsidRPr="0079503C" w:rsidTr="0079503C">
        <w:tc>
          <w:tcPr>
            <w:tcW w:w="6516" w:type="dxa"/>
          </w:tcPr>
          <w:p w:rsidR="00EC3FA9" w:rsidRPr="0079503C" w:rsidRDefault="00EC3FA9" w:rsidP="0052718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46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C3FA9" w:rsidRPr="0079503C" w:rsidTr="0079503C">
        <w:tc>
          <w:tcPr>
            <w:tcW w:w="6516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546" w:type="dxa"/>
          </w:tcPr>
          <w:p w:rsidR="00EC3FA9" w:rsidRPr="0079503C" w:rsidRDefault="00EC3FA9" w:rsidP="0079503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EC3FA9" w:rsidRPr="0079503C" w:rsidTr="0079503C">
        <w:tc>
          <w:tcPr>
            <w:tcW w:w="6516" w:type="dxa"/>
          </w:tcPr>
          <w:p w:rsidR="00EC3FA9" w:rsidRPr="0079503C" w:rsidRDefault="00EC3FA9" w:rsidP="0079503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9503C">
              <w:rPr>
                <w:b/>
                <w:i/>
                <w:sz w:val="24"/>
                <w:szCs w:val="24"/>
              </w:rPr>
              <w:t>UKUPNO</w:t>
            </w:r>
          </w:p>
        </w:tc>
        <w:tc>
          <w:tcPr>
            <w:tcW w:w="2546" w:type="dxa"/>
          </w:tcPr>
          <w:p w:rsidR="00EC3FA9" w:rsidRPr="0079503C" w:rsidRDefault="00EC3FA9" w:rsidP="0079503C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EC3FA9" w:rsidRPr="003E1B54" w:rsidRDefault="00EC3FA9" w:rsidP="007824AD">
      <w:pPr>
        <w:spacing w:after="0" w:line="360" w:lineRule="auto"/>
        <w:rPr>
          <w:i/>
          <w:sz w:val="24"/>
          <w:szCs w:val="24"/>
        </w:rPr>
      </w:pPr>
    </w:p>
    <w:p w:rsidR="00EC3FA9" w:rsidRDefault="00EC3FA9" w:rsidP="003E1B54">
      <w:pPr>
        <w:spacing w:after="0" w:line="480" w:lineRule="auto"/>
        <w:rPr>
          <w:i/>
          <w:sz w:val="24"/>
          <w:szCs w:val="24"/>
        </w:rPr>
      </w:pPr>
    </w:p>
    <w:p w:rsidR="00EC3FA9" w:rsidRPr="003E1B54" w:rsidRDefault="00EC3FA9" w:rsidP="003E1B54">
      <w:pPr>
        <w:spacing w:after="0" w:line="480" w:lineRule="auto"/>
        <w:rPr>
          <w:i/>
          <w:sz w:val="24"/>
          <w:szCs w:val="24"/>
        </w:rPr>
      </w:pPr>
      <w:r w:rsidRPr="003E1B54">
        <w:rPr>
          <w:i/>
          <w:sz w:val="24"/>
          <w:szCs w:val="24"/>
        </w:rPr>
        <w:t xml:space="preserve">U </w:t>
      </w:r>
      <w:r>
        <w:rPr>
          <w:i/>
          <w:sz w:val="24"/>
          <w:szCs w:val="24"/>
        </w:rPr>
        <w:t xml:space="preserve">Jelsi                       </w:t>
      </w:r>
      <w:r w:rsidRPr="003E1B54">
        <w:rPr>
          <w:i/>
          <w:sz w:val="24"/>
          <w:szCs w:val="24"/>
        </w:rPr>
        <w:t xml:space="preserve"> 2016.</w:t>
      </w:r>
    </w:p>
    <w:p w:rsidR="00EC3FA9" w:rsidRPr="003E1B54" w:rsidRDefault="00EC3FA9" w:rsidP="003E1B54">
      <w:pPr>
        <w:spacing w:after="0" w:line="240" w:lineRule="auto"/>
        <w:rPr>
          <w:i/>
          <w:sz w:val="24"/>
          <w:szCs w:val="24"/>
        </w:rPr>
      </w:pPr>
    </w:p>
    <w:p w:rsidR="00EC3FA9" w:rsidRPr="003E1B54" w:rsidRDefault="00EC3FA9" w:rsidP="003E1B54">
      <w:pPr>
        <w:spacing w:after="0" w:line="240" w:lineRule="auto"/>
        <w:ind w:left="424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MP                    </w:t>
      </w:r>
      <w:r w:rsidRPr="003E1B54">
        <w:rPr>
          <w:i/>
          <w:sz w:val="24"/>
          <w:szCs w:val="24"/>
        </w:rPr>
        <w:tab/>
        <w:t>________________________</w:t>
      </w:r>
    </w:p>
    <w:p w:rsidR="00EC3FA9" w:rsidRDefault="00EC3FA9" w:rsidP="003E1B54">
      <w:pPr>
        <w:spacing w:after="0" w:line="240" w:lineRule="auto"/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3E1B54">
        <w:rPr>
          <w:i/>
          <w:sz w:val="24"/>
          <w:szCs w:val="24"/>
        </w:rPr>
        <w:t xml:space="preserve">Potpis osobe </w:t>
      </w:r>
    </w:p>
    <w:p w:rsidR="00EC3FA9" w:rsidRPr="003E1B54" w:rsidRDefault="00EC3FA9" w:rsidP="003E1B54">
      <w:pPr>
        <w:spacing w:after="0" w:line="240" w:lineRule="auto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3E1B54">
        <w:rPr>
          <w:i/>
          <w:sz w:val="24"/>
          <w:szCs w:val="24"/>
        </w:rPr>
        <w:t xml:space="preserve"> ovlaštene za zastupanje</w:t>
      </w:r>
    </w:p>
    <w:p w:rsidR="00EC3FA9" w:rsidRPr="003E1B54" w:rsidRDefault="00EC3FA9" w:rsidP="003E1B54">
      <w:pPr>
        <w:spacing w:after="0" w:line="480" w:lineRule="auto"/>
        <w:rPr>
          <w:i/>
          <w:sz w:val="24"/>
          <w:szCs w:val="24"/>
        </w:rPr>
      </w:pPr>
    </w:p>
    <w:sectPr w:rsidR="00EC3FA9" w:rsidRPr="003E1B54" w:rsidSect="008C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8C"/>
    <w:rsid w:val="00167BF7"/>
    <w:rsid w:val="00181C12"/>
    <w:rsid w:val="001A0128"/>
    <w:rsid w:val="001F0074"/>
    <w:rsid w:val="002374DC"/>
    <w:rsid w:val="0024689C"/>
    <w:rsid w:val="00264847"/>
    <w:rsid w:val="00277471"/>
    <w:rsid w:val="002C63C0"/>
    <w:rsid w:val="00326142"/>
    <w:rsid w:val="003268B8"/>
    <w:rsid w:val="00343CFF"/>
    <w:rsid w:val="00371D8E"/>
    <w:rsid w:val="003A3E88"/>
    <w:rsid w:val="003E1B54"/>
    <w:rsid w:val="004C42A5"/>
    <w:rsid w:val="00527183"/>
    <w:rsid w:val="00543557"/>
    <w:rsid w:val="005A6AC8"/>
    <w:rsid w:val="005D32E0"/>
    <w:rsid w:val="00642A1B"/>
    <w:rsid w:val="00665A7C"/>
    <w:rsid w:val="00694990"/>
    <w:rsid w:val="006A77EC"/>
    <w:rsid w:val="00700FF9"/>
    <w:rsid w:val="007824AD"/>
    <w:rsid w:val="0079503C"/>
    <w:rsid w:val="008C657A"/>
    <w:rsid w:val="008D7290"/>
    <w:rsid w:val="009474E1"/>
    <w:rsid w:val="009A1505"/>
    <w:rsid w:val="00A419FA"/>
    <w:rsid w:val="00A51F41"/>
    <w:rsid w:val="00A741CF"/>
    <w:rsid w:val="00AC47C4"/>
    <w:rsid w:val="00B755C9"/>
    <w:rsid w:val="00C31115"/>
    <w:rsid w:val="00C515CB"/>
    <w:rsid w:val="00CD568C"/>
    <w:rsid w:val="00CF64E2"/>
    <w:rsid w:val="00D07A40"/>
    <w:rsid w:val="00DF3598"/>
    <w:rsid w:val="00DF44AB"/>
    <w:rsid w:val="00E949BC"/>
    <w:rsid w:val="00EC3FA9"/>
    <w:rsid w:val="00F83D97"/>
    <w:rsid w:val="00FC36F0"/>
    <w:rsid w:val="00FD26E8"/>
    <w:rsid w:val="00F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0F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udruge / korisnika sredstava</dc:title>
  <dc:subject/>
  <dc:creator>Branka Šišul</dc:creator>
  <cp:keywords/>
  <dc:description/>
  <cp:lastModifiedBy>ikersic</cp:lastModifiedBy>
  <cp:revision>4</cp:revision>
  <cp:lastPrinted>2016-06-07T10:08:00Z</cp:lastPrinted>
  <dcterms:created xsi:type="dcterms:W3CDTF">2016-06-02T07:39:00Z</dcterms:created>
  <dcterms:modified xsi:type="dcterms:W3CDTF">2016-06-07T10:14:00Z</dcterms:modified>
</cp:coreProperties>
</file>