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3A" w:rsidRPr="00C261C3" w:rsidRDefault="0049513A" w:rsidP="00832122">
      <w:pPr>
        <w:widowControl w:val="0"/>
        <w:suppressAutoHyphens/>
        <w:spacing w:after="0" w:line="240" w:lineRule="auto"/>
        <w:jc w:val="right"/>
        <w:rPr>
          <w:rFonts w:eastAsia="Arial Unicode MS"/>
          <w:b/>
          <w:sz w:val="24"/>
          <w:szCs w:val="20"/>
        </w:rPr>
      </w:pPr>
      <w:r w:rsidRPr="00C261C3">
        <w:rPr>
          <w:rFonts w:eastAsia="Arial Unicode MS"/>
          <w:b/>
          <w:sz w:val="24"/>
          <w:szCs w:val="20"/>
        </w:rPr>
        <w:t>Obrazac PARTNER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0"/>
        </w:rPr>
      </w:pP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Ova Izjava je jedna i zajednička te se odnosi na sve sudionike koji provode program.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Partnerstvo je</w:t>
      </w:r>
      <w:bookmarkStart w:id="0" w:name="_GoBack"/>
      <w:bookmarkEnd w:id="0"/>
      <w:r w:rsidRPr="00C261C3">
        <w:rPr>
          <w:rFonts w:eastAsia="Arial Unicode MS"/>
          <w:sz w:val="24"/>
          <w:szCs w:val="24"/>
        </w:rPr>
        <w:t xml:space="preserve"> čvrst odnos između dviju i/ili više strana.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Partnerstvo podrazumijeva podjelu zajedničkih odgovornosti u provedbi programa za koji je osigurana financijska potpora od </w:t>
      </w:r>
      <w:r>
        <w:rPr>
          <w:rFonts w:eastAsia="Arial Unicode MS"/>
          <w:sz w:val="24"/>
          <w:szCs w:val="24"/>
        </w:rPr>
        <w:t>Općine</w:t>
      </w:r>
      <w:r w:rsidRPr="00C261C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Jelsa</w:t>
      </w:r>
      <w:r w:rsidRPr="00C261C3">
        <w:rPr>
          <w:rFonts w:eastAsia="Arial Unicode MS"/>
          <w:sz w:val="24"/>
          <w:szCs w:val="24"/>
        </w:rPr>
        <w:t>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Potpisnici Izjave o partnerstvu trebaju biti suglasni s načelima dobre prakse u partnerstvu: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Partneri ovlašćuju Prijavitelja programa da ih zastupa u svim poslovima s </w:t>
      </w:r>
      <w:r>
        <w:rPr>
          <w:rFonts w:eastAsia="Arial Unicode MS"/>
          <w:sz w:val="24"/>
          <w:szCs w:val="24"/>
        </w:rPr>
        <w:t>Općinom</w:t>
      </w:r>
      <w:r w:rsidRPr="00C261C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Jelsa</w:t>
      </w:r>
      <w:r w:rsidRPr="00C261C3">
        <w:rPr>
          <w:rFonts w:eastAsia="Arial Unicode MS"/>
          <w:sz w:val="24"/>
          <w:szCs w:val="24"/>
        </w:rPr>
        <w:t xml:space="preserve"> u kontekstu provedbe programa.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Partneri će se redovito sastajati i izmjenjivati informacije te zajednički raditi na provedbi programa.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Prijedloge za promjene u programu partneri trebaju usuglasiti prije nego ih prijavitelj podnese </w:t>
      </w:r>
      <w:r>
        <w:rPr>
          <w:rFonts w:eastAsia="Arial Unicode MS"/>
          <w:sz w:val="24"/>
          <w:szCs w:val="24"/>
        </w:rPr>
        <w:t>Općini Jelsa</w:t>
      </w:r>
      <w:r w:rsidRPr="00C261C3">
        <w:rPr>
          <w:rFonts w:eastAsia="Arial Unicode MS"/>
          <w:sz w:val="24"/>
          <w:szCs w:val="24"/>
        </w:rPr>
        <w:t>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Svi partneri moraju sudjelovati u pripremi zajedničkog opisnog i financijskog izvješća koje prijavitelj, u ime svih partnera, podnosi </w:t>
      </w:r>
      <w:r>
        <w:rPr>
          <w:rFonts w:eastAsia="Arial Unicode MS"/>
          <w:sz w:val="24"/>
          <w:szCs w:val="24"/>
        </w:rPr>
        <w:t>Općini Jelsa</w:t>
      </w:r>
      <w:r w:rsidRPr="00C261C3">
        <w:rPr>
          <w:rFonts w:eastAsia="Arial Unicode MS"/>
          <w:sz w:val="24"/>
          <w:szCs w:val="24"/>
        </w:rPr>
        <w:t>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</w:t>
      </w:r>
      <w:r>
        <w:rPr>
          <w:rFonts w:eastAsia="Arial Unicode MS"/>
          <w:sz w:val="24"/>
          <w:szCs w:val="24"/>
        </w:rPr>
        <w:t xml:space="preserve">Općinom </w:t>
      </w:r>
      <w:r w:rsidRPr="00C261C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Jelsa</w:t>
      </w:r>
      <w:r w:rsidRPr="00C261C3">
        <w:rPr>
          <w:rFonts w:eastAsia="Arial Unicode MS"/>
          <w:sz w:val="24"/>
          <w:szCs w:val="24"/>
        </w:rPr>
        <w:t xml:space="preserve"> provoditelj programa.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Partneri trebaju biti suglasni o načinu prezentacije programa u javnosti i aktivno sudjelovati u promidžbi projektnih aktivnosti.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49513A" w:rsidRPr="00C261C3" w:rsidRDefault="0049513A" w:rsidP="00832122">
      <w:pPr>
        <w:widowControl w:val="0"/>
        <w:suppressAutoHyphens/>
        <w:spacing w:after="0" w:line="240" w:lineRule="auto"/>
        <w:ind w:left="283"/>
        <w:jc w:val="center"/>
        <w:rPr>
          <w:rFonts w:eastAsia="Arial Unicode MS"/>
          <w:b/>
          <w:bCs/>
          <w:sz w:val="24"/>
          <w:szCs w:val="24"/>
        </w:rPr>
      </w:pPr>
      <w:r w:rsidRPr="00C261C3">
        <w:rPr>
          <w:rFonts w:eastAsia="Arial Unicode MS"/>
          <w:b/>
          <w:sz w:val="24"/>
          <w:szCs w:val="24"/>
        </w:rPr>
        <w:t>IZJAVA O PARTNERSTVU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:rsidR="0049513A" w:rsidRPr="00C261C3" w:rsidRDefault="0049513A" w:rsidP="000A30A0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Upoznati smo sa sadržajem prijave programa pod nazivom  _________________________ koji se podnosi </w:t>
      </w:r>
      <w:r>
        <w:rPr>
          <w:rFonts w:eastAsia="Arial Unicode MS"/>
          <w:sz w:val="24"/>
          <w:szCs w:val="24"/>
        </w:rPr>
        <w:t>Općini</w:t>
      </w:r>
      <w:r w:rsidRPr="00C261C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Jelsa</w:t>
      </w:r>
      <w:r w:rsidRPr="00C261C3">
        <w:rPr>
          <w:rFonts w:eastAsia="Arial Unicode MS"/>
          <w:sz w:val="24"/>
          <w:szCs w:val="24"/>
        </w:rPr>
        <w:t xml:space="preserve"> i suglasni smo s njome. Obvezujemo se pridržavati gore navedenih načela dobre prakse u partnerstvu.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49513A" w:rsidRPr="0069174A" w:rsidTr="0069174A">
        <w:tc>
          <w:tcPr>
            <w:tcW w:w="3020" w:type="dxa"/>
            <w:shd w:val="clear" w:color="auto" w:fill="D9D9D9"/>
            <w:vAlign w:val="center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9174A">
              <w:rPr>
                <w:rFonts w:eastAsia="Arial Unicode MS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9174A">
              <w:rPr>
                <w:rFonts w:eastAsia="Arial Unicode MS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9174A">
              <w:rPr>
                <w:rFonts w:eastAsia="Arial Unicode MS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49513A" w:rsidRPr="0069174A" w:rsidTr="0069174A">
        <w:tc>
          <w:tcPr>
            <w:tcW w:w="3020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69174A">
              <w:rPr>
                <w:rFonts w:eastAsia="Arial Unicode MS"/>
                <w:sz w:val="24"/>
                <w:szCs w:val="24"/>
              </w:rPr>
              <w:t>Prijavitelj programa:</w:t>
            </w: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49513A" w:rsidRPr="0069174A" w:rsidTr="0069174A">
        <w:tc>
          <w:tcPr>
            <w:tcW w:w="3020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69174A">
              <w:rPr>
                <w:rFonts w:eastAsia="Arial Unicode MS"/>
                <w:sz w:val="24"/>
                <w:szCs w:val="24"/>
              </w:rPr>
              <w:t>1.Partnerska organizacija</w:t>
            </w: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49513A" w:rsidRPr="0069174A" w:rsidTr="0069174A">
        <w:tc>
          <w:tcPr>
            <w:tcW w:w="3020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69174A">
              <w:rPr>
                <w:rFonts w:eastAsia="Arial Unicode MS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49513A" w:rsidRPr="0069174A" w:rsidTr="0069174A">
        <w:tc>
          <w:tcPr>
            <w:tcW w:w="3020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69174A">
              <w:rPr>
                <w:rFonts w:eastAsia="Arial Unicode MS"/>
                <w:sz w:val="24"/>
                <w:szCs w:val="24"/>
              </w:rPr>
              <w:t>3.Partnerska organizacija</w:t>
            </w: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49513A" w:rsidRPr="00C261C3" w:rsidRDefault="0049513A"/>
    <w:p w:rsidR="0049513A" w:rsidRPr="00C261C3" w:rsidRDefault="0049513A"/>
    <w:p w:rsidR="0049513A" w:rsidRPr="00C261C3" w:rsidRDefault="0049513A">
      <w:r>
        <w:t>U _______________________</w:t>
      </w:r>
      <w:r w:rsidRPr="00C261C3">
        <w:t>.</w:t>
      </w:r>
    </w:p>
    <w:sectPr w:rsidR="0049513A" w:rsidRPr="00C261C3" w:rsidSect="00D7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122"/>
    <w:rsid w:val="000A30A0"/>
    <w:rsid w:val="001C2DCA"/>
    <w:rsid w:val="00373440"/>
    <w:rsid w:val="004569C7"/>
    <w:rsid w:val="0049513A"/>
    <w:rsid w:val="005157EA"/>
    <w:rsid w:val="0069174A"/>
    <w:rsid w:val="007B0793"/>
    <w:rsid w:val="00832122"/>
    <w:rsid w:val="00850F5F"/>
    <w:rsid w:val="00961F8B"/>
    <w:rsid w:val="00965216"/>
    <w:rsid w:val="00A83A14"/>
    <w:rsid w:val="00AC0447"/>
    <w:rsid w:val="00C261C3"/>
    <w:rsid w:val="00CD7545"/>
    <w:rsid w:val="00D77139"/>
    <w:rsid w:val="00E1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2122"/>
    <w:pPr>
      <w:ind w:left="720"/>
      <w:contextualSpacing/>
    </w:pPr>
  </w:style>
  <w:style w:type="table" w:styleId="TableGrid">
    <w:name w:val="Table Grid"/>
    <w:basedOn w:val="TableNormal"/>
    <w:uiPriority w:val="99"/>
    <w:rsid w:val="008321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284</Words>
  <Characters>1625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subject/>
  <dc:creator>Branka Šišul</dc:creator>
  <cp:keywords/>
  <dc:description/>
  <cp:lastModifiedBy>ikersic</cp:lastModifiedBy>
  <cp:revision>2</cp:revision>
  <dcterms:created xsi:type="dcterms:W3CDTF">2016-02-04T13:16:00Z</dcterms:created>
  <dcterms:modified xsi:type="dcterms:W3CDTF">2016-02-04T13:16:00Z</dcterms:modified>
</cp:coreProperties>
</file>