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BD" w:rsidRPr="000616F7" w:rsidRDefault="005C19BD" w:rsidP="00881177">
      <w:pPr>
        <w:jc w:val="right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Obrazac OPIS</w:t>
      </w:r>
    </w:p>
    <w:p w:rsidR="005C19BD" w:rsidRPr="000616F7" w:rsidRDefault="005C19BD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C19BD" w:rsidRPr="0063076D" w:rsidTr="0063076D">
        <w:tc>
          <w:tcPr>
            <w:tcW w:w="9062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KORISNIK SREDSTAVA:</w:t>
            </w: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C19BD" w:rsidRPr="0063076D" w:rsidTr="0063076D">
        <w:tc>
          <w:tcPr>
            <w:tcW w:w="9062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NAZIV PROGRAMA:</w:t>
            </w: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2835"/>
        <w:gridCol w:w="2830"/>
      </w:tblGrid>
      <w:tr w:rsidR="005C19BD" w:rsidRPr="0063076D" w:rsidTr="0063076D">
        <w:trPr>
          <w:trHeight w:val="585"/>
        </w:trPr>
        <w:tc>
          <w:tcPr>
            <w:tcW w:w="3397" w:type="dxa"/>
            <w:vMerge w:val="restart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 xml:space="preserve">BROJ UGOVORA TEMELJEM KOJEG JE PROGRAM </w:t>
            </w:r>
            <w:r>
              <w:rPr>
                <w:sz w:val="24"/>
                <w:szCs w:val="24"/>
              </w:rPr>
              <w:t>FINANCIRAN IZ PRORAČUNA OPĆINE JELSA</w:t>
            </w:r>
            <w:r w:rsidRPr="0063076D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KLASA</w:t>
            </w:r>
          </w:p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URBROJ</w:t>
            </w:r>
          </w:p>
        </w:tc>
      </w:tr>
      <w:tr w:rsidR="005C19BD" w:rsidRPr="0063076D" w:rsidTr="0063076D">
        <w:trPr>
          <w:trHeight w:val="585"/>
        </w:trPr>
        <w:tc>
          <w:tcPr>
            <w:tcW w:w="3397" w:type="dxa"/>
            <w:vMerge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232"/>
      </w:tblGrid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 kao što su: isječci iz novina, video zapisi, fotografije i sl.</w:t>
      </w:r>
    </w:p>
    <w:p w:rsidR="005C19BD" w:rsidRPr="000616F7" w:rsidRDefault="005C19BD">
      <w:pPr>
        <w:rPr>
          <w:sz w:val="24"/>
          <w:szCs w:val="24"/>
        </w:rPr>
      </w:pPr>
    </w:p>
    <w:p w:rsidR="005C19BD" w:rsidRDefault="005C19BD" w:rsidP="00051D91">
      <w:pPr>
        <w:rPr>
          <w:sz w:val="24"/>
          <w:szCs w:val="24"/>
        </w:rPr>
      </w:pPr>
      <w:r>
        <w:rPr>
          <w:sz w:val="24"/>
          <w:szCs w:val="24"/>
        </w:rPr>
        <w:t>U __________________</w:t>
      </w:r>
      <w:r w:rsidRPr="000616F7">
        <w:rPr>
          <w:sz w:val="24"/>
          <w:szCs w:val="24"/>
        </w:rPr>
        <w:t>.</w:t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0616F7">
        <w:rPr>
          <w:sz w:val="24"/>
          <w:szCs w:val="24"/>
        </w:rPr>
        <w:t>Osoba ovlaštena za zastupanje</w:t>
      </w:r>
    </w:p>
    <w:p w:rsidR="005C19BD" w:rsidRPr="000616F7" w:rsidRDefault="005C19BD" w:rsidP="00051D91">
      <w:pPr>
        <w:ind w:left="3540" w:firstLine="708"/>
        <w:rPr>
          <w:sz w:val="24"/>
          <w:szCs w:val="24"/>
        </w:rPr>
      </w:pPr>
      <w:r w:rsidRPr="000616F7">
        <w:rPr>
          <w:sz w:val="24"/>
          <w:szCs w:val="24"/>
        </w:rPr>
        <w:t>MP</w:t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bookmarkStart w:id="0" w:name="_GoBack"/>
      <w:bookmarkEnd w:id="0"/>
      <w:r w:rsidRPr="000616F7">
        <w:rPr>
          <w:sz w:val="24"/>
          <w:szCs w:val="24"/>
        </w:rPr>
        <w:t>__________________</w:t>
      </w:r>
    </w:p>
    <w:sectPr w:rsidR="005C19BD" w:rsidRPr="000616F7" w:rsidSect="0047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81A"/>
    <w:rsid w:val="000373DA"/>
    <w:rsid w:val="00051D91"/>
    <w:rsid w:val="000616F7"/>
    <w:rsid w:val="00162845"/>
    <w:rsid w:val="001E3DC2"/>
    <w:rsid w:val="002C1C40"/>
    <w:rsid w:val="004708C3"/>
    <w:rsid w:val="005C19BD"/>
    <w:rsid w:val="00607C8E"/>
    <w:rsid w:val="0063076D"/>
    <w:rsid w:val="007E481A"/>
    <w:rsid w:val="00881177"/>
    <w:rsid w:val="009721CE"/>
    <w:rsid w:val="00C357FB"/>
    <w:rsid w:val="00CF6EF7"/>
    <w:rsid w:val="00E0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11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86</Words>
  <Characters>491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OPIS</dc:title>
  <dc:subject/>
  <dc:creator>Branka Šišul</dc:creator>
  <cp:keywords/>
  <dc:description/>
  <cp:lastModifiedBy>ikersic</cp:lastModifiedBy>
  <cp:revision>2</cp:revision>
  <dcterms:created xsi:type="dcterms:W3CDTF">2016-02-04T13:24:00Z</dcterms:created>
  <dcterms:modified xsi:type="dcterms:W3CDTF">2016-02-04T13:24:00Z</dcterms:modified>
</cp:coreProperties>
</file>