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4" w:rsidRPr="008D0592" w:rsidRDefault="00F126D4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F126D4" w:rsidRPr="008D0592" w:rsidRDefault="00F126D4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F126D4" w:rsidRPr="00400652" w:rsidTr="00400652">
        <w:tc>
          <w:tcPr>
            <w:tcW w:w="704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p w:rsidR="00F126D4" w:rsidRPr="00B41495" w:rsidRDefault="00F126D4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F126D4" w:rsidRDefault="00F126D4" w:rsidP="009901D4">
      <w:pPr>
        <w:jc w:val="both"/>
        <w:rPr>
          <w:i/>
          <w:sz w:val="24"/>
          <w:szCs w:val="24"/>
        </w:rPr>
      </w:pPr>
    </w:p>
    <w:p w:rsidR="00F126D4" w:rsidRDefault="00F126D4">
      <w:pPr>
        <w:rPr>
          <w:i/>
          <w:sz w:val="24"/>
          <w:szCs w:val="24"/>
        </w:rPr>
      </w:pPr>
    </w:p>
    <w:p w:rsidR="00F126D4" w:rsidRDefault="00F126D4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126D4" w:rsidRPr="008D0592" w:rsidRDefault="00F126D4" w:rsidP="00974BC6">
      <w:pPr>
        <w:spacing w:after="0"/>
        <w:rPr>
          <w:i/>
          <w:sz w:val="24"/>
          <w:szCs w:val="24"/>
        </w:rPr>
      </w:pPr>
    </w:p>
    <w:sectPr w:rsidR="00F126D4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50EDC"/>
    <w:rsid w:val="001E3382"/>
    <w:rsid w:val="002020DF"/>
    <w:rsid w:val="00202943"/>
    <w:rsid w:val="00322401"/>
    <w:rsid w:val="00336923"/>
    <w:rsid w:val="003E6D1E"/>
    <w:rsid w:val="00400652"/>
    <w:rsid w:val="00425B04"/>
    <w:rsid w:val="004C6473"/>
    <w:rsid w:val="00543AB2"/>
    <w:rsid w:val="00754608"/>
    <w:rsid w:val="008D0592"/>
    <w:rsid w:val="00935500"/>
    <w:rsid w:val="00974BC6"/>
    <w:rsid w:val="009901D4"/>
    <w:rsid w:val="009E5DB9"/>
    <w:rsid w:val="00A44D2F"/>
    <w:rsid w:val="00AE1803"/>
    <w:rsid w:val="00B41495"/>
    <w:rsid w:val="00B97D02"/>
    <w:rsid w:val="00BF5D9C"/>
    <w:rsid w:val="00C20E72"/>
    <w:rsid w:val="00DA0D0C"/>
    <w:rsid w:val="00DE3F55"/>
    <w:rsid w:val="00DE4399"/>
    <w:rsid w:val="00EC79A9"/>
    <w:rsid w:val="00F126D4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107</Words>
  <Characters>610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Branka Šišul</dc:creator>
  <cp:keywords/>
  <dc:description/>
  <cp:lastModifiedBy>User</cp:lastModifiedBy>
  <cp:revision>5</cp:revision>
  <cp:lastPrinted>2015-12-10T13:54:00Z</cp:lastPrinted>
  <dcterms:created xsi:type="dcterms:W3CDTF">2016-02-04T13:13:00Z</dcterms:created>
  <dcterms:modified xsi:type="dcterms:W3CDTF">2019-02-20T08:25:00Z</dcterms:modified>
</cp:coreProperties>
</file>