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A" w:rsidRPr="00857627" w:rsidRDefault="0048430A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48430A" w:rsidRPr="004B22EC" w:rsidRDefault="0048430A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C83674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48430A" w:rsidRPr="004B22EC" w:rsidRDefault="0048430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48430A" w:rsidRPr="004B22EC" w:rsidRDefault="0048430A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48430A" w:rsidRPr="004B22EC" w:rsidRDefault="0048430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C83674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48430A" w:rsidRPr="004B22EC" w:rsidRDefault="0048430A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48430A" w:rsidRDefault="0048430A" w:rsidP="00DF699D">
      <w:pPr>
        <w:spacing w:after="0" w:line="240" w:lineRule="auto"/>
        <w:rPr>
          <w:i/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2019</w:t>
      </w:r>
      <w:r w:rsidRPr="00DF699D">
        <w:rPr>
          <w:b/>
          <w:sz w:val="24"/>
          <w:szCs w:val="24"/>
        </w:rPr>
        <w:t>.</w:t>
      </w:r>
    </w:p>
    <w:p w:rsidR="0048430A" w:rsidRPr="00DF699D" w:rsidRDefault="0048430A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48430A" w:rsidRPr="00DF699D" w:rsidRDefault="0048430A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8430A" w:rsidRPr="00D04FDD" w:rsidTr="00D04FDD">
        <w:tc>
          <w:tcPr>
            <w:tcW w:w="9062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8430A" w:rsidRPr="00D04FDD" w:rsidTr="00D04FDD">
        <w:tc>
          <w:tcPr>
            <w:tcW w:w="9062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48430A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8430A" w:rsidRPr="00D04FDD" w:rsidTr="00D04FDD">
        <w:tc>
          <w:tcPr>
            <w:tcW w:w="9062" w:type="dxa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9062" w:type="dxa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Default="0048430A" w:rsidP="00DF699D">
      <w:pPr>
        <w:spacing w:after="0" w:line="240" w:lineRule="auto"/>
        <w:rPr>
          <w:i/>
          <w:sz w:val="20"/>
          <w:szCs w:val="20"/>
        </w:rPr>
      </w:pPr>
    </w:p>
    <w:p w:rsidR="0048430A" w:rsidRPr="00DB183A" w:rsidRDefault="0048430A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48430A" w:rsidRPr="00DB183A" w:rsidRDefault="0048430A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48430A" w:rsidRPr="00D04FDD" w:rsidTr="00D04FDD">
        <w:tc>
          <w:tcPr>
            <w:tcW w:w="3256" w:type="dxa"/>
            <w:gridSpan w:val="2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gridSpan w:val="2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48430A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256" w:type="dxa"/>
            <w:gridSpan w:val="2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9062" w:type="dxa"/>
            <w:gridSpan w:val="6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48430A" w:rsidRPr="00D04FDD" w:rsidTr="00D04FDD">
        <w:tc>
          <w:tcPr>
            <w:tcW w:w="3020" w:type="dxa"/>
            <w:shd w:val="clear" w:color="auto" w:fill="D9D9D9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2018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48430A" w:rsidRPr="00D04FDD" w:rsidTr="00D04FDD">
        <w:tc>
          <w:tcPr>
            <w:tcW w:w="3020" w:type="dxa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48430A" w:rsidRPr="00D04FDD" w:rsidRDefault="0048430A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Default="0048430A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48430A" w:rsidRPr="00D87A36" w:rsidRDefault="0048430A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48430A" w:rsidRPr="00DB183A" w:rsidRDefault="0048430A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48430A" w:rsidRPr="00D04FDD" w:rsidTr="00D04FDD">
        <w:tc>
          <w:tcPr>
            <w:tcW w:w="1271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1271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430A" w:rsidRPr="00D04FDD" w:rsidTr="00D04FDD">
        <w:trPr>
          <w:trHeight w:val="857"/>
        </w:trPr>
        <w:tc>
          <w:tcPr>
            <w:tcW w:w="9062" w:type="dxa"/>
            <w:gridSpan w:val="2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9062" w:type="dxa"/>
            <w:gridSpan w:val="2"/>
          </w:tcPr>
          <w:p w:rsidR="0048430A" w:rsidRPr="00D04FDD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30A" w:rsidRPr="00D04FDD" w:rsidTr="00D04FDD">
        <w:tc>
          <w:tcPr>
            <w:tcW w:w="9062" w:type="dxa"/>
            <w:gridSpan w:val="2"/>
          </w:tcPr>
          <w:p w:rsidR="0048430A" w:rsidRPr="004E01B0" w:rsidRDefault="0048430A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48430A" w:rsidRPr="00D04FDD" w:rsidRDefault="0048430A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430A" w:rsidRDefault="0048430A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8430A" w:rsidRDefault="0048430A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8430A" w:rsidRPr="00DF699D" w:rsidRDefault="0048430A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48430A" w:rsidRPr="00DF699D" w:rsidRDefault="0048430A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8430A" w:rsidRPr="00DF699D" w:rsidRDefault="0048430A" w:rsidP="00DF699D">
      <w:pPr>
        <w:spacing w:after="0" w:line="240" w:lineRule="auto"/>
        <w:ind w:left="360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ind w:left="360"/>
        <w:rPr>
          <w:sz w:val="24"/>
          <w:szCs w:val="24"/>
        </w:rPr>
      </w:pPr>
    </w:p>
    <w:p w:rsidR="0048430A" w:rsidRPr="00DF699D" w:rsidRDefault="0048430A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48430A" w:rsidRDefault="0048430A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48430A" w:rsidRDefault="0048430A" w:rsidP="00DB183A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B183A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48430A" w:rsidRDefault="0048430A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48430A" w:rsidRPr="00DF699D" w:rsidRDefault="0048430A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48430A" w:rsidRPr="00DF699D" w:rsidRDefault="0048430A" w:rsidP="00DF699D">
      <w:pPr>
        <w:spacing w:after="0" w:line="240" w:lineRule="auto"/>
        <w:rPr>
          <w:sz w:val="24"/>
          <w:szCs w:val="24"/>
        </w:rPr>
      </w:pPr>
    </w:p>
    <w:p w:rsidR="0048430A" w:rsidRPr="00DF699D" w:rsidRDefault="0048430A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48430A" w:rsidRPr="00DF699D" w:rsidRDefault="0048430A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48430A" w:rsidRPr="00DF699D" w:rsidRDefault="0048430A" w:rsidP="00DF699D">
      <w:pPr>
        <w:spacing w:after="0" w:line="240" w:lineRule="auto"/>
        <w:ind w:left="5664"/>
        <w:rPr>
          <w:sz w:val="24"/>
          <w:szCs w:val="24"/>
        </w:rPr>
      </w:pPr>
    </w:p>
    <w:p w:rsidR="0048430A" w:rsidRDefault="0048430A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48430A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0A" w:rsidRDefault="0048430A" w:rsidP="00DB183A">
      <w:pPr>
        <w:spacing w:after="0" w:line="240" w:lineRule="auto"/>
      </w:pPr>
      <w:r>
        <w:separator/>
      </w:r>
    </w:p>
  </w:endnote>
  <w:endnote w:type="continuationSeparator" w:id="0">
    <w:p w:rsidR="0048430A" w:rsidRDefault="0048430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0A" w:rsidRDefault="0048430A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8430A" w:rsidRDefault="00484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0A" w:rsidRDefault="0048430A" w:rsidP="00DB183A">
      <w:pPr>
        <w:spacing w:after="0" w:line="240" w:lineRule="auto"/>
      </w:pPr>
      <w:r>
        <w:separator/>
      </w:r>
    </w:p>
  </w:footnote>
  <w:footnote w:type="continuationSeparator" w:id="0">
    <w:p w:rsidR="0048430A" w:rsidRDefault="0048430A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4635"/>
    <w:rsid w:val="002C345B"/>
    <w:rsid w:val="002D38D6"/>
    <w:rsid w:val="00334ED4"/>
    <w:rsid w:val="00342421"/>
    <w:rsid w:val="0036026C"/>
    <w:rsid w:val="003C4E68"/>
    <w:rsid w:val="0048430A"/>
    <w:rsid w:val="004B22EC"/>
    <w:rsid w:val="004E01B0"/>
    <w:rsid w:val="005A6680"/>
    <w:rsid w:val="005F3118"/>
    <w:rsid w:val="00655496"/>
    <w:rsid w:val="006879A6"/>
    <w:rsid w:val="00690454"/>
    <w:rsid w:val="006B2ED2"/>
    <w:rsid w:val="006D61BC"/>
    <w:rsid w:val="00702C26"/>
    <w:rsid w:val="00791CE2"/>
    <w:rsid w:val="00802885"/>
    <w:rsid w:val="00832507"/>
    <w:rsid w:val="00857627"/>
    <w:rsid w:val="008653B7"/>
    <w:rsid w:val="008F79EA"/>
    <w:rsid w:val="00914172"/>
    <w:rsid w:val="00953D98"/>
    <w:rsid w:val="0095448E"/>
    <w:rsid w:val="009878B1"/>
    <w:rsid w:val="009B435F"/>
    <w:rsid w:val="00A31DEE"/>
    <w:rsid w:val="00A6520E"/>
    <w:rsid w:val="00B06902"/>
    <w:rsid w:val="00B339AE"/>
    <w:rsid w:val="00B7495B"/>
    <w:rsid w:val="00C22B6F"/>
    <w:rsid w:val="00C33B1C"/>
    <w:rsid w:val="00C5331F"/>
    <w:rsid w:val="00C543ED"/>
    <w:rsid w:val="00C83674"/>
    <w:rsid w:val="00C93B4E"/>
    <w:rsid w:val="00C943AA"/>
    <w:rsid w:val="00CC0F9A"/>
    <w:rsid w:val="00CD11FA"/>
    <w:rsid w:val="00D04FDD"/>
    <w:rsid w:val="00D87A36"/>
    <w:rsid w:val="00DA54B8"/>
    <w:rsid w:val="00DB183A"/>
    <w:rsid w:val="00DB5C9E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9</cp:revision>
  <cp:lastPrinted>2016-02-04T10:59:00Z</cp:lastPrinted>
  <dcterms:created xsi:type="dcterms:W3CDTF">2016-02-04T16:21:00Z</dcterms:created>
  <dcterms:modified xsi:type="dcterms:W3CDTF">2019-02-20T08:27:00Z</dcterms:modified>
</cp:coreProperties>
</file>