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2" w:rsidRPr="00857627" w:rsidRDefault="00B60982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B60982" w:rsidRPr="004B22EC" w:rsidRDefault="00B60982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F13653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B60982" w:rsidRPr="004B22EC" w:rsidRDefault="00B6098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B60982" w:rsidRPr="004B22EC" w:rsidRDefault="00B60982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B60982" w:rsidRPr="004B22EC" w:rsidRDefault="00B6098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F13653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B60982" w:rsidRPr="004B22EC" w:rsidRDefault="00B6098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B60982" w:rsidRDefault="00B60982" w:rsidP="00DF699D">
      <w:pPr>
        <w:spacing w:after="0" w:line="240" w:lineRule="auto"/>
        <w:rPr>
          <w:i/>
          <w:sz w:val="24"/>
          <w:szCs w:val="24"/>
        </w:rPr>
      </w:pPr>
    </w:p>
    <w:p w:rsidR="00B60982" w:rsidRPr="0077203F" w:rsidRDefault="00B60982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B60982" w:rsidRPr="00DF699D" w:rsidRDefault="00B60982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201</w:t>
      </w:r>
      <w:r>
        <w:rPr>
          <w:b/>
          <w:sz w:val="24"/>
          <w:szCs w:val="24"/>
        </w:rPr>
        <w:t>9</w:t>
      </w:r>
      <w:r w:rsidRPr="00DF699D">
        <w:rPr>
          <w:b/>
          <w:sz w:val="24"/>
          <w:szCs w:val="24"/>
        </w:rPr>
        <w:t>.</w:t>
      </w:r>
    </w:p>
    <w:p w:rsidR="00B60982" w:rsidRPr="00DF699D" w:rsidRDefault="00B60982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B60982" w:rsidRPr="00DF699D" w:rsidRDefault="00B6098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60982" w:rsidRPr="00D04FDD" w:rsidTr="00D04FDD">
        <w:tc>
          <w:tcPr>
            <w:tcW w:w="9062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60982" w:rsidRPr="00D04FDD" w:rsidTr="00D04FDD">
        <w:tc>
          <w:tcPr>
            <w:tcW w:w="9062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B60982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60982" w:rsidRPr="00D04FDD" w:rsidTr="00D04FDD">
        <w:tc>
          <w:tcPr>
            <w:tcW w:w="9062" w:type="dxa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9062" w:type="dxa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Default="00B60982" w:rsidP="00DF699D">
      <w:pPr>
        <w:spacing w:after="0" w:line="240" w:lineRule="auto"/>
        <w:rPr>
          <w:i/>
          <w:sz w:val="20"/>
          <w:szCs w:val="20"/>
        </w:rPr>
      </w:pPr>
    </w:p>
    <w:p w:rsidR="00B60982" w:rsidRPr="00DB183A" w:rsidRDefault="00B6098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B60982" w:rsidRPr="00DB183A" w:rsidRDefault="00B6098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B60982" w:rsidRPr="00D04FDD" w:rsidTr="00D04FDD">
        <w:tc>
          <w:tcPr>
            <w:tcW w:w="3256" w:type="dxa"/>
            <w:gridSpan w:val="2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gridSpan w:val="2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B60982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256" w:type="dxa"/>
            <w:gridSpan w:val="2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9062" w:type="dxa"/>
            <w:gridSpan w:val="6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B60982" w:rsidRPr="00D04FDD" w:rsidTr="00D04FDD">
        <w:tc>
          <w:tcPr>
            <w:tcW w:w="3020" w:type="dxa"/>
            <w:shd w:val="clear" w:color="auto" w:fill="D9D9D9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B60982" w:rsidRPr="00D04FDD" w:rsidRDefault="00B60982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</w:t>
            </w:r>
            <w:r>
              <w:rPr>
                <w:sz w:val="24"/>
                <w:szCs w:val="24"/>
              </w:rPr>
              <w:t>8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B60982" w:rsidRPr="00D04FDD" w:rsidTr="00D04FDD">
        <w:tc>
          <w:tcPr>
            <w:tcW w:w="3020" w:type="dxa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B60982" w:rsidRPr="00D04FDD" w:rsidRDefault="00B6098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Default="00B60982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B60982" w:rsidRPr="00D87A36" w:rsidRDefault="00B60982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B60982" w:rsidRPr="00DB183A" w:rsidRDefault="00B6098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B60982" w:rsidRPr="00D04FDD" w:rsidTr="00D04FDD">
        <w:tc>
          <w:tcPr>
            <w:tcW w:w="1271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1271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0982" w:rsidRPr="00D04FDD" w:rsidTr="00D04FDD">
        <w:trPr>
          <w:trHeight w:val="857"/>
        </w:trPr>
        <w:tc>
          <w:tcPr>
            <w:tcW w:w="9062" w:type="dxa"/>
            <w:gridSpan w:val="2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9062" w:type="dxa"/>
            <w:gridSpan w:val="2"/>
          </w:tcPr>
          <w:p w:rsidR="00B60982" w:rsidRPr="00D04FDD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982" w:rsidRPr="00D04FDD" w:rsidTr="00D04FDD">
        <w:tc>
          <w:tcPr>
            <w:tcW w:w="9062" w:type="dxa"/>
            <w:gridSpan w:val="2"/>
          </w:tcPr>
          <w:p w:rsidR="00B60982" w:rsidRPr="004E01B0" w:rsidRDefault="00B6098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B60982" w:rsidRPr="00D04FDD" w:rsidRDefault="00B6098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0982" w:rsidRDefault="00B6098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60982" w:rsidRDefault="00B6098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60982" w:rsidRPr="00DF699D" w:rsidRDefault="00B6098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B60982" w:rsidRPr="00DF699D" w:rsidRDefault="00B6098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B60982" w:rsidRPr="00DF699D" w:rsidRDefault="00B60982" w:rsidP="00DF699D">
      <w:pPr>
        <w:spacing w:after="0" w:line="240" w:lineRule="auto"/>
        <w:ind w:left="360"/>
        <w:rPr>
          <w:sz w:val="24"/>
          <w:szCs w:val="24"/>
        </w:rPr>
      </w:pPr>
    </w:p>
    <w:p w:rsidR="00B60982" w:rsidRPr="00DF699D" w:rsidRDefault="00B60982" w:rsidP="00DF699D">
      <w:pPr>
        <w:spacing w:after="0" w:line="240" w:lineRule="auto"/>
        <w:ind w:left="360"/>
        <w:rPr>
          <w:sz w:val="24"/>
          <w:szCs w:val="24"/>
        </w:rPr>
      </w:pPr>
    </w:p>
    <w:p w:rsidR="00B60982" w:rsidRPr="00DF699D" w:rsidRDefault="00B6098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B60982" w:rsidRDefault="00B6098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B60982" w:rsidRDefault="00B60982" w:rsidP="00DB183A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B183A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B60982" w:rsidRPr="00DF699D" w:rsidRDefault="00B60982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B60982" w:rsidRPr="00DF699D" w:rsidRDefault="00B60982" w:rsidP="00DF699D">
      <w:pPr>
        <w:spacing w:after="0" w:line="240" w:lineRule="auto"/>
        <w:rPr>
          <w:sz w:val="24"/>
          <w:szCs w:val="24"/>
        </w:rPr>
      </w:pPr>
    </w:p>
    <w:p w:rsidR="00B60982" w:rsidRPr="00DF699D" w:rsidRDefault="00B6098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B60982" w:rsidRPr="00DF699D" w:rsidRDefault="00B6098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B60982" w:rsidRPr="00DF699D" w:rsidRDefault="00B60982" w:rsidP="00DF699D">
      <w:pPr>
        <w:spacing w:after="0" w:line="240" w:lineRule="auto"/>
        <w:ind w:left="5664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B60982" w:rsidRDefault="00B60982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B60982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82" w:rsidRDefault="00B60982" w:rsidP="00DB183A">
      <w:pPr>
        <w:spacing w:after="0" w:line="240" w:lineRule="auto"/>
      </w:pPr>
      <w:r>
        <w:separator/>
      </w:r>
    </w:p>
  </w:endnote>
  <w:endnote w:type="continuationSeparator" w:id="0">
    <w:p w:rsidR="00B60982" w:rsidRDefault="00B60982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82" w:rsidRDefault="00B6098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60982" w:rsidRDefault="00B60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82" w:rsidRDefault="00B60982" w:rsidP="00DB183A">
      <w:pPr>
        <w:spacing w:after="0" w:line="240" w:lineRule="auto"/>
      </w:pPr>
      <w:r>
        <w:separator/>
      </w:r>
    </w:p>
  </w:footnote>
  <w:footnote w:type="continuationSeparator" w:id="0">
    <w:p w:rsidR="00B60982" w:rsidRDefault="00B60982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D14F2"/>
    <w:rsid w:val="0010125D"/>
    <w:rsid w:val="00162EF2"/>
    <w:rsid w:val="00180EE2"/>
    <w:rsid w:val="00183055"/>
    <w:rsid w:val="001A3181"/>
    <w:rsid w:val="00244635"/>
    <w:rsid w:val="002C345B"/>
    <w:rsid w:val="002D0E2C"/>
    <w:rsid w:val="002D38D6"/>
    <w:rsid w:val="00310BA3"/>
    <w:rsid w:val="00334ED4"/>
    <w:rsid w:val="00342421"/>
    <w:rsid w:val="0036026C"/>
    <w:rsid w:val="00390534"/>
    <w:rsid w:val="003C4E68"/>
    <w:rsid w:val="003E70CC"/>
    <w:rsid w:val="00464E7F"/>
    <w:rsid w:val="004B22EC"/>
    <w:rsid w:val="004E01B0"/>
    <w:rsid w:val="0054348A"/>
    <w:rsid w:val="005F3118"/>
    <w:rsid w:val="00655496"/>
    <w:rsid w:val="006879A6"/>
    <w:rsid w:val="00690454"/>
    <w:rsid w:val="006B2ED2"/>
    <w:rsid w:val="006D61BC"/>
    <w:rsid w:val="0077203F"/>
    <w:rsid w:val="00791CE2"/>
    <w:rsid w:val="007C592D"/>
    <w:rsid w:val="00802885"/>
    <w:rsid w:val="00832507"/>
    <w:rsid w:val="00857627"/>
    <w:rsid w:val="008653B7"/>
    <w:rsid w:val="008F1849"/>
    <w:rsid w:val="00914172"/>
    <w:rsid w:val="00954BB3"/>
    <w:rsid w:val="009878B1"/>
    <w:rsid w:val="009B435F"/>
    <w:rsid w:val="009F7F93"/>
    <w:rsid w:val="00A31DEE"/>
    <w:rsid w:val="00B06902"/>
    <w:rsid w:val="00B339AE"/>
    <w:rsid w:val="00B60982"/>
    <w:rsid w:val="00BD6B6D"/>
    <w:rsid w:val="00C12EB6"/>
    <w:rsid w:val="00C22B6F"/>
    <w:rsid w:val="00C33B1C"/>
    <w:rsid w:val="00C44167"/>
    <w:rsid w:val="00CC0F9A"/>
    <w:rsid w:val="00CD11FA"/>
    <w:rsid w:val="00CF75C7"/>
    <w:rsid w:val="00D04FDD"/>
    <w:rsid w:val="00D46BFC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32730"/>
    <w:rsid w:val="00FA7F4C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503</Words>
  <Characters>2872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7</cp:revision>
  <cp:lastPrinted>2016-02-04T10:59:00Z</cp:lastPrinted>
  <dcterms:created xsi:type="dcterms:W3CDTF">2016-02-11T08:22:00Z</dcterms:created>
  <dcterms:modified xsi:type="dcterms:W3CDTF">2019-02-20T08:28:00Z</dcterms:modified>
</cp:coreProperties>
</file>