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4D" w:rsidRPr="00857627" w:rsidRDefault="0062414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62414D" w:rsidRPr="004B22EC" w:rsidRDefault="0062414D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CF1AD6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fillcolor="window">
            <v:imagedata r:id="rId7" o:title=""/>
          </v:shape>
        </w:pict>
      </w:r>
    </w:p>
    <w:p w:rsidR="0062414D" w:rsidRPr="004B22EC" w:rsidRDefault="006241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62414D" w:rsidRPr="004B22EC" w:rsidRDefault="0062414D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62414D" w:rsidRPr="004B22EC" w:rsidRDefault="006241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CF1AD6">
        <w:rPr>
          <w:b/>
          <w:i/>
          <w:sz w:val="20"/>
          <w:szCs w:val="20"/>
        </w:rPr>
        <w:pict>
          <v:shape id="_x0000_i1026" type="#_x0000_t75" style="width:35.25pt;height:42.75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62414D" w:rsidRPr="004B22EC" w:rsidRDefault="006241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62414D" w:rsidRDefault="0062414D" w:rsidP="00DF699D">
      <w:pPr>
        <w:spacing w:after="0" w:line="240" w:lineRule="auto"/>
        <w:rPr>
          <w:i/>
          <w:sz w:val="24"/>
          <w:szCs w:val="24"/>
        </w:rPr>
      </w:pPr>
    </w:p>
    <w:p w:rsidR="0062414D" w:rsidRPr="00DF699D" w:rsidRDefault="0062414D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3D1946">
        <w:rPr>
          <w:b/>
          <w:sz w:val="24"/>
          <w:szCs w:val="24"/>
          <w:u w:val="single"/>
        </w:rPr>
        <w:t>SPORTU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 xml:space="preserve">JELSA ZA </w:t>
      </w:r>
      <w:r w:rsidRPr="00F9307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F93078">
        <w:rPr>
          <w:b/>
          <w:sz w:val="24"/>
          <w:szCs w:val="24"/>
        </w:rPr>
        <w:t>.</w:t>
      </w:r>
      <w:bookmarkStart w:id="0" w:name="_GoBack"/>
      <w:bookmarkEnd w:id="0"/>
    </w:p>
    <w:p w:rsidR="0062414D" w:rsidRPr="00DF699D" w:rsidRDefault="0062414D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9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602"/>
        <w:gridCol w:w="532"/>
        <w:gridCol w:w="699"/>
        <w:gridCol w:w="15"/>
        <w:gridCol w:w="194"/>
      </w:tblGrid>
      <w:tr w:rsidR="0062414D" w:rsidRPr="00690454" w:rsidTr="00DC5068">
        <w:trPr>
          <w:gridAfter w:val="1"/>
          <w:wAfter w:w="194" w:type="dxa"/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OSNOVNI PODACI O ORGANIZACIJI – PRIJAVITELJU PROGRAMA</w:t>
            </w: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Poštanski broj i sjedište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Mobitel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Adresa e-pošte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Internetska stranica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Godina osnutka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Registarski broj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17.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Udio volonterskog angažmana (sukladno Zakonu o volonterstvu) u organizaciji</w:t>
            </w: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20.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Podaci o korištenju općinskih sportskih objekata</w:t>
            </w: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 li udruga koristi općinske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objekta koji udruga koristi (prostori u vlasništvu Općine, dvorana, 1/3 dvorane, nogometno igralište, boćarska dvorana …)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62414D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Iznos članarine po članu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 se:</w:t>
            </w:r>
          </w:p>
          <w:p w:rsidR="0062414D" w:rsidRPr="00690454" w:rsidRDefault="0062414D" w:rsidP="0000775E">
            <w:pPr>
              <w:pStyle w:val="ListParagraph"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mjesečno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godišnje</w:t>
            </w:r>
          </w:p>
        </w:tc>
      </w:tr>
      <w:tr w:rsidR="0062414D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</w:t>
            </w:r>
            <w:r>
              <w:rPr>
                <w:rFonts w:cs="Arial"/>
                <w:i/>
              </w:rPr>
              <w:t>pno prihodovana članarina u 2018</w:t>
            </w:r>
            <w:r w:rsidRPr="00690454">
              <w:rPr>
                <w:rFonts w:cs="Arial"/>
                <w:i/>
              </w:rPr>
              <w:t>. g.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62414D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</w:t>
            </w:r>
            <w:r w:rsidRPr="00690454">
              <w:rPr>
                <w:rFonts w:cs="Arial"/>
                <w:i/>
                <w:shd w:val="clear" w:color="auto" w:fill="F2F2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jednostavno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62414D" w:rsidRPr="00690454" w:rsidTr="00DC5068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62414D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62414D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25.</w:t>
            </w: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Prepoznatljivost organizacije kroz financirane projekte/programe u prethodnoj godini</w:t>
            </w:r>
          </w:p>
          <w:p w:rsidR="0062414D" w:rsidRPr="00690454" w:rsidRDefault="0062414D" w:rsidP="0000775E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(molimo navedite nazive projekata/programa i tijela državne uprave, odnosno jedinica lokalne i područne (regionalne) samouprave koji su vam osim Općine </w:t>
            </w:r>
            <w:r>
              <w:rPr>
                <w:rFonts w:cs="Arial"/>
                <w:i/>
              </w:rPr>
              <w:t xml:space="preserve"> Jelsa</w:t>
            </w:r>
            <w:r w:rsidRPr="00690454">
              <w:rPr>
                <w:rFonts w:cs="Arial"/>
                <w:i/>
              </w:rPr>
              <w:t xml:space="preserve"> odobrili  bespovratne potpore u prethodnoj  godini)</w:t>
            </w:r>
          </w:p>
        </w:tc>
      </w:tr>
      <w:tr w:rsidR="0062414D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62414D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62414D" w:rsidRPr="00690454" w:rsidRDefault="0062414D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</w:tbl>
    <w:p w:rsidR="0062414D" w:rsidRDefault="0062414D" w:rsidP="00C22B6F">
      <w:pPr>
        <w:rPr>
          <w:i/>
        </w:rPr>
      </w:pPr>
    </w:p>
    <w:p w:rsidR="0062414D" w:rsidRPr="00CC0F9A" w:rsidRDefault="0062414D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1"/>
        <w:gridCol w:w="3526"/>
        <w:gridCol w:w="2705"/>
        <w:gridCol w:w="2683"/>
      </w:tblGrid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PODACI O REDOVNOM GODIŠNJEM PROGRAMU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sporta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Status sporta u HOO (podebljati  jedan odgovor)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Olimpijski sport</w:t>
            </w:r>
          </w:p>
          <w:p w:rsidR="0062414D" w:rsidRPr="00690454" w:rsidRDefault="0062414D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Neolimpijski sport</w:t>
            </w:r>
          </w:p>
          <w:p w:rsidR="0062414D" w:rsidRPr="00690454" w:rsidRDefault="0062414D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Pridruženi član</w:t>
            </w:r>
          </w:p>
          <w:p w:rsidR="0062414D" w:rsidRPr="00690454" w:rsidRDefault="0062414D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Privremeni član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punoljetnih članova kluba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maloljetnih članova kluba (napišite broj djece po pojedinoj uzrasnoj kategoriji)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Ukupan broj trenera u klubu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licence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Predviđeni početak i završetak redovnog programa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Područje provedbe (Republika Hrvatska, </w:t>
            </w:r>
            <w:r>
              <w:rPr>
                <w:rFonts w:cs="Arial"/>
                <w:i/>
              </w:rPr>
              <w:t>Splitsko –dalmatinska županija, Općina Jelsa</w:t>
            </w:r>
            <w:r w:rsidRPr="00690454">
              <w:rPr>
                <w:rFonts w:cs="Arial"/>
                <w:i/>
              </w:rPr>
              <w:t>..)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414D" w:rsidRPr="00690454" w:rsidRDefault="0062414D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OPIS PROGRAMA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62414D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14D" w:rsidRPr="00690454" w:rsidRDefault="0062414D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2414D" w:rsidRPr="00690454" w:rsidRDefault="0062414D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62414D" w:rsidRPr="00CC0F9A" w:rsidRDefault="0062414D" w:rsidP="00C22B6F">
      <w:pPr>
        <w:spacing w:after="0"/>
        <w:rPr>
          <w:i/>
        </w:rPr>
      </w:pPr>
    </w:p>
    <w:p w:rsidR="0062414D" w:rsidRPr="00CC0F9A" w:rsidRDefault="0062414D" w:rsidP="00C22B6F">
      <w:pPr>
        <w:spacing w:after="0"/>
        <w:rPr>
          <w:i/>
        </w:rPr>
      </w:pPr>
      <w:r w:rsidRPr="00CC0F9A">
        <w:rPr>
          <w:i/>
        </w:rPr>
        <w:t>U __________________.</w:t>
      </w:r>
    </w:p>
    <w:p w:rsidR="0062414D" w:rsidRPr="00CC0F9A" w:rsidRDefault="0062414D" w:rsidP="00C22B6F">
      <w:pPr>
        <w:spacing w:after="0"/>
        <w:rPr>
          <w:i/>
        </w:rPr>
      </w:pPr>
    </w:p>
    <w:p w:rsidR="0062414D" w:rsidRPr="00CC0F9A" w:rsidRDefault="0062414D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62414D" w:rsidRPr="00CC0F9A" w:rsidRDefault="0062414D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62414D" w:rsidRPr="00DC5068" w:rsidRDefault="0062414D" w:rsidP="00DC5068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62414D" w:rsidRPr="00DC5068" w:rsidSect="003D1946">
      <w:foot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4D" w:rsidRDefault="0062414D" w:rsidP="00DB183A">
      <w:pPr>
        <w:spacing w:after="0" w:line="240" w:lineRule="auto"/>
      </w:pPr>
      <w:r>
        <w:separator/>
      </w:r>
    </w:p>
  </w:endnote>
  <w:endnote w:type="continuationSeparator" w:id="0">
    <w:p w:rsidR="0062414D" w:rsidRDefault="0062414D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4D" w:rsidRDefault="0062414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2414D" w:rsidRDefault="00624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4D" w:rsidRDefault="0062414D" w:rsidP="00DB183A">
      <w:pPr>
        <w:spacing w:after="0" w:line="240" w:lineRule="auto"/>
      </w:pPr>
      <w:r>
        <w:separator/>
      </w:r>
    </w:p>
  </w:footnote>
  <w:footnote w:type="continuationSeparator" w:id="0">
    <w:p w:rsidR="0062414D" w:rsidRDefault="0062414D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95263"/>
    <w:rsid w:val="000D14F2"/>
    <w:rsid w:val="00155A6D"/>
    <w:rsid w:val="00180EE2"/>
    <w:rsid w:val="001C0BCE"/>
    <w:rsid w:val="00244635"/>
    <w:rsid w:val="00261674"/>
    <w:rsid w:val="002C345B"/>
    <w:rsid w:val="002D38D6"/>
    <w:rsid w:val="002E750E"/>
    <w:rsid w:val="00311122"/>
    <w:rsid w:val="0031749B"/>
    <w:rsid w:val="00334ED4"/>
    <w:rsid w:val="00341A56"/>
    <w:rsid w:val="00342421"/>
    <w:rsid w:val="00346961"/>
    <w:rsid w:val="003C4E68"/>
    <w:rsid w:val="003D1946"/>
    <w:rsid w:val="004A7871"/>
    <w:rsid w:val="004B0479"/>
    <w:rsid w:val="004B22EC"/>
    <w:rsid w:val="004B37CB"/>
    <w:rsid w:val="004E01B0"/>
    <w:rsid w:val="0055189E"/>
    <w:rsid w:val="00576AB4"/>
    <w:rsid w:val="005A7B57"/>
    <w:rsid w:val="005F2AA0"/>
    <w:rsid w:val="0062414D"/>
    <w:rsid w:val="00665137"/>
    <w:rsid w:val="00690454"/>
    <w:rsid w:val="006B2ED2"/>
    <w:rsid w:val="006D61BC"/>
    <w:rsid w:val="00791CE2"/>
    <w:rsid w:val="00802885"/>
    <w:rsid w:val="00832507"/>
    <w:rsid w:val="00857627"/>
    <w:rsid w:val="008653B7"/>
    <w:rsid w:val="008D03DE"/>
    <w:rsid w:val="00914172"/>
    <w:rsid w:val="009878B1"/>
    <w:rsid w:val="00A35222"/>
    <w:rsid w:val="00A67009"/>
    <w:rsid w:val="00AA3576"/>
    <w:rsid w:val="00B06902"/>
    <w:rsid w:val="00B339AE"/>
    <w:rsid w:val="00BE1B76"/>
    <w:rsid w:val="00C0011D"/>
    <w:rsid w:val="00C22B6F"/>
    <w:rsid w:val="00C33B1C"/>
    <w:rsid w:val="00CC0F9A"/>
    <w:rsid w:val="00CD11FA"/>
    <w:rsid w:val="00CD34C8"/>
    <w:rsid w:val="00CD4595"/>
    <w:rsid w:val="00CF1AD6"/>
    <w:rsid w:val="00D04FDD"/>
    <w:rsid w:val="00D87A36"/>
    <w:rsid w:val="00D92F35"/>
    <w:rsid w:val="00DA54B8"/>
    <w:rsid w:val="00DB183A"/>
    <w:rsid w:val="00DC5068"/>
    <w:rsid w:val="00DC6D23"/>
    <w:rsid w:val="00DF4F5E"/>
    <w:rsid w:val="00DF699D"/>
    <w:rsid w:val="00E61089"/>
    <w:rsid w:val="00EA3AE0"/>
    <w:rsid w:val="00F32730"/>
    <w:rsid w:val="00F44D9B"/>
    <w:rsid w:val="00F93078"/>
    <w:rsid w:val="00FB4D02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B37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517</Words>
  <Characters>2951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8</cp:revision>
  <cp:lastPrinted>2016-02-04T11:01:00Z</cp:lastPrinted>
  <dcterms:created xsi:type="dcterms:W3CDTF">2016-02-11T13:15:00Z</dcterms:created>
  <dcterms:modified xsi:type="dcterms:W3CDTF">2019-02-20T08:30:00Z</dcterms:modified>
</cp:coreProperties>
</file>