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6C" w:rsidRPr="00857627" w:rsidRDefault="007E386C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7E386C" w:rsidRPr="004B22EC" w:rsidRDefault="007E386C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7900D4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7E386C" w:rsidRPr="004B22EC" w:rsidRDefault="007E386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7E386C" w:rsidRPr="004B22EC" w:rsidRDefault="007E386C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7E386C" w:rsidRPr="004B22EC" w:rsidRDefault="007E386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7900D4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7E386C" w:rsidRPr="004B22EC" w:rsidRDefault="007E386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7E386C" w:rsidRDefault="007E386C" w:rsidP="00DF699D">
      <w:pPr>
        <w:spacing w:after="0" w:line="240" w:lineRule="auto"/>
        <w:rPr>
          <w:i/>
          <w:sz w:val="24"/>
          <w:szCs w:val="24"/>
        </w:rPr>
      </w:pPr>
    </w:p>
    <w:p w:rsidR="007E386C" w:rsidRPr="00DF699D" w:rsidRDefault="007E386C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</w:t>
      </w:r>
      <w:r w:rsidRPr="00DF699D">
        <w:rPr>
          <w:b/>
          <w:sz w:val="24"/>
          <w:szCs w:val="24"/>
        </w:rPr>
        <w:t>PODRUČJ</w:t>
      </w:r>
      <w:r>
        <w:rPr>
          <w:b/>
          <w:sz w:val="24"/>
          <w:szCs w:val="24"/>
        </w:rPr>
        <w:t xml:space="preserve">A  </w:t>
      </w:r>
      <w:r w:rsidRPr="0007228E">
        <w:rPr>
          <w:b/>
          <w:sz w:val="24"/>
          <w:szCs w:val="24"/>
          <w:u w:val="single"/>
        </w:rPr>
        <w:t>ZDRAVSTVENE I SOCIJALNE SKRBI</w:t>
      </w:r>
      <w:r>
        <w:rPr>
          <w:b/>
          <w:sz w:val="24"/>
          <w:szCs w:val="24"/>
        </w:rPr>
        <w:t xml:space="preserve"> ZA 2019</w:t>
      </w:r>
      <w:r w:rsidRPr="00DF699D">
        <w:rPr>
          <w:b/>
          <w:sz w:val="24"/>
          <w:szCs w:val="24"/>
        </w:rPr>
        <w:t>.</w:t>
      </w:r>
    </w:p>
    <w:p w:rsidR="007E386C" w:rsidRPr="00DF699D" w:rsidRDefault="007E386C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7E386C" w:rsidRPr="00DF699D" w:rsidRDefault="007E386C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E386C" w:rsidRPr="00D04FDD" w:rsidTr="00D04FDD">
        <w:tc>
          <w:tcPr>
            <w:tcW w:w="9062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E386C" w:rsidRPr="00D04FDD" w:rsidTr="00D04FDD">
        <w:tc>
          <w:tcPr>
            <w:tcW w:w="9062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7E386C" w:rsidRPr="00D04FDD" w:rsidTr="00D04FDD">
        <w:tc>
          <w:tcPr>
            <w:tcW w:w="3256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3256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3256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3256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3256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3256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3256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7E386C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E386C" w:rsidRPr="00D04FDD" w:rsidTr="00D04FDD">
        <w:tc>
          <w:tcPr>
            <w:tcW w:w="9062" w:type="dxa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9062" w:type="dxa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386C" w:rsidRDefault="007E386C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7E386C" w:rsidRDefault="007E386C" w:rsidP="00DF699D">
      <w:pPr>
        <w:spacing w:after="0" w:line="240" w:lineRule="auto"/>
        <w:rPr>
          <w:i/>
          <w:sz w:val="20"/>
          <w:szCs w:val="20"/>
        </w:rPr>
      </w:pPr>
    </w:p>
    <w:p w:rsidR="007E386C" w:rsidRDefault="007E386C" w:rsidP="00DF699D">
      <w:pPr>
        <w:spacing w:after="0" w:line="240" w:lineRule="auto"/>
        <w:rPr>
          <w:i/>
          <w:sz w:val="20"/>
          <w:szCs w:val="20"/>
        </w:rPr>
      </w:pPr>
    </w:p>
    <w:p w:rsidR="007E386C" w:rsidRDefault="007E386C" w:rsidP="00DF699D">
      <w:pPr>
        <w:spacing w:after="0" w:line="240" w:lineRule="auto"/>
        <w:rPr>
          <w:i/>
          <w:sz w:val="20"/>
          <w:szCs w:val="20"/>
        </w:rPr>
      </w:pPr>
    </w:p>
    <w:p w:rsidR="007E386C" w:rsidRDefault="007E386C" w:rsidP="00DF699D">
      <w:pPr>
        <w:spacing w:after="0" w:line="240" w:lineRule="auto"/>
        <w:rPr>
          <w:i/>
          <w:sz w:val="20"/>
          <w:szCs w:val="20"/>
        </w:rPr>
      </w:pPr>
    </w:p>
    <w:p w:rsidR="007E386C" w:rsidRDefault="007E386C" w:rsidP="00DF699D">
      <w:pPr>
        <w:spacing w:after="0" w:line="240" w:lineRule="auto"/>
        <w:rPr>
          <w:i/>
          <w:sz w:val="20"/>
          <w:szCs w:val="20"/>
        </w:rPr>
      </w:pPr>
    </w:p>
    <w:p w:rsidR="007E386C" w:rsidRDefault="007E386C" w:rsidP="00DF699D">
      <w:pPr>
        <w:spacing w:after="0" w:line="240" w:lineRule="auto"/>
        <w:rPr>
          <w:i/>
          <w:sz w:val="20"/>
          <w:szCs w:val="20"/>
        </w:rPr>
      </w:pPr>
    </w:p>
    <w:p w:rsidR="007E386C" w:rsidRDefault="007E386C" w:rsidP="00DF699D">
      <w:pPr>
        <w:spacing w:after="0" w:line="240" w:lineRule="auto"/>
        <w:rPr>
          <w:i/>
          <w:sz w:val="20"/>
          <w:szCs w:val="20"/>
        </w:rPr>
      </w:pPr>
    </w:p>
    <w:p w:rsidR="007E386C" w:rsidRDefault="007E386C" w:rsidP="00DF699D">
      <w:pPr>
        <w:spacing w:after="0" w:line="240" w:lineRule="auto"/>
        <w:rPr>
          <w:i/>
          <w:sz w:val="20"/>
          <w:szCs w:val="20"/>
        </w:rPr>
      </w:pPr>
    </w:p>
    <w:p w:rsidR="007E386C" w:rsidRPr="00DB183A" w:rsidRDefault="007E386C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7E386C" w:rsidRPr="00DB183A" w:rsidRDefault="007E386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7E386C" w:rsidRPr="00D04FDD" w:rsidTr="00D04FDD">
        <w:tc>
          <w:tcPr>
            <w:tcW w:w="3256" w:type="dxa"/>
            <w:gridSpan w:val="2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3256" w:type="dxa"/>
            <w:gridSpan w:val="2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7E386C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3256" w:type="dxa"/>
            <w:gridSpan w:val="2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9062" w:type="dxa"/>
            <w:gridSpan w:val="6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7E386C" w:rsidRPr="00D04FDD" w:rsidTr="00D04FDD">
        <w:tc>
          <w:tcPr>
            <w:tcW w:w="3020" w:type="dxa"/>
            <w:shd w:val="clear" w:color="auto" w:fill="D9D9D9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2018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7E386C" w:rsidRPr="00D04FDD" w:rsidTr="00D04FDD">
        <w:tc>
          <w:tcPr>
            <w:tcW w:w="3020" w:type="dxa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3020" w:type="dxa"/>
            <w:shd w:val="clear" w:color="auto" w:fill="E7E6E6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8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86C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86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86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86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86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7E386C" w:rsidRPr="00D04FDD" w:rsidRDefault="007E386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Default="007E386C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7E386C" w:rsidRPr="00D87A36" w:rsidRDefault="007E386C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7E386C" w:rsidRPr="00DB183A" w:rsidRDefault="007E386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7E386C" w:rsidRPr="00D04FDD" w:rsidTr="00D04FDD">
        <w:tc>
          <w:tcPr>
            <w:tcW w:w="1271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1271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386C" w:rsidRPr="00D04FDD" w:rsidTr="00D04FDD">
        <w:trPr>
          <w:trHeight w:val="857"/>
        </w:trPr>
        <w:tc>
          <w:tcPr>
            <w:tcW w:w="9062" w:type="dxa"/>
            <w:gridSpan w:val="2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9062" w:type="dxa"/>
            <w:gridSpan w:val="2"/>
          </w:tcPr>
          <w:p w:rsidR="007E386C" w:rsidRPr="00D04FDD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386C" w:rsidRPr="00D04FDD" w:rsidTr="00D04FDD">
        <w:tc>
          <w:tcPr>
            <w:tcW w:w="9062" w:type="dxa"/>
            <w:gridSpan w:val="2"/>
          </w:tcPr>
          <w:p w:rsidR="007E386C" w:rsidRPr="004E01B0" w:rsidRDefault="007E386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7E386C" w:rsidRPr="00D04FDD" w:rsidRDefault="007E386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386C" w:rsidRDefault="007E386C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7E386C" w:rsidRDefault="007E386C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7E386C" w:rsidRPr="00DF699D" w:rsidRDefault="007E386C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7E386C" w:rsidRPr="00DF699D" w:rsidRDefault="007E386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7E386C" w:rsidRPr="00DF699D" w:rsidRDefault="007E386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7E386C" w:rsidRPr="00DF699D" w:rsidRDefault="007E386C" w:rsidP="00DB183A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7E386C" w:rsidRPr="00DF699D" w:rsidRDefault="007E386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7E386C" w:rsidRPr="00DF699D" w:rsidRDefault="007E386C" w:rsidP="00DB183A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7E386C" w:rsidRPr="00DF699D" w:rsidRDefault="007E386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7E386C" w:rsidRPr="00DF699D" w:rsidRDefault="007E386C" w:rsidP="00DF699D">
      <w:pPr>
        <w:spacing w:after="0" w:line="240" w:lineRule="auto"/>
        <w:ind w:left="360"/>
        <w:rPr>
          <w:sz w:val="24"/>
          <w:szCs w:val="24"/>
        </w:rPr>
      </w:pPr>
    </w:p>
    <w:p w:rsidR="007E386C" w:rsidRPr="00DF699D" w:rsidRDefault="007E386C" w:rsidP="00DF699D">
      <w:pPr>
        <w:spacing w:after="0" w:line="240" w:lineRule="auto"/>
        <w:ind w:left="360"/>
        <w:rPr>
          <w:sz w:val="24"/>
          <w:szCs w:val="24"/>
        </w:rPr>
      </w:pPr>
    </w:p>
    <w:p w:rsidR="007E386C" w:rsidRPr="00DF699D" w:rsidRDefault="007E386C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7E386C" w:rsidRPr="00DF699D" w:rsidRDefault="007E386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7E386C" w:rsidRPr="00DF699D" w:rsidRDefault="007E386C" w:rsidP="00DB183A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7E386C" w:rsidRDefault="007E386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7E386C" w:rsidRDefault="007E386C" w:rsidP="00DB183A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B183A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7E386C" w:rsidRPr="00DF699D" w:rsidRDefault="007E386C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7E386C" w:rsidRPr="00DF699D" w:rsidRDefault="007E386C" w:rsidP="00DF699D">
      <w:pPr>
        <w:spacing w:after="0" w:line="240" w:lineRule="auto"/>
        <w:rPr>
          <w:sz w:val="24"/>
          <w:szCs w:val="24"/>
        </w:rPr>
      </w:pPr>
    </w:p>
    <w:p w:rsidR="007E386C" w:rsidRPr="00DF699D" w:rsidRDefault="007E386C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7E386C" w:rsidRPr="00DF699D" w:rsidRDefault="007E386C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7E386C" w:rsidRPr="00DF699D" w:rsidRDefault="007E386C" w:rsidP="00DF699D">
      <w:pPr>
        <w:spacing w:after="0" w:line="240" w:lineRule="auto"/>
        <w:ind w:left="5664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7E386C" w:rsidRDefault="007E386C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7E386C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6C" w:rsidRDefault="007E386C" w:rsidP="00DB183A">
      <w:pPr>
        <w:spacing w:after="0" w:line="240" w:lineRule="auto"/>
      </w:pPr>
      <w:r>
        <w:separator/>
      </w:r>
    </w:p>
  </w:endnote>
  <w:endnote w:type="continuationSeparator" w:id="0">
    <w:p w:rsidR="007E386C" w:rsidRDefault="007E386C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6C" w:rsidRDefault="007E386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E386C" w:rsidRDefault="007E3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6C" w:rsidRDefault="007E386C" w:rsidP="00DB183A">
      <w:pPr>
        <w:spacing w:after="0" w:line="240" w:lineRule="auto"/>
      </w:pPr>
      <w:r>
        <w:separator/>
      </w:r>
    </w:p>
  </w:footnote>
  <w:footnote w:type="continuationSeparator" w:id="0">
    <w:p w:rsidR="007E386C" w:rsidRDefault="007E386C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5643F"/>
    <w:rsid w:val="0007228E"/>
    <w:rsid w:val="000D14F2"/>
    <w:rsid w:val="0010125D"/>
    <w:rsid w:val="00162EF2"/>
    <w:rsid w:val="00180EE2"/>
    <w:rsid w:val="00183055"/>
    <w:rsid w:val="001D1EEB"/>
    <w:rsid w:val="002261AA"/>
    <w:rsid w:val="00244635"/>
    <w:rsid w:val="002C345B"/>
    <w:rsid w:val="002D38D6"/>
    <w:rsid w:val="00334ED4"/>
    <w:rsid w:val="00342421"/>
    <w:rsid w:val="0036026C"/>
    <w:rsid w:val="003C4E68"/>
    <w:rsid w:val="003E70CC"/>
    <w:rsid w:val="00464E7F"/>
    <w:rsid w:val="004B22EC"/>
    <w:rsid w:val="004E01B0"/>
    <w:rsid w:val="005B51F6"/>
    <w:rsid w:val="005F3118"/>
    <w:rsid w:val="00655496"/>
    <w:rsid w:val="006879A6"/>
    <w:rsid w:val="00690454"/>
    <w:rsid w:val="006B2ED2"/>
    <w:rsid w:val="006D61BC"/>
    <w:rsid w:val="007900D4"/>
    <w:rsid w:val="00791CE2"/>
    <w:rsid w:val="007C592D"/>
    <w:rsid w:val="007E386C"/>
    <w:rsid w:val="007E7928"/>
    <w:rsid w:val="00802885"/>
    <w:rsid w:val="0082603A"/>
    <w:rsid w:val="00832507"/>
    <w:rsid w:val="00856928"/>
    <w:rsid w:val="00857627"/>
    <w:rsid w:val="008653B7"/>
    <w:rsid w:val="0087153F"/>
    <w:rsid w:val="008F1849"/>
    <w:rsid w:val="00914172"/>
    <w:rsid w:val="009878B1"/>
    <w:rsid w:val="009B435F"/>
    <w:rsid w:val="00A31DEE"/>
    <w:rsid w:val="00AB494F"/>
    <w:rsid w:val="00AE135E"/>
    <w:rsid w:val="00B06902"/>
    <w:rsid w:val="00B339AE"/>
    <w:rsid w:val="00C22B6F"/>
    <w:rsid w:val="00C33B1C"/>
    <w:rsid w:val="00C44167"/>
    <w:rsid w:val="00CC0F9A"/>
    <w:rsid w:val="00CD11FA"/>
    <w:rsid w:val="00CF75C7"/>
    <w:rsid w:val="00D04FDD"/>
    <w:rsid w:val="00D12B63"/>
    <w:rsid w:val="00D87A36"/>
    <w:rsid w:val="00D94575"/>
    <w:rsid w:val="00DA54B8"/>
    <w:rsid w:val="00DB183A"/>
    <w:rsid w:val="00DC1AAD"/>
    <w:rsid w:val="00DF4F5E"/>
    <w:rsid w:val="00DF699D"/>
    <w:rsid w:val="00E61089"/>
    <w:rsid w:val="00EA3AE0"/>
    <w:rsid w:val="00EC1724"/>
    <w:rsid w:val="00F245BC"/>
    <w:rsid w:val="00F32730"/>
    <w:rsid w:val="00F46008"/>
    <w:rsid w:val="00FA7F4C"/>
    <w:rsid w:val="00FC11DE"/>
    <w:rsid w:val="00FD6542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501</Words>
  <Characters>2858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6</cp:revision>
  <cp:lastPrinted>2016-02-04T10:59:00Z</cp:lastPrinted>
  <dcterms:created xsi:type="dcterms:W3CDTF">2016-02-11T08:32:00Z</dcterms:created>
  <dcterms:modified xsi:type="dcterms:W3CDTF">2019-02-20T08:32:00Z</dcterms:modified>
</cp:coreProperties>
</file>