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670"/>
      </w:tblGrid>
      <w:tr w:rsidR="00B81A9C" w:rsidRPr="0079503C" w:rsidTr="0079503C">
        <w:tc>
          <w:tcPr>
            <w:tcW w:w="3114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Naziv udruge / korisnika sredstava</w:t>
            </w:r>
          </w:p>
        </w:tc>
        <w:tc>
          <w:tcPr>
            <w:tcW w:w="5670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3114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OIB</w:t>
            </w:r>
          </w:p>
        </w:tc>
        <w:tc>
          <w:tcPr>
            <w:tcW w:w="5670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3114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Adresa</w:t>
            </w:r>
          </w:p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3114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IBAN  i naziv poslovne banke</w:t>
            </w:r>
          </w:p>
        </w:tc>
        <w:tc>
          <w:tcPr>
            <w:tcW w:w="5670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3114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Kontakt podaci (tel,  e-mail)</w:t>
            </w:r>
          </w:p>
        </w:tc>
        <w:tc>
          <w:tcPr>
            <w:tcW w:w="5670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B81A9C" w:rsidRDefault="00B81A9C" w:rsidP="003268B8">
      <w:pPr>
        <w:spacing w:after="0"/>
        <w:rPr>
          <w:i/>
          <w:sz w:val="24"/>
          <w:szCs w:val="24"/>
        </w:rPr>
      </w:pPr>
    </w:p>
    <w:p w:rsidR="00B81A9C" w:rsidRPr="003268B8" w:rsidRDefault="00B81A9C" w:rsidP="003268B8">
      <w:pPr>
        <w:spacing w:after="0"/>
        <w:rPr>
          <w:i/>
          <w:sz w:val="24"/>
          <w:szCs w:val="24"/>
        </w:rPr>
      </w:pPr>
    </w:p>
    <w:p w:rsidR="00B81A9C" w:rsidRPr="003268B8" w:rsidRDefault="00B81A9C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OPĆINA JELSA</w:t>
      </w:r>
    </w:p>
    <w:p w:rsidR="00B81A9C" w:rsidRPr="003268B8" w:rsidRDefault="00B81A9C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Riva b.b.</w:t>
      </w:r>
    </w:p>
    <w:p w:rsidR="00B81A9C" w:rsidRPr="003268B8" w:rsidRDefault="00B81A9C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21 465  Jelsa</w:t>
      </w:r>
    </w:p>
    <w:p w:rsidR="00B81A9C" w:rsidRPr="003E1B54" w:rsidRDefault="00B81A9C" w:rsidP="003268B8">
      <w:pPr>
        <w:spacing w:after="0"/>
        <w:rPr>
          <w:i/>
          <w:sz w:val="24"/>
          <w:szCs w:val="24"/>
        </w:rPr>
      </w:pPr>
    </w:p>
    <w:p w:rsidR="00B81A9C" w:rsidRDefault="00B81A9C" w:rsidP="003E1B54">
      <w:pPr>
        <w:spacing w:after="0"/>
        <w:jc w:val="center"/>
        <w:rPr>
          <w:b/>
          <w:i/>
          <w:sz w:val="24"/>
          <w:szCs w:val="24"/>
        </w:rPr>
      </w:pPr>
      <w:r w:rsidRPr="003E1B54">
        <w:rPr>
          <w:b/>
          <w:i/>
          <w:sz w:val="24"/>
          <w:szCs w:val="24"/>
        </w:rPr>
        <w:t>ZAHTJEV ZA ISPLATU SREDSTAVA</w:t>
      </w:r>
    </w:p>
    <w:p w:rsidR="00B81A9C" w:rsidRPr="003E1B54" w:rsidRDefault="00B81A9C" w:rsidP="003E1B5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 201</w:t>
      </w:r>
      <w:bookmarkStart w:id="0" w:name="_GoBack"/>
      <w:bookmarkEnd w:id="0"/>
      <w:r>
        <w:rPr>
          <w:b/>
          <w:i/>
          <w:sz w:val="24"/>
          <w:szCs w:val="24"/>
        </w:rPr>
        <w:t>9.</w:t>
      </w:r>
    </w:p>
    <w:p w:rsidR="00B81A9C" w:rsidRPr="003E1B54" w:rsidRDefault="00B81A9C" w:rsidP="003268B8">
      <w:pPr>
        <w:spacing w:after="0"/>
        <w:rPr>
          <w:i/>
          <w:sz w:val="24"/>
          <w:szCs w:val="24"/>
        </w:rPr>
      </w:pPr>
    </w:p>
    <w:p w:rsidR="00B81A9C" w:rsidRPr="003E1B54" w:rsidRDefault="00B81A9C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Molimo da nam, sukladno Ugovoru o financiranju programa </w:t>
      </w:r>
    </w:p>
    <w:p w:rsidR="00B81A9C" w:rsidRDefault="00B81A9C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doznačite sredstva </w:t>
      </w:r>
      <w:r>
        <w:rPr>
          <w:i/>
          <w:sz w:val="24"/>
          <w:szCs w:val="24"/>
        </w:rPr>
        <w:t>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2546"/>
      </w:tblGrid>
      <w:tr w:rsidR="00B81A9C" w:rsidRPr="0079503C" w:rsidTr="0079503C">
        <w:tc>
          <w:tcPr>
            <w:tcW w:w="6516" w:type="dxa"/>
            <w:vAlign w:val="center"/>
          </w:tcPr>
          <w:p w:rsidR="00B81A9C" w:rsidRPr="0079503C" w:rsidRDefault="00B81A9C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Pozicija</w:t>
            </w:r>
          </w:p>
        </w:tc>
        <w:tc>
          <w:tcPr>
            <w:tcW w:w="2546" w:type="dxa"/>
            <w:vAlign w:val="center"/>
          </w:tcPr>
          <w:p w:rsidR="00B81A9C" w:rsidRPr="0079503C" w:rsidRDefault="00B81A9C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Iznos u kn</w:t>
            </w:r>
          </w:p>
        </w:tc>
      </w:tr>
      <w:tr w:rsidR="00B81A9C" w:rsidRPr="0079503C" w:rsidTr="0079503C">
        <w:tc>
          <w:tcPr>
            <w:tcW w:w="6516" w:type="dxa"/>
          </w:tcPr>
          <w:p w:rsidR="00B81A9C" w:rsidRPr="00CF64E2" w:rsidRDefault="00B81A9C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6516" w:type="dxa"/>
          </w:tcPr>
          <w:p w:rsidR="00B81A9C" w:rsidRPr="00CF64E2" w:rsidRDefault="00B81A9C" w:rsidP="0079503C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6516" w:type="dxa"/>
          </w:tcPr>
          <w:p w:rsidR="00B81A9C" w:rsidRPr="00CF64E2" w:rsidRDefault="00B81A9C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6516" w:type="dxa"/>
          </w:tcPr>
          <w:p w:rsidR="00B81A9C" w:rsidRPr="0079503C" w:rsidRDefault="00B81A9C" w:rsidP="0052718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651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81A9C" w:rsidRPr="0079503C" w:rsidTr="0079503C">
        <w:tc>
          <w:tcPr>
            <w:tcW w:w="6516" w:type="dxa"/>
          </w:tcPr>
          <w:p w:rsidR="00B81A9C" w:rsidRPr="0079503C" w:rsidRDefault="00B81A9C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2546" w:type="dxa"/>
          </w:tcPr>
          <w:p w:rsidR="00B81A9C" w:rsidRPr="0079503C" w:rsidRDefault="00B81A9C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B81A9C" w:rsidRPr="003E1B54" w:rsidRDefault="00B81A9C" w:rsidP="007824AD">
      <w:pPr>
        <w:spacing w:after="0" w:line="360" w:lineRule="auto"/>
        <w:rPr>
          <w:i/>
          <w:sz w:val="24"/>
          <w:szCs w:val="24"/>
        </w:rPr>
      </w:pPr>
    </w:p>
    <w:p w:rsidR="00B81A9C" w:rsidRDefault="00B81A9C" w:rsidP="003E1B54">
      <w:pPr>
        <w:spacing w:after="0" w:line="480" w:lineRule="auto"/>
        <w:rPr>
          <w:i/>
          <w:sz w:val="24"/>
          <w:szCs w:val="24"/>
        </w:rPr>
      </w:pPr>
    </w:p>
    <w:p w:rsidR="00B81A9C" w:rsidRPr="003E1B54" w:rsidRDefault="00B81A9C" w:rsidP="003E1B54">
      <w:pPr>
        <w:spacing w:after="0" w:line="48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Jelsi                       </w:t>
      </w:r>
      <w:r w:rsidRPr="003E1B54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9</w:t>
      </w:r>
      <w:r w:rsidRPr="003E1B54">
        <w:rPr>
          <w:i/>
          <w:sz w:val="24"/>
          <w:szCs w:val="24"/>
        </w:rPr>
        <w:t>.</w:t>
      </w:r>
    </w:p>
    <w:p w:rsidR="00B81A9C" w:rsidRPr="003E1B54" w:rsidRDefault="00B81A9C" w:rsidP="003E1B54">
      <w:pPr>
        <w:spacing w:after="0" w:line="240" w:lineRule="auto"/>
        <w:rPr>
          <w:i/>
          <w:sz w:val="24"/>
          <w:szCs w:val="24"/>
        </w:rPr>
      </w:pPr>
    </w:p>
    <w:p w:rsidR="00B81A9C" w:rsidRPr="003E1B54" w:rsidRDefault="00B81A9C" w:rsidP="003E1B54">
      <w:pPr>
        <w:spacing w:after="0" w:line="240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MP                    </w:t>
      </w:r>
      <w:r w:rsidRPr="003E1B54">
        <w:rPr>
          <w:i/>
          <w:sz w:val="24"/>
          <w:szCs w:val="24"/>
        </w:rPr>
        <w:tab/>
        <w:t>________________________</w:t>
      </w:r>
    </w:p>
    <w:p w:rsidR="00B81A9C" w:rsidRDefault="00B81A9C" w:rsidP="003E1B54">
      <w:pPr>
        <w:spacing w:after="0" w:line="240" w:lineRule="auto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E1B54">
        <w:rPr>
          <w:i/>
          <w:sz w:val="24"/>
          <w:szCs w:val="24"/>
        </w:rPr>
        <w:t xml:space="preserve">Potpis osobe </w:t>
      </w:r>
    </w:p>
    <w:p w:rsidR="00B81A9C" w:rsidRPr="003E1B54" w:rsidRDefault="00B81A9C" w:rsidP="003E1B54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E1B54">
        <w:rPr>
          <w:i/>
          <w:sz w:val="24"/>
          <w:szCs w:val="24"/>
        </w:rPr>
        <w:t xml:space="preserve"> ovlaštene za zastupanje</w:t>
      </w:r>
    </w:p>
    <w:p w:rsidR="00B81A9C" w:rsidRPr="003E1B54" w:rsidRDefault="00B81A9C" w:rsidP="003E1B54">
      <w:pPr>
        <w:spacing w:after="0" w:line="480" w:lineRule="auto"/>
        <w:rPr>
          <w:i/>
          <w:sz w:val="24"/>
          <w:szCs w:val="24"/>
        </w:rPr>
      </w:pPr>
    </w:p>
    <w:sectPr w:rsidR="00B81A9C" w:rsidRPr="003E1B54" w:rsidSect="008C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8C"/>
    <w:rsid w:val="000C7D73"/>
    <w:rsid w:val="00167BF7"/>
    <w:rsid w:val="00181C12"/>
    <w:rsid w:val="001A0128"/>
    <w:rsid w:val="001F0074"/>
    <w:rsid w:val="00205630"/>
    <w:rsid w:val="002374DC"/>
    <w:rsid w:val="0024689C"/>
    <w:rsid w:val="00264847"/>
    <w:rsid w:val="00277471"/>
    <w:rsid w:val="002C63C0"/>
    <w:rsid w:val="00326142"/>
    <w:rsid w:val="003268B8"/>
    <w:rsid w:val="00343CFF"/>
    <w:rsid w:val="00366DF1"/>
    <w:rsid w:val="00371D8E"/>
    <w:rsid w:val="003A3E88"/>
    <w:rsid w:val="003E1B54"/>
    <w:rsid w:val="004258F8"/>
    <w:rsid w:val="00453812"/>
    <w:rsid w:val="004C42A5"/>
    <w:rsid w:val="00527183"/>
    <w:rsid w:val="00543557"/>
    <w:rsid w:val="005A6AC8"/>
    <w:rsid w:val="005D32E0"/>
    <w:rsid w:val="00642A1B"/>
    <w:rsid w:val="00665A7C"/>
    <w:rsid w:val="00694990"/>
    <w:rsid w:val="006A77EC"/>
    <w:rsid w:val="00700FF9"/>
    <w:rsid w:val="00755101"/>
    <w:rsid w:val="007824AD"/>
    <w:rsid w:val="0079503C"/>
    <w:rsid w:val="008C657A"/>
    <w:rsid w:val="008D7290"/>
    <w:rsid w:val="008E648E"/>
    <w:rsid w:val="009474E1"/>
    <w:rsid w:val="009A1505"/>
    <w:rsid w:val="00A419FA"/>
    <w:rsid w:val="00A51F41"/>
    <w:rsid w:val="00A741CF"/>
    <w:rsid w:val="00AC47C4"/>
    <w:rsid w:val="00B755C9"/>
    <w:rsid w:val="00B81A9C"/>
    <w:rsid w:val="00B872E2"/>
    <w:rsid w:val="00BD397A"/>
    <w:rsid w:val="00C31115"/>
    <w:rsid w:val="00C515CB"/>
    <w:rsid w:val="00CD568C"/>
    <w:rsid w:val="00CF64E2"/>
    <w:rsid w:val="00D07A40"/>
    <w:rsid w:val="00D45882"/>
    <w:rsid w:val="00DF3598"/>
    <w:rsid w:val="00DF44AB"/>
    <w:rsid w:val="00E949BC"/>
    <w:rsid w:val="00EC3FA9"/>
    <w:rsid w:val="00EE624F"/>
    <w:rsid w:val="00F83D97"/>
    <w:rsid w:val="00FC36F0"/>
    <w:rsid w:val="00FD26E8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udruge / korisnika sredstava</dc:title>
  <dc:subject/>
  <dc:creator>Branka Šišul</dc:creator>
  <cp:keywords/>
  <dc:description/>
  <cp:lastModifiedBy>User</cp:lastModifiedBy>
  <cp:revision>7</cp:revision>
  <cp:lastPrinted>2016-06-07T10:08:00Z</cp:lastPrinted>
  <dcterms:created xsi:type="dcterms:W3CDTF">2016-06-02T07:39:00Z</dcterms:created>
  <dcterms:modified xsi:type="dcterms:W3CDTF">2019-02-20T11:25:00Z</dcterms:modified>
</cp:coreProperties>
</file>