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49" w:rsidRPr="00857627" w:rsidRDefault="00263549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263549" w:rsidRPr="004B22EC" w:rsidRDefault="0026354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8E2D57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263549" w:rsidRPr="004B22EC" w:rsidRDefault="0026354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263549" w:rsidRPr="004B22EC" w:rsidRDefault="0026354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63549" w:rsidRPr="004B22EC" w:rsidRDefault="0026354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8E2D57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263549" w:rsidRPr="004B22EC" w:rsidRDefault="0026354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263549" w:rsidRDefault="00263549" w:rsidP="00DF699D">
      <w:pPr>
        <w:spacing w:after="0" w:line="240" w:lineRule="auto"/>
        <w:rPr>
          <w:i/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2020</w:t>
      </w:r>
      <w:r w:rsidRPr="00DF699D">
        <w:rPr>
          <w:b/>
          <w:sz w:val="24"/>
          <w:szCs w:val="24"/>
        </w:rPr>
        <w:t>.</w:t>
      </w:r>
    </w:p>
    <w:p w:rsidR="00263549" w:rsidRPr="00DF699D" w:rsidRDefault="00263549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263549" w:rsidRPr="00DF699D" w:rsidRDefault="00263549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63549" w:rsidRPr="00D04FDD" w:rsidTr="00D04FDD">
        <w:tc>
          <w:tcPr>
            <w:tcW w:w="9062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63549" w:rsidRPr="00D04FDD" w:rsidTr="00D04FDD">
        <w:tc>
          <w:tcPr>
            <w:tcW w:w="9062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263549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63549" w:rsidRPr="00D04FDD" w:rsidTr="00D04FDD">
        <w:tc>
          <w:tcPr>
            <w:tcW w:w="9062" w:type="dxa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9062" w:type="dxa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Default="00263549" w:rsidP="00DF699D">
      <w:pPr>
        <w:spacing w:after="0" w:line="240" w:lineRule="auto"/>
        <w:rPr>
          <w:i/>
          <w:sz w:val="20"/>
          <w:szCs w:val="20"/>
        </w:rPr>
      </w:pPr>
    </w:p>
    <w:p w:rsidR="00263549" w:rsidRPr="00DB183A" w:rsidRDefault="00263549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263549" w:rsidRPr="00DB183A" w:rsidRDefault="0026354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263549" w:rsidRPr="00D04FDD" w:rsidTr="00D04FDD">
        <w:tc>
          <w:tcPr>
            <w:tcW w:w="3256" w:type="dxa"/>
            <w:gridSpan w:val="2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gridSpan w:val="2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263549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256" w:type="dxa"/>
            <w:gridSpan w:val="2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9062" w:type="dxa"/>
            <w:gridSpan w:val="6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263549" w:rsidRPr="00D04FDD" w:rsidTr="00D04FDD">
        <w:tc>
          <w:tcPr>
            <w:tcW w:w="3020" w:type="dxa"/>
            <w:shd w:val="clear" w:color="auto" w:fill="D9D9D9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2019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263549" w:rsidRPr="00D04FDD" w:rsidTr="00D04FDD">
        <w:tc>
          <w:tcPr>
            <w:tcW w:w="3020" w:type="dxa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2019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263549" w:rsidRPr="00D04FDD" w:rsidRDefault="0026354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Default="00263549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263549" w:rsidRPr="00D87A36" w:rsidRDefault="00263549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263549" w:rsidRPr="00DB183A" w:rsidRDefault="0026354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263549" w:rsidRPr="00D04FDD" w:rsidTr="00D04FDD">
        <w:tc>
          <w:tcPr>
            <w:tcW w:w="1271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1271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3549" w:rsidRPr="00D04FDD" w:rsidTr="00D04FDD">
        <w:trPr>
          <w:trHeight w:val="857"/>
        </w:trPr>
        <w:tc>
          <w:tcPr>
            <w:tcW w:w="9062" w:type="dxa"/>
            <w:gridSpan w:val="2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9062" w:type="dxa"/>
            <w:gridSpan w:val="2"/>
          </w:tcPr>
          <w:p w:rsidR="00263549" w:rsidRPr="00D04FDD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3549" w:rsidRPr="00D04FDD" w:rsidTr="00D04FDD">
        <w:tc>
          <w:tcPr>
            <w:tcW w:w="9062" w:type="dxa"/>
            <w:gridSpan w:val="2"/>
          </w:tcPr>
          <w:p w:rsidR="00263549" w:rsidRPr="004E01B0" w:rsidRDefault="0026354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63549" w:rsidRPr="00D04FDD" w:rsidRDefault="0026354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3549" w:rsidRDefault="00263549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263549" w:rsidRDefault="00263549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263549" w:rsidRPr="00DF699D" w:rsidRDefault="00263549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263549" w:rsidRPr="00DF699D" w:rsidRDefault="00263549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63549" w:rsidRPr="00DF699D" w:rsidRDefault="00263549" w:rsidP="00DF699D">
      <w:pPr>
        <w:spacing w:after="0" w:line="240" w:lineRule="auto"/>
        <w:ind w:left="360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ind w:left="360"/>
        <w:rPr>
          <w:sz w:val="24"/>
          <w:szCs w:val="24"/>
        </w:rPr>
      </w:pPr>
    </w:p>
    <w:p w:rsidR="00263549" w:rsidRPr="00DF699D" w:rsidRDefault="00263549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263549" w:rsidRDefault="0026354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63549" w:rsidRDefault="00263549" w:rsidP="00DB183A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B183A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263549" w:rsidRDefault="00263549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263549" w:rsidRPr="00DF699D" w:rsidRDefault="00263549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263549" w:rsidRPr="00DF699D" w:rsidRDefault="00263549" w:rsidP="00DF699D">
      <w:pPr>
        <w:spacing w:after="0" w:line="240" w:lineRule="auto"/>
        <w:rPr>
          <w:sz w:val="24"/>
          <w:szCs w:val="24"/>
        </w:rPr>
      </w:pPr>
    </w:p>
    <w:p w:rsidR="00263549" w:rsidRPr="00DF699D" w:rsidRDefault="0026354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263549" w:rsidRPr="00DF699D" w:rsidRDefault="0026354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263549" w:rsidRPr="00DF699D" w:rsidRDefault="00263549" w:rsidP="00DF699D">
      <w:pPr>
        <w:spacing w:after="0" w:line="240" w:lineRule="auto"/>
        <w:ind w:left="5664"/>
        <w:rPr>
          <w:sz w:val="24"/>
          <w:szCs w:val="24"/>
        </w:rPr>
      </w:pPr>
    </w:p>
    <w:p w:rsidR="00263549" w:rsidRDefault="00263549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263549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49" w:rsidRDefault="00263549" w:rsidP="00DB183A">
      <w:pPr>
        <w:spacing w:after="0" w:line="240" w:lineRule="auto"/>
      </w:pPr>
      <w:r>
        <w:separator/>
      </w:r>
    </w:p>
  </w:endnote>
  <w:endnote w:type="continuationSeparator" w:id="0">
    <w:p w:rsidR="00263549" w:rsidRDefault="00263549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9" w:rsidRDefault="0026354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263549" w:rsidRDefault="0026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49" w:rsidRDefault="00263549" w:rsidP="00DB183A">
      <w:pPr>
        <w:spacing w:after="0" w:line="240" w:lineRule="auto"/>
      </w:pPr>
      <w:r>
        <w:separator/>
      </w:r>
    </w:p>
  </w:footnote>
  <w:footnote w:type="continuationSeparator" w:id="0">
    <w:p w:rsidR="00263549" w:rsidRDefault="00263549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4635"/>
    <w:rsid w:val="00263549"/>
    <w:rsid w:val="002C345B"/>
    <w:rsid w:val="002D38D6"/>
    <w:rsid w:val="00322986"/>
    <w:rsid w:val="00334ED4"/>
    <w:rsid w:val="00342421"/>
    <w:rsid w:val="0036026C"/>
    <w:rsid w:val="003C4E68"/>
    <w:rsid w:val="0048430A"/>
    <w:rsid w:val="004B22EC"/>
    <w:rsid w:val="004E01B0"/>
    <w:rsid w:val="005A6680"/>
    <w:rsid w:val="005F3118"/>
    <w:rsid w:val="00655496"/>
    <w:rsid w:val="006879A6"/>
    <w:rsid w:val="00690454"/>
    <w:rsid w:val="006B2ED2"/>
    <w:rsid w:val="006D61BC"/>
    <w:rsid w:val="00702C26"/>
    <w:rsid w:val="00791CE2"/>
    <w:rsid w:val="00802885"/>
    <w:rsid w:val="00832507"/>
    <w:rsid w:val="00857627"/>
    <w:rsid w:val="008653B7"/>
    <w:rsid w:val="008E2D57"/>
    <w:rsid w:val="008F79EA"/>
    <w:rsid w:val="00914172"/>
    <w:rsid w:val="00953D98"/>
    <w:rsid w:val="0095448E"/>
    <w:rsid w:val="00957673"/>
    <w:rsid w:val="009878B1"/>
    <w:rsid w:val="009B435F"/>
    <w:rsid w:val="00A31DEE"/>
    <w:rsid w:val="00A6520E"/>
    <w:rsid w:val="00B06902"/>
    <w:rsid w:val="00B339AE"/>
    <w:rsid w:val="00B365B9"/>
    <w:rsid w:val="00B7495B"/>
    <w:rsid w:val="00C22B6F"/>
    <w:rsid w:val="00C33B1C"/>
    <w:rsid w:val="00C5331F"/>
    <w:rsid w:val="00C543ED"/>
    <w:rsid w:val="00C83674"/>
    <w:rsid w:val="00C93B4E"/>
    <w:rsid w:val="00C943AA"/>
    <w:rsid w:val="00CC0F9A"/>
    <w:rsid w:val="00CD11FA"/>
    <w:rsid w:val="00D04FDD"/>
    <w:rsid w:val="00D87A36"/>
    <w:rsid w:val="00DA54B8"/>
    <w:rsid w:val="00DB183A"/>
    <w:rsid w:val="00DB5C9E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10</cp:revision>
  <cp:lastPrinted>2016-02-04T10:59:00Z</cp:lastPrinted>
  <dcterms:created xsi:type="dcterms:W3CDTF">2016-02-04T16:21:00Z</dcterms:created>
  <dcterms:modified xsi:type="dcterms:W3CDTF">2020-01-24T14:29:00Z</dcterms:modified>
</cp:coreProperties>
</file>