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51" w:rsidRPr="00857627" w:rsidRDefault="005B0E51" w:rsidP="00DF699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OPISNI OBRAZAC</w:t>
      </w:r>
    </w:p>
    <w:p w:rsidR="005B0E51" w:rsidRPr="004B22EC" w:rsidRDefault="005B0E51" w:rsidP="004B22E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Pr="00796832">
        <w:rPr>
          <w:color w:val="FF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fillcolor="window">
            <v:imagedata r:id="rId7" o:title=""/>
          </v:shape>
        </w:pict>
      </w:r>
    </w:p>
    <w:p w:rsidR="005B0E51" w:rsidRPr="004B22EC" w:rsidRDefault="005B0E51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:rsidR="005B0E51" w:rsidRPr="004B22EC" w:rsidRDefault="005B0E51" w:rsidP="004B22EC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:rsidR="005B0E51" w:rsidRPr="004B22EC" w:rsidRDefault="005B0E51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</w:t>
      </w:r>
      <w:r w:rsidRPr="00796832">
        <w:rPr>
          <w:b/>
          <w:i/>
          <w:sz w:val="20"/>
          <w:szCs w:val="20"/>
        </w:rPr>
        <w:pict>
          <v:shape id="_x0000_i1026" type="#_x0000_t75" style="width:33pt;height:36pt">
            <v:imagedata r:id="rId8" o:title=""/>
          </v:shape>
        </w:pict>
      </w:r>
      <w:r w:rsidRPr="004B22EC">
        <w:rPr>
          <w:b/>
          <w:i/>
          <w:sz w:val="20"/>
          <w:szCs w:val="20"/>
        </w:rPr>
        <w:t xml:space="preserve">       </w:t>
      </w:r>
    </w:p>
    <w:p w:rsidR="005B0E51" w:rsidRPr="004B22EC" w:rsidRDefault="005B0E51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 w:rsidRPr="004B22EC">
        <w:rPr>
          <w:b/>
          <w:i/>
          <w:sz w:val="20"/>
          <w:szCs w:val="20"/>
        </w:rPr>
        <w:t>OPĆINA JELSA</w:t>
      </w:r>
    </w:p>
    <w:p w:rsidR="005B0E51" w:rsidRDefault="005B0E51" w:rsidP="00DF699D">
      <w:pPr>
        <w:spacing w:after="0" w:line="240" w:lineRule="auto"/>
        <w:rPr>
          <w:i/>
          <w:sz w:val="24"/>
          <w:szCs w:val="24"/>
        </w:rPr>
      </w:pPr>
    </w:p>
    <w:p w:rsidR="005B0E51" w:rsidRPr="00DF699D" w:rsidRDefault="005B0E51" w:rsidP="00DF699D">
      <w:pPr>
        <w:spacing w:after="0" w:line="240" w:lineRule="auto"/>
        <w:jc w:val="center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 xml:space="preserve">PRIJAVNICA ZA PREDLAGANJE PROGRAMA JAVNIH POTREBA U </w:t>
      </w:r>
      <w:r w:rsidRPr="00E03E46">
        <w:rPr>
          <w:b/>
          <w:sz w:val="24"/>
          <w:szCs w:val="24"/>
          <w:u w:val="single"/>
        </w:rPr>
        <w:t>KULTURI</w:t>
      </w:r>
      <w:r w:rsidRPr="00DF699D">
        <w:rPr>
          <w:b/>
          <w:sz w:val="24"/>
          <w:szCs w:val="24"/>
        </w:rPr>
        <w:t xml:space="preserve"> NA PODRUČJU OPĆINE </w:t>
      </w:r>
      <w:r>
        <w:rPr>
          <w:b/>
          <w:sz w:val="24"/>
          <w:szCs w:val="24"/>
        </w:rPr>
        <w:t>JELSA ZA 2021</w:t>
      </w:r>
      <w:r w:rsidRPr="00DF699D">
        <w:rPr>
          <w:b/>
          <w:sz w:val="24"/>
          <w:szCs w:val="24"/>
        </w:rPr>
        <w:t>.</w:t>
      </w:r>
    </w:p>
    <w:p w:rsidR="005B0E51" w:rsidRPr="00DF699D" w:rsidRDefault="005B0E51" w:rsidP="00DF699D">
      <w:pPr>
        <w:spacing w:after="0" w:line="240" w:lineRule="auto"/>
        <w:jc w:val="center"/>
        <w:rPr>
          <w:b/>
          <w:sz w:val="24"/>
          <w:szCs w:val="24"/>
        </w:rPr>
      </w:pPr>
    </w:p>
    <w:p w:rsidR="005B0E51" w:rsidRPr="00DF699D" w:rsidRDefault="005B0E51" w:rsidP="00DF699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PODACI O PRIJAVITELJU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5B0E51" w:rsidRPr="00D04FDD" w:rsidTr="00D04FDD">
        <w:tc>
          <w:tcPr>
            <w:tcW w:w="9062" w:type="dxa"/>
            <w:shd w:val="clear" w:color="auto" w:fill="D9D9D9"/>
          </w:tcPr>
          <w:p w:rsidR="005B0E51" w:rsidRPr="00D04FDD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PRIJAVITELJ PROGRAMA – KORISNIK SREDSTAVA:</w:t>
            </w: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B0E51" w:rsidRPr="00DF699D" w:rsidRDefault="005B0E51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5B0E51" w:rsidRPr="00D04FDD" w:rsidTr="00D04FDD">
        <w:tc>
          <w:tcPr>
            <w:tcW w:w="9062" w:type="dxa"/>
            <w:shd w:val="clear" w:color="auto" w:fill="D9D9D9"/>
          </w:tcPr>
          <w:p w:rsidR="005B0E51" w:rsidRPr="00D04FDD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NAZIV PROGRAMA*:</w:t>
            </w:r>
          </w:p>
          <w:p w:rsidR="005B0E51" w:rsidRPr="00D04FDD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B0E51" w:rsidRPr="00DF699D" w:rsidRDefault="005B0E51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1530"/>
        <w:gridCol w:w="1373"/>
        <w:gridCol w:w="2903"/>
      </w:tblGrid>
      <w:tr w:rsidR="005B0E51" w:rsidRPr="00D04FDD" w:rsidTr="00D04FDD">
        <w:tc>
          <w:tcPr>
            <w:tcW w:w="3256" w:type="dxa"/>
            <w:shd w:val="clear" w:color="auto" w:fill="D9D9D9"/>
          </w:tcPr>
          <w:p w:rsidR="005B0E51" w:rsidRPr="00D04FDD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ADRESA (BROJ POŠTE, MJESTO, ULICA I BROJ):</w:t>
            </w:r>
          </w:p>
        </w:tc>
        <w:tc>
          <w:tcPr>
            <w:tcW w:w="5806" w:type="dxa"/>
            <w:gridSpan w:val="3"/>
          </w:tcPr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0E51" w:rsidRPr="00D04FDD" w:rsidTr="00D04FDD">
        <w:tc>
          <w:tcPr>
            <w:tcW w:w="3256" w:type="dxa"/>
            <w:shd w:val="clear" w:color="auto" w:fill="D9D9D9"/>
          </w:tcPr>
          <w:p w:rsidR="005B0E51" w:rsidRPr="00D04FDD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TELEFON / FAX:</w:t>
            </w:r>
          </w:p>
        </w:tc>
        <w:tc>
          <w:tcPr>
            <w:tcW w:w="5806" w:type="dxa"/>
            <w:gridSpan w:val="3"/>
          </w:tcPr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0E51" w:rsidRPr="00D04FDD" w:rsidTr="00D04FDD">
        <w:tc>
          <w:tcPr>
            <w:tcW w:w="3256" w:type="dxa"/>
            <w:shd w:val="clear" w:color="auto" w:fill="D9D9D9"/>
          </w:tcPr>
          <w:p w:rsidR="005B0E51" w:rsidRPr="00D04FDD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806" w:type="dxa"/>
            <w:gridSpan w:val="3"/>
          </w:tcPr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0E51" w:rsidRPr="00D04FDD" w:rsidTr="00D04FDD">
        <w:tc>
          <w:tcPr>
            <w:tcW w:w="3256" w:type="dxa"/>
            <w:shd w:val="clear" w:color="auto" w:fill="D9D9D9"/>
          </w:tcPr>
          <w:p w:rsidR="005B0E51" w:rsidRPr="00D04FDD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WEB STRANICA:</w:t>
            </w:r>
          </w:p>
        </w:tc>
        <w:tc>
          <w:tcPr>
            <w:tcW w:w="5806" w:type="dxa"/>
            <w:gridSpan w:val="3"/>
          </w:tcPr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0E51" w:rsidRPr="00D04FDD" w:rsidTr="00D04FDD">
        <w:tc>
          <w:tcPr>
            <w:tcW w:w="3256" w:type="dxa"/>
            <w:shd w:val="clear" w:color="auto" w:fill="D9D9D9"/>
          </w:tcPr>
          <w:p w:rsidR="005B0E51" w:rsidRPr="00D04FDD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IBAN KORISNIKA I POSLOVNA BANKA:</w:t>
            </w:r>
          </w:p>
        </w:tc>
        <w:tc>
          <w:tcPr>
            <w:tcW w:w="5806" w:type="dxa"/>
            <w:gridSpan w:val="3"/>
          </w:tcPr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0E51" w:rsidRPr="00D04FDD" w:rsidTr="00D04FDD">
        <w:tc>
          <w:tcPr>
            <w:tcW w:w="3256" w:type="dxa"/>
            <w:shd w:val="clear" w:color="auto" w:fill="D9D9D9"/>
          </w:tcPr>
          <w:p w:rsidR="005B0E51" w:rsidRPr="00D04FDD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OIB:</w:t>
            </w:r>
          </w:p>
        </w:tc>
        <w:tc>
          <w:tcPr>
            <w:tcW w:w="5806" w:type="dxa"/>
            <w:gridSpan w:val="3"/>
          </w:tcPr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0E51" w:rsidRPr="00D04FDD" w:rsidTr="00D04FDD">
        <w:tc>
          <w:tcPr>
            <w:tcW w:w="3256" w:type="dxa"/>
            <w:shd w:val="clear" w:color="auto" w:fill="D9D9D9"/>
          </w:tcPr>
          <w:p w:rsidR="005B0E51" w:rsidRPr="00D04FDD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RNO BROJ (REGISTAR NEPROFITNIH ORGANIZACIJA)</w:t>
            </w:r>
          </w:p>
        </w:tc>
        <w:tc>
          <w:tcPr>
            <w:tcW w:w="5806" w:type="dxa"/>
            <w:gridSpan w:val="3"/>
          </w:tcPr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0E51" w:rsidRPr="00D04FDD" w:rsidTr="00D04FDD">
        <w:trPr>
          <w:trHeight w:val="225"/>
        </w:trPr>
        <w:tc>
          <w:tcPr>
            <w:tcW w:w="3256" w:type="dxa"/>
            <w:vMerge w:val="restart"/>
            <w:shd w:val="clear" w:color="auto" w:fill="D9D9D9"/>
          </w:tcPr>
          <w:p w:rsidR="005B0E51" w:rsidRPr="00D04FDD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DA LI KORISTITE PROSTORIJE U VLASNIŠTVU OPĆINE</w:t>
            </w:r>
          </w:p>
        </w:tc>
        <w:tc>
          <w:tcPr>
            <w:tcW w:w="2903" w:type="dxa"/>
            <w:gridSpan w:val="2"/>
          </w:tcPr>
          <w:p w:rsidR="005B0E51" w:rsidRPr="00D04FDD" w:rsidRDefault="005B0E51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DA</w:t>
            </w:r>
          </w:p>
        </w:tc>
        <w:tc>
          <w:tcPr>
            <w:tcW w:w="2903" w:type="dxa"/>
          </w:tcPr>
          <w:p w:rsidR="005B0E51" w:rsidRPr="00D04FDD" w:rsidRDefault="005B0E51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NE</w:t>
            </w:r>
          </w:p>
        </w:tc>
      </w:tr>
      <w:tr w:rsidR="005B0E51" w:rsidRPr="00D04FDD" w:rsidTr="00D04FDD">
        <w:trPr>
          <w:trHeight w:val="224"/>
        </w:trPr>
        <w:tc>
          <w:tcPr>
            <w:tcW w:w="3256" w:type="dxa"/>
            <w:vMerge/>
            <w:shd w:val="clear" w:color="auto" w:fill="D9D9D9"/>
          </w:tcPr>
          <w:p w:rsidR="005B0E51" w:rsidRPr="00D04FDD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Ako DA koje?</w:t>
            </w:r>
          </w:p>
        </w:tc>
        <w:tc>
          <w:tcPr>
            <w:tcW w:w="4276" w:type="dxa"/>
            <w:gridSpan w:val="2"/>
          </w:tcPr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B0E51" w:rsidRPr="00DF699D" w:rsidRDefault="005B0E51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5B0E51" w:rsidRPr="00D04FDD" w:rsidTr="00D04FDD">
        <w:tc>
          <w:tcPr>
            <w:tcW w:w="9062" w:type="dxa"/>
          </w:tcPr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Odgovorna osoba / osoba ovlaštena za zastupanje</w:t>
            </w:r>
            <w:r w:rsidRPr="00D04FDD">
              <w:rPr>
                <w:sz w:val="24"/>
                <w:szCs w:val="24"/>
              </w:rPr>
              <w:t xml:space="preserve"> (ime i prezime, telefon, fax, e-mail):</w:t>
            </w: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0E51" w:rsidRPr="00D04FDD" w:rsidTr="00D04FDD">
        <w:tc>
          <w:tcPr>
            <w:tcW w:w="9062" w:type="dxa"/>
          </w:tcPr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Djelatnost prijavitelja</w:t>
            </w:r>
            <w:r w:rsidRPr="00D04FDD">
              <w:rPr>
                <w:sz w:val="24"/>
                <w:szCs w:val="24"/>
              </w:rPr>
              <w:t xml:space="preserve"> (iz Registra udruga / Sudskog registra / Registra umjetničkih organizacija):</w:t>
            </w: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B0E51" w:rsidRDefault="005B0E51" w:rsidP="00DF699D">
      <w:pPr>
        <w:spacing w:after="0" w:line="240" w:lineRule="auto"/>
        <w:rPr>
          <w:i/>
          <w:sz w:val="20"/>
          <w:szCs w:val="20"/>
        </w:rPr>
      </w:pPr>
      <w:r w:rsidRPr="00244635">
        <w:rPr>
          <w:i/>
          <w:sz w:val="20"/>
          <w:szCs w:val="20"/>
        </w:rPr>
        <w:t>*Program podrazumijeva sve programe, projekte i manifestacije koje se prijavljuju na Javni poziv</w:t>
      </w:r>
    </w:p>
    <w:p w:rsidR="005B0E51" w:rsidRDefault="005B0E51" w:rsidP="00DF699D">
      <w:pPr>
        <w:spacing w:after="0" w:line="240" w:lineRule="auto"/>
        <w:rPr>
          <w:i/>
          <w:sz w:val="20"/>
          <w:szCs w:val="20"/>
        </w:rPr>
      </w:pPr>
    </w:p>
    <w:p w:rsidR="005B0E51" w:rsidRDefault="005B0E51" w:rsidP="00DF699D">
      <w:pPr>
        <w:spacing w:after="0" w:line="240" w:lineRule="auto"/>
        <w:rPr>
          <w:i/>
          <w:sz w:val="20"/>
          <w:szCs w:val="20"/>
        </w:rPr>
      </w:pPr>
    </w:p>
    <w:p w:rsidR="005B0E51" w:rsidRDefault="005B0E51" w:rsidP="00DF699D">
      <w:pPr>
        <w:spacing w:after="0" w:line="240" w:lineRule="auto"/>
        <w:rPr>
          <w:i/>
          <w:sz w:val="20"/>
          <w:szCs w:val="20"/>
        </w:rPr>
      </w:pPr>
    </w:p>
    <w:p w:rsidR="005B0E51" w:rsidRDefault="005B0E51" w:rsidP="00DF699D">
      <w:pPr>
        <w:spacing w:after="0" w:line="240" w:lineRule="auto"/>
        <w:rPr>
          <w:i/>
          <w:sz w:val="20"/>
          <w:szCs w:val="20"/>
        </w:rPr>
      </w:pPr>
    </w:p>
    <w:p w:rsidR="005B0E51" w:rsidRDefault="005B0E51" w:rsidP="00DF699D">
      <w:pPr>
        <w:spacing w:after="0" w:line="240" w:lineRule="auto"/>
        <w:rPr>
          <w:i/>
          <w:sz w:val="20"/>
          <w:szCs w:val="20"/>
        </w:rPr>
      </w:pPr>
    </w:p>
    <w:p w:rsidR="005B0E51" w:rsidRDefault="005B0E51" w:rsidP="00DF699D">
      <w:pPr>
        <w:spacing w:after="0" w:line="240" w:lineRule="auto"/>
        <w:rPr>
          <w:i/>
          <w:sz w:val="20"/>
          <w:szCs w:val="20"/>
        </w:rPr>
      </w:pPr>
    </w:p>
    <w:p w:rsidR="005B0E51" w:rsidRDefault="005B0E51" w:rsidP="00DF699D">
      <w:pPr>
        <w:spacing w:after="0" w:line="240" w:lineRule="auto"/>
        <w:rPr>
          <w:i/>
          <w:sz w:val="20"/>
          <w:szCs w:val="20"/>
        </w:rPr>
      </w:pPr>
    </w:p>
    <w:p w:rsidR="005B0E51" w:rsidRDefault="005B0E51" w:rsidP="00DF699D">
      <w:pPr>
        <w:spacing w:after="0" w:line="240" w:lineRule="auto"/>
        <w:rPr>
          <w:i/>
          <w:sz w:val="20"/>
          <w:szCs w:val="20"/>
        </w:rPr>
      </w:pPr>
    </w:p>
    <w:p w:rsidR="005B0E51" w:rsidRDefault="005B0E51" w:rsidP="00DF699D">
      <w:pPr>
        <w:spacing w:after="0" w:line="240" w:lineRule="auto"/>
        <w:rPr>
          <w:i/>
          <w:sz w:val="20"/>
          <w:szCs w:val="20"/>
        </w:rPr>
      </w:pPr>
    </w:p>
    <w:p w:rsidR="005B0E51" w:rsidRPr="00DB183A" w:rsidRDefault="005B0E51" w:rsidP="00DF699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t>PODACI O OSNIVANJU I ČLANOVIMA</w:t>
      </w:r>
    </w:p>
    <w:p w:rsidR="005B0E51" w:rsidRPr="00DB183A" w:rsidRDefault="005B0E51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236"/>
        <w:gridCol w:w="1274"/>
        <w:gridCol w:w="1511"/>
        <w:gridCol w:w="118"/>
        <w:gridCol w:w="2903"/>
      </w:tblGrid>
      <w:tr w:rsidR="005B0E51" w:rsidRPr="00D04FDD" w:rsidTr="00D04FDD">
        <w:tc>
          <w:tcPr>
            <w:tcW w:w="3256" w:type="dxa"/>
            <w:gridSpan w:val="2"/>
            <w:shd w:val="clear" w:color="auto" w:fill="D9D9D9"/>
          </w:tcPr>
          <w:p w:rsidR="005B0E51" w:rsidRPr="00D04FDD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 xml:space="preserve">GODINA OSNIVANJA </w:t>
            </w:r>
          </w:p>
        </w:tc>
        <w:tc>
          <w:tcPr>
            <w:tcW w:w="5806" w:type="dxa"/>
            <w:gridSpan w:val="4"/>
          </w:tcPr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0E51" w:rsidRPr="00D04FDD" w:rsidTr="00D04FDD">
        <w:tc>
          <w:tcPr>
            <w:tcW w:w="3256" w:type="dxa"/>
            <w:gridSpan w:val="2"/>
            <w:shd w:val="clear" w:color="auto" w:fill="D9D9D9"/>
          </w:tcPr>
          <w:p w:rsidR="005B0E51" w:rsidRPr="00D04FDD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GODINA UPISA U REGISTAR</w:t>
            </w:r>
          </w:p>
        </w:tc>
        <w:tc>
          <w:tcPr>
            <w:tcW w:w="5806" w:type="dxa"/>
            <w:gridSpan w:val="4"/>
          </w:tcPr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0E51" w:rsidRPr="00D04FDD" w:rsidTr="00D04FDD">
        <w:trPr>
          <w:trHeight w:val="244"/>
        </w:trPr>
        <w:tc>
          <w:tcPr>
            <w:tcW w:w="3256" w:type="dxa"/>
            <w:gridSpan w:val="2"/>
            <w:vMerge w:val="restart"/>
            <w:shd w:val="clear" w:color="auto" w:fill="D9D9D9"/>
          </w:tcPr>
          <w:p w:rsidR="005B0E51" w:rsidRPr="00D04FDD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ZAPOSLENIH</w:t>
            </w:r>
          </w:p>
          <w:p w:rsidR="005B0E51" w:rsidRPr="00D04FDD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 DAN PRIJAVE</w:t>
            </w:r>
          </w:p>
        </w:tc>
        <w:tc>
          <w:tcPr>
            <w:tcW w:w="2903" w:type="dxa"/>
            <w:gridSpan w:val="3"/>
          </w:tcPr>
          <w:p w:rsidR="005B0E51" w:rsidRPr="00D04FDD" w:rsidRDefault="005B0E51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određeno</w:t>
            </w:r>
          </w:p>
        </w:tc>
        <w:tc>
          <w:tcPr>
            <w:tcW w:w="2903" w:type="dxa"/>
          </w:tcPr>
          <w:p w:rsidR="005B0E51" w:rsidRPr="00D04FDD" w:rsidRDefault="005B0E51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neodređeno</w:t>
            </w:r>
          </w:p>
        </w:tc>
      </w:tr>
      <w:tr w:rsidR="005B0E51" w:rsidRPr="00D04FDD" w:rsidTr="00D04FDD">
        <w:trPr>
          <w:trHeight w:val="244"/>
        </w:trPr>
        <w:tc>
          <w:tcPr>
            <w:tcW w:w="3256" w:type="dxa"/>
            <w:gridSpan w:val="2"/>
            <w:vMerge/>
            <w:shd w:val="clear" w:color="auto" w:fill="D9D9D9"/>
          </w:tcPr>
          <w:p w:rsidR="005B0E51" w:rsidRPr="00D04FDD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0E51" w:rsidRPr="00D04FDD" w:rsidTr="00D04FDD">
        <w:tc>
          <w:tcPr>
            <w:tcW w:w="3256" w:type="dxa"/>
            <w:gridSpan w:val="2"/>
            <w:shd w:val="clear" w:color="auto" w:fill="D9D9D9"/>
          </w:tcPr>
          <w:p w:rsidR="005B0E51" w:rsidRPr="00D04FDD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ČLANOVA (ZA UDRUGE)</w:t>
            </w:r>
          </w:p>
        </w:tc>
        <w:tc>
          <w:tcPr>
            <w:tcW w:w="5806" w:type="dxa"/>
            <w:gridSpan w:val="4"/>
          </w:tcPr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0E51" w:rsidRPr="00D04FDD" w:rsidTr="00D04FDD">
        <w:tc>
          <w:tcPr>
            <w:tcW w:w="9062" w:type="dxa"/>
            <w:gridSpan w:val="6"/>
            <w:shd w:val="clear" w:color="auto" w:fill="D9D9D9"/>
          </w:tcPr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PODACI O ČLANARINI:</w:t>
            </w:r>
          </w:p>
        </w:tc>
      </w:tr>
      <w:tr w:rsidR="005B0E51" w:rsidRPr="00D04FDD" w:rsidTr="00D04FDD">
        <w:tc>
          <w:tcPr>
            <w:tcW w:w="3020" w:type="dxa"/>
            <w:shd w:val="clear" w:color="auto" w:fill="D9D9D9"/>
            <w:vAlign w:val="center"/>
          </w:tcPr>
          <w:p w:rsidR="005B0E51" w:rsidRPr="00D04FDD" w:rsidRDefault="005B0E51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VISINA ČLANARINE:</w:t>
            </w:r>
          </w:p>
        </w:tc>
        <w:tc>
          <w:tcPr>
            <w:tcW w:w="3021" w:type="dxa"/>
            <w:gridSpan w:val="3"/>
            <w:shd w:val="clear" w:color="auto" w:fill="D9D9D9"/>
            <w:vAlign w:val="center"/>
          </w:tcPr>
          <w:p w:rsidR="005B0E51" w:rsidRPr="00D04FDD" w:rsidRDefault="005B0E51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UPLAĆUJE SE</w:t>
            </w:r>
          </w:p>
        </w:tc>
        <w:tc>
          <w:tcPr>
            <w:tcW w:w="3021" w:type="dxa"/>
            <w:gridSpan w:val="2"/>
            <w:shd w:val="clear" w:color="auto" w:fill="D9D9D9"/>
            <w:vAlign w:val="center"/>
          </w:tcPr>
          <w:p w:rsidR="005B0E51" w:rsidRPr="00D04FDD" w:rsidRDefault="005B0E51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IZNOS U</w:t>
            </w:r>
            <w:r>
              <w:rPr>
                <w:sz w:val="24"/>
                <w:szCs w:val="24"/>
              </w:rPr>
              <w:t>KUPNO NAPLAĆENE ČLANARINE U 2020</w:t>
            </w:r>
            <w:r w:rsidRPr="00D04FDD">
              <w:rPr>
                <w:sz w:val="24"/>
                <w:szCs w:val="24"/>
              </w:rPr>
              <w:t>. u kunama</w:t>
            </w:r>
          </w:p>
        </w:tc>
      </w:tr>
      <w:tr w:rsidR="005B0E51" w:rsidRPr="00D04FDD" w:rsidTr="00D04FDD">
        <w:tc>
          <w:tcPr>
            <w:tcW w:w="3020" w:type="dxa"/>
            <w:vAlign w:val="center"/>
          </w:tcPr>
          <w:p w:rsidR="005B0E51" w:rsidRPr="00D04FDD" w:rsidRDefault="005B0E51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5B0E51" w:rsidRPr="00D04FDD" w:rsidRDefault="005B0E51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MJESEČNO</w:t>
            </w:r>
          </w:p>
        </w:tc>
        <w:tc>
          <w:tcPr>
            <w:tcW w:w="1511" w:type="dxa"/>
            <w:vAlign w:val="center"/>
          </w:tcPr>
          <w:p w:rsidR="005B0E51" w:rsidRPr="00D04FDD" w:rsidRDefault="005B0E51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GODIŠNJE</w:t>
            </w:r>
          </w:p>
        </w:tc>
        <w:tc>
          <w:tcPr>
            <w:tcW w:w="3021" w:type="dxa"/>
            <w:gridSpan w:val="2"/>
            <w:vAlign w:val="center"/>
          </w:tcPr>
          <w:p w:rsidR="005B0E51" w:rsidRPr="00D04FDD" w:rsidRDefault="005B0E51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0E51" w:rsidRPr="00D04FDD" w:rsidTr="00D04FDD">
        <w:tc>
          <w:tcPr>
            <w:tcW w:w="3020" w:type="dxa"/>
            <w:shd w:val="clear" w:color="auto" w:fill="E7E6E6"/>
            <w:vAlign w:val="center"/>
          </w:tcPr>
          <w:p w:rsidR="005B0E51" w:rsidRPr="00D04FDD" w:rsidRDefault="005B0E51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UKUPNO OST</w:t>
            </w:r>
            <w:r>
              <w:rPr>
                <w:b/>
                <w:sz w:val="24"/>
                <w:szCs w:val="24"/>
              </w:rPr>
              <w:t>VA</w:t>
            </w:r>
            <w:r w:rsidRPr="00D04FDD">
              <w:rPr>
                <w:b/>
                <w:sz w:val="24"/>
                <w:szCs w:val="24"/>
              </w:rPr>
              <w:t xml:space="preserve">RENI PRIHOD U </w:t>
            </w:r>
            <w:r>
              <w:rPr>
                <w:b/>
                <w:sz w:val="24"/>
                <w:szCs w:val="24"/>
              </w:rPr>
              <w:t>2020</w:t>
            </w:r>
            <w:r w:rsidRPr="00D04FDD">
              <w:rPr>
                <w:b/>
                <w:sz w:val="24"/>
                <w:szCs w:val="24"/>
              </w:rPr>
              <w:t>.g.</w:t>
            </w:r>
          </w:p>
        </w:tc>
        <w:tc>
          <w:tcPr>
            <w:tcW w:w="6042" w:type="dxa"/>
            <w:gridSpan w:val="5"/>
            <w:vAlign w:val="center"/>
          </w:tcPr>
          <w:p w:rsidR="005B0E51" w:rsidRPr="00D04FDD" w:rsidRDefault="005B0E51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0E51" w:rsidRPr="00D04FDD" w:rsidTr="00D04FDD">
        <w:trPr>
          <w:trHeight w:val="899"/>
        </w:trPr>
        <w:tc>
          <w:tcPr>
            <w:tcW w:w="3020" w:type="dxa"/>
            <w:shd w:val="clear" w:color="auto" w:fill="E7E6E6"/>
            <w:vAlign w:val="center"/>
          </w:tcPr>
          <w:p w:rsidR="005B0E51" w:rsidRPr="00D04FDD" w:rsidRDefault="005B0E51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OD TOGA OST</w:t>
            </w:r>
            <w:r>
              <w:rPr>
                <w:b/>
                <w:sz w:val="24"/>
                <w:szCs w:val="24"/>
              </w:rPr>
              <w:t>VA</w:t>
            </w:r>
            <w:r w:rsidRPr="00D04FDD">
              <w:rPr>
                <w:b/>
                <w:sz w:val="24"/>
                <w:szCs w:val="24"/>
              </w:rPr>
              <w:t xml:space="preserve">RENI PRIHOD </w:t>
            </w:r>
          </w:p>
        </w:tc>
        <w:tc>
          <w:tcPr>
            <w:tcW w:w="6042" w:type="dxa"/>
            <w:gridSpan w:val="5"/>
            <w:vAlign w:val="center"/>
          </w:tcPr>
          <w:p w:rsidR="005B0E51" w:rsidRPr="00D04FDD" w:rsidRDefault="005B0E51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0E51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5B0E51" w:rsidRPr="00D04FDD" w:rsidRDefault="005B0E51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 proračuna Općine Jelsa</w:t>
            </w:r>
          </w:p>
        </w:tc>
        <w:tc>
          <w:tcPr>
            <w:tcW w:w="6042" w:type="dxa"/>
            <w:gridSpan w:val="5"/>
            <w:vAlign w:val="center"/>
          </w:tcPr>
          <w:p w:rsidR="005B0E51" w:rsidRPr="00D04FDD" w:rsidRDefault="005B0E51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0E51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5B0E51" w:rsidRPr="00D04FDD" w:rsidRDefault="005B0E51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trgovačkih društava i drugih pravnih osoba</w:t>
            </w:r>
          </w:p>
        </w:tc>
        <w:tc>
          <w:tcPr>
            <w:tcW w:w="6042" w:type="dxa"/>
            <w:gridSpan w:val="5"/>
            <w:vAlign w:val="center"/>
          </w:tcPr>
          <w:p w:rsidR="005B0E51" w:rsidRPr="00D04FDD" w:rsidRDefault="005B0E51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0E51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5B0E51" w:rsidRPr="00D04FDD" w:rsidRDefault="005B0E51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prihoda od članarine</w:t>
            </w:r>
          </w:p>
        </w:tc>
        <w:tc>
          <w:tcPr>
            <w:tcW w:w="6042" w:type="dxa"/>
            <w:gridSpan w:val="5"/>
            <w:vAlign w:val="center"/>
          </w:tcPr>
          <w:p w:rsidR="005B0E51" w:rsidRPr="00D04FDD" w:rsidRDefault="005B0E51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0E51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5B0E51" w:rsidRPr="00D04FDD" w:rsidRDefault="005B0E51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ostalo</w:t>
            </w:r>
          </w:p>
        </w:tc>
        <w:tc>
          <w:tcPr>
            <w:tcW w:w="6042" w:type="dxa"/>
            <w:gridSpan w:val="5"/>
            <w:vAlign w:val="center"/>
          </w:tcPr>
          <w:p w:rsidR="005B0E51" w:rsidRPr="00D04FDD" w:rsidRDefault="005B0E51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B0E51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Default="005B0E51" w:rsidP="00D87A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t>PODACI O PROGRAMU</w:t>
      </w:r>
      <w:r>
        <w:rPr>
          <w:b/>
          <w:sz w:val="24"/>
          <w:szCs w:val="24"/>
        </w:rPr>
        <w:t xml:space="preserve"> – </w:t>
      </w:r>
    </w:p>
    <w:p w:rsidR="005B0E51" w:rsidRPr="00D87A36" w:rsidRDefault="005B0E51" w:rsidP="00D87A36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Napomena: </w:t>
      </w:r>
      <w:r w:rsidRPr="00D87A36">
        <w:rPr>
          <w:sz w:val="24"/>
          <w:szCs w:val="24"/>
        </w:rPr>
        <w:t xml:space="preserve">ukoliko se prijavljuje više programa/projekata/manifestacija potrebno je stranice </w:t>
      </w:r>
      <w:r>
        <w:rPr>
          <w:sz w:val="24"/>
          <w:szCs w:val="24"/>
        </w:rPr>
        <w:t>3 i 4</w:t>
      </w:r>
      <w:r w:rsidRPr="00D87A36">
        <w:rPr>
          <w:sz w:val="24"/>
          <w:szCs w:val="24"/>
        </w:rPr>
        <w:t xml:space="preserve"> obrasca ispisati u onom broju programa koji se prijavljuje</w:t>
      </w:r>
    </w:p>
    <w:p w:rsidR="005B0E51" w:rsidRPr="00DB183A" w:rsidRDefault="005B0E51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7791"/>
      </w:tblGrid>
      <w:tr w:rsidR="005B0E51" w:rsidRPr="00D04FDD" w:rsidTr="00D04FDD">
        <w:tc>
          <w:tcPr>
            <w:tcW w:w="1271" w:type="dxa"/>
            <w:shd w:val="clear" w:color="auto" w:fill="D9D9D9"/>
          </w:tcPr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5B0E51" w:rsidRPr="00D04FDD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PROGRAMSKA DJELATNOST</w:t>
            </w: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0E51" w:rsidRPr="00D04FDD" w:rsidTr="00D04FDD">
        <w:tc>
          <w:tcPr>
            <w:tcW w:w="1271" w:type="dxa"/>
            <w:shd w:val="clear" w:color="auto" w:fill="D9D9D9"/>
          </w:tcPr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5B0E51" w:rsidRPr="00D04FDD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B0E51" w:rsidRPr="00D04FDD" w:rsidTr="00D04FDD">
        <w:trPr>
          <w:trHeight w:val="857"/>
        </w:trPr>
        <w:tc>
          <w:tcPr>
            <w:tcW w:w="9062" w:type="dxa"/>
            <w:gridSpan w:val="2"/>
          </w:tcPr>
          <w:p w:rsidR="005B0E51" w:rsidRPr="00D04FDD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Mjesto održavanja programa (prostor / lokacija):</w:t>
            </w:r>
          </w:p>
          <w:p w:rsidR="005B0E51" w:rsidRPr="00D04FDD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B0E51" w:rsidRPr="00D04FDD" w:rsidTr="00D04FDD">
        <w:tc>
          <w:tcPr>
            <w:tcW w:w="9062" w:type="dxa"/>
            <w:gridSpan w:val="2"/>
          </w:tcPr>
          <w:p w:rsidR="005B0E51" w:rsidRPr="00D04FDD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Vrijeme održavanja programa (termini i vremenski plan po etapama):</w:t>
            </w: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0E51" w:rsidRPr="00D04FDD" w:rsidTr="00D04FDD">
        <w:tc>
          <w:tcPr>
            <w:tcW w:w="9062" w:type="dxa"/>
            <w:gridSpan w:val="2"/>
          </w:tcPr>
          <w:p w:rsidR="005B0E51" w:rsidRPr="004E01B0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Detaljan opis programa:</w:t>
            </w: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B0E51" w:rsidRDefault="005B0E51" w:rsidP="00DF699D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5B0E51" w:rsidRDefault="005B0E51" w:rsidP="00DF699D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5B0E51" w:rsidRPr="00DF699D" w:rsidRDefault="005B0E51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NAČIN PROVOĐENJA PROGRAMA:</w:t>
      </w:r>
    </w:p>
    <w:p w:rsidR="005B0E51" w:rsidRPr="00DF699D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Pr="00DF699D" w:rsidRDefault="005B0E51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Samostalno</w:t>
      </w:r>
    </w:p>
    <w:p w:rsidR="005B0E51" w:rsidRPr="00DF699D" w:rsidRDefault="005B0E51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 drugom ustanovom, udrugom, fizičkom osobom, samostalnim umjetnikom, umjetničkom organizacijom, (upisati naziv, ime i prezime, adresu)</w:t>
      </w:r>
    </w:p>
    <w:p w:rsidR="005B0E51" w:rsidRPr="00DF699D" w:rsidRDefault="005B0E51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5B0E51" w:rsidRPr="00DF699D" w:rsidRDefault="005B0E51" w:rsidP="00DB183A">
      <w:pPr>
        <w:spacing w:after="0" w:line="240" w:lineRule="auto"/>
        <w:rPr>
          <w:sz w:val="24"/>
          <w:szCs w:val="24"/>
        </w:rPr>
      </w:pPr>
    </w:p>
    <w:p w:rsidR="005B0E51" w:rsidRPr="00DF699D" w:rsidRDefault="005B0E51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 međunarodnom organizacijom (upisati naziv i adresu)</w:t>
      </w:r>
    </w:p>
    <w:p w:rsidR="005B0E51" w:rsidRPr="00DF699D" w:rsidRDefault="005B0E51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5B0E51" w:rsidRPr="00DF699D" w:rsidRDefault="005B0E51" w:rsidP="00DB183A">
      <w:pPr>
        <w:spacing w:after="0" w:line="240" w:lineRule="auto"/>
        <w:rPr>
          <w:sz w:val="24"/>
          <w:szCs w:val="24"/>
        </w:rPr>
      </w:pPr>
    </w:p>
    <w:p w:rsidR="005B0E51" w:rsidRPr="00DF699D" w:rsidRDefault="005B0E51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sa stranom udrugom registriranom u RH (upisati naziv, adresu i podatke o registraciji u RH)</w:t>
      </w:r>
    </w:p>
    <w:p w:rsidR="005B0E51" w:rsidRPr="00DF699D" w:rsidRDefault="005B0E51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5B0E51" w:rsidRPr="00DF699D" w:rsidRDefault="005B0E51" w:rsidP="00DF699D">
      <w:pPr>
        <w:spacing w:after="0" w:line="240" w:lineRule="auto"/>
        <w:ind w:left="360"/>
        <w:rPr>
          <w:sz w:val="24"/>
          <w:szCs w:val="24"/>
        </w:rPr>
      </w:pPr>
    </w:p>
    <w:p w:rsidR="005B0E51" w:rsidRPr="00DF699D" w:rsidRDefault="005B0E51" w:rsidP="00DF699D">
      <w:pPr>
        <w:spacing w:after="0" w:line="240" w:lineRule="auto"/>
        <w:ind w:left="360"/>
        <w:rPr>
          <w:sz w:val="24"/>
          <w:szCs w:val="24"/>
        </w:rPr>
      </w:pPr>
    </w:p>
    <w:p w:rsidR="005B0E51" w:rsidRPr="00DF699D" w:rsidRDefault="005B0E51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CILJEVI</w:t>
      </w:r>
    </w:p>
    <w:p w:rsidR="005B0E51" w:rsidRPr="00DF699D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Pr="00DF699D" w:rsidRDefault="005B0E51" w:rsidP="00DB183A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 xml:space="preserve">Kratkoročni </w:t>
      </w:r>
    </w:p>
    <w:p w:rsidR="005B0E51" w:rsidRPr="00DF699D" w:rsidRDefault="005B0E51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</w:p>
    <w:p w:rsidR="005B0E51" w:rsidRPr="00DF699D" w:rsidRDefault="005B0E51" w:rsidP="00DB183A">
      <w:pPr>
        <w:spacing w:after="0" w:line="240" w:lineRule="auto"/>
        <w:rPr>
          <w:sz w:val="24"/>
          <w:szCs w:val="24"/>
        </w:rPr>
      </w:pPr>
    </w:p>
    <w:p w:rsidR="005B0E51" w:rsidRPr="00DF699D" w:rsidRDefault="005B0E51" w:rsidP="00DB183A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Dugoročni</w:t>
      </w:r>
    </w:p>
    <w:p w:rsidR="005B0E51" w:rsidRDefault="005B0E51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5B0E51" w:rsidRDefault="005B0E51" w:rsidP="00DB183A">
      <w:pPr>
        <w:spacing w:after="0" w:line="240" w:lineRule="auto"/>
        <w:rPr>
          <w:sz w:val="24"/>
          <w:szCs w:val="24"/>
        </w:rPr>
      </w:pPr>
    </w:p>
    <w:p w:rsidR="005B0E51" w:rsidRPr="00DF699D" w:rsidRDefault="005B0E51" w:rsidP="00DB183A">
      <w:pPr>
        <w:spacing w:after="0" w:line="240" w:lineRule="auto"/>
        <w:rPr>
          <w:sz w:val="24"/>
          <w:szCs w:val="24"/>
        </w:rPr>
      </w:pPr>
    </w:p>
    <w:p w:rsidR="005B0E51" w:rsidRPr="00DF699D" w:rsidRDefault="005B0E51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KORISNICI USLUGA I SADRŽAJA PROGRAMA</w:t>
      </w:r>
    </w:p>
    <w:p w:rsidR="005B0E51" w:rsidRDefault="005B0E51" w:rsidP="00DF699D">
      <w:pPr>
        <w:pStyle w:val="ListParagraph"/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(opis ciljne skupine i broj mogućih korisnika)</w:t>
      </w:r>
    </w:p>
    <w:p w:rsidR="005B0E51" w:rsidRPr="00DF699D" w:rsidRDefault="005B0E51" w:rsidP="00DF699D">
      <w:pPr>
        <w:pStyle w:val="ListParagraph"/>
        <w:spacing w:after="0" w:line="240" w:lineRule="auto"/>
        <w:rPr>
          <w:sz w:val="24"/>
          <w:szCs w:val="24"/>
        </w:rPr>
      </w:pPr>
    </w:p>
    <w:p w:rsidR="005B0E51" w:rsidRPr="00DF699D" w:rsidRDefault="005B0E51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B0E51" w:rsidRPr="00DF699D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Pr="00DF699D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Pr="00DF699D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Pr="00DF699D" w:rsidRDefault="005B0E51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U __________________.</w:t>
      </w:r>
    </w:p>
    <w:p w:rsidR="005B0E51" w:rsidRPr="00DF699D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Pr="00DF699D" w:rsidRDefault="005B0E51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        Potpis osobe </w:t>
      </w:r>
    </w:p>
    <w:p w:rsidR="005B0E51" w:rsidRPr="00DF699D" w:rsidRDefault="005B0E51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ovlaštene za zastupanje</w:t>
      </w:r>
    </w:p>
    <w:p w:rsidR="005B0E51" w:rsidRPr="00DF699D" w:rsidRDefault="005B0E51" w:rsidP="00DF699D">
      <w:pPr>
        <w:spacing w:after="0" w:line="240" w:lineRule="auto"/>
        <w:ind w:left="5664"/>
        <w:rPr>
          <w:sz w:val="24"/>
          <w:szCs w:val="24"/>
        </w:rPr>
      </w:pPr>
    </w:p>
    <w:p w:rsidR="005B0E51" w:rsidRDefault="005B0E51" w:rsidP="00DF699D">
      <w:pPr>
        <w:spacing w:after="0" w:line="240" w:lineRule="auto"/>
        <w:ind w:left="3540" w:firstLine="708"/>
        <w:rPr>
          <w:sz w:val="24"/>
          <w:szCs w:val="24"/>
        </w:rPr>
      </w:pPr>
      <w:r w:rsidRPr="00DF699D">
        <w:rPr>
          <w:sz w:val="24"/>
          <w:szCs w:val="24"/>
        </w:rPr>
        <w:t xml:space="preserve">MP </w:t>
      </w:r>
      <w:r w:rsidRPr="00DF699D">
        <w:rPr>
          <w:sz w:val="24"/>
          <w:szCs w:val="24"/>
        </w:rPr>
        <w:tab/>
      </w:r>
      <w:r w:rsidRPr="00DF699D">
        <w:rPr>
          <w:sz w:val="24"/>
          <w:szCs w:val="24"/>
        </w:rPr>
        <w:tab/>
        <w:t>________________________</w:t>
      </w:r>
    </w:p>
    <w:sectPr w:rsidR="005B0E51" w:rsidSect="004B22EC"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E51" w:rsidRDefault="005B0E51" w:rsidP="00DB183A">
      <w:pPr>
        <w:spacing w:after="0" w:line="240" w:lineRule="auto"/>
      </w:pPr>
      <w:r>
        <w:separator/>
      </w:r>
    </w:p>
  </w:endnote>
  <w:endnote w:type="continuationSeparator" w:id="0">
    <w:p w:rsidR="005B0E51" w:rsidRDefault="005B0E51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E51" w:rsidRDefault="005B0E51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5B0E51" w:rsidRDefault="005B0E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E51" w:rsidRDefault="005B0E51" w:rsidP="00DB183A">
      <w:pPr>
        <w:spacing w:after="0" w:line="240" w:lineRule="auto"/>
      </w:pPr>
      <w:r>
        <w:separator/>
      </w:r>
    </w:p>
  </w:footnote>
  <w:footnote w:type="continuationSeparator" w:id="0">
    <w:p w:rsidR="005B0E51" w:rsidRDefault="005B0E51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ED4"/>
    <w:rsid w:val="0000775E"/>
    <w:rsid w:val="0001137B"/>
    <w:rsid w:val="0002458C"/>
    <w:rsid w:val="00050EA8"/>
    <w:rsid w:val="000D14F2"/>
    <w:rsid w:val="00180EE2"/>
    <w:rsid w:val="00183055"/>
    <w:rsid w:val="0023064D"/>
    <w:rsid w:val="00244635"/>
    <w:rsid w:val="00263549"/>
    <w:rsid w:val="002C345B"/>
    <w:rsid w:val="002D38D6"/>
    <w:rsid w:val="00322986"/>
    <w:rsid w:val="00334ED4"/>
    <w:rsid w:val="00342421"/>
    <w:rsid w:val="0036026C"/>
    <w:rsid w:val="003C4E68"/>
    <w:rsid w:val="0048430A"/>
    <w:rsid w:val="004955AB"/>
    <w:rsid w:val="004B22EC"/>
    <w:rsid w:val="004E01B0"/>
    <w:rsid w:val="005A6680"/>
    <w:rsid w:val="005B0E51"/>
    <w:rsid w:val="005F3118"/>
    <w:rsid w:val="00655496"/>
    <w:rsid w:val="006879A6"/>
    <w:rsid w:val="00690454"/>
    <w:rsid w:val="006B2ED2"/>
    <w:rsid w:val="006D61BC"/>
    <w:rsid w:val="00702C26"/>
    <w:rsid w:val="00791CE2"/>
    <w:rsid w:val="00796832"/>
    <w:rsid w:val="00802885"/>
    <w:rsid w:val="00832507"/>
    <w:rsid w:val="00857627"/>
    <w:rsid w:val="008653B7"/>
    <w:rsid w:val="008969EE"/>
    <w:rsid w:val="008E2D57"/>
    <w:rsid w:val="008F79EA"/>
    <w:rsid w:val="00914172"/>
    <w:rsid w:val="00953D98"/>
    <w:rsid w:val="0095448E"/>
    <w:rsid w:val="00957673"/>
    <w:rsid w:val="009878B1"/>
    <w:rsid w:val="009B435F"/>
    <w:rsid w:val="00A31DEE"/>
    <w:rsid w:val="00A6520E"/>
    <w:rsid w:val="00B06902"/>
    <w:rsid w:val="00B339AE"/>
    <w:rsid w:val="00B365B9"/>
    <w:rsid w:val="00B7495B"/>
    <w:rsid w:val="00C22B6F"/>
    <w:rsid w:val="00C33B1C"/>
    <w:rsid w:val="00C5331F"/>
    <w:rsid w:val="00C543ED"/>
    <w:rsid w:val="00C83674"/>
    <w:rsid w:val="00C93B4E"/>
    <w:rsid w:val="00C943AA"/>
    <w:rsid w:val="00CB656F"/>
    <w:rsid w:val="00CC0F9A"/>
    <w:rsid w:val="00CD11FA"/>
    <w:rsid w:val="00D04FDD"/>
    <w:rsid w:val="00D87A36"/>
    <w:rsid w:val="00DA54B8"/>
    <w:rsid w:val="00DB183A"/>
    <w:rsid w:val="00DB5C9E"/>
    <w:rsid w:val="00DF4F5E"/>
    <w:rsid w:val="00DF699D"/>
    <w:rsid w:val="00E03E46"/>
    <w:rsid w:val="00E61089"/>
    <w:rsid w:val="00E61D39"/>
    <w:rsid w:val="00EA3AE0"/>
    <w:rsid w:val="00ED2AEF"/>
    <w:rsid w:val="00F173F9"/>
    <w:rsid w:val="00F32730"/>
    <w:rsid w:val="00FC11DE"/>
    <w:rsid w:val="00F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TableGrid">
    <w:name w:val="Table Grid"/>
    <w:basedOn w:val="TableNormal"/>
    <w:uiPriority w:val="99"/>
    <w:rsid w:val="008576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D38D6"/>
    <w:pPr>
      <w:spacing w:after="0" w:line="240" w:lineRule="auto"/>
    </w:pPr>
    <w:rPr>
      <w:rFonts w:ascii="Segoe UI" w:hAnsi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8D6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18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18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4</Pages>
  <Words>498</Words>
  <Characters>2840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subject/>
  <dc:creator>Branka Šišul</dc:creator>
  <cp:keywords/>
  <dc:description/>
  <cp:lastModifiedBy>User</cp:lastModifiedBy>
  <cp:revision>11</cp:revision>
  <cp:lastPrinted>2016-02-04T10:59:00Z</cp:lastPrinted>
  <dcterms:created xsi:type="dcterms:W3CDTF">2016-02-04T16:21:00Z</dcterms:created>
  <dcterms:modified xsi:type="dcterms:W3CDTF">2021-02-05T08:08:00Z</dcterms:modified>
</cp:coreProperties>
</file>