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2" w:rsidRPr="00857627" w:rsidRDefault="00197712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197712" w:rsidRPr="004B22EC" w:rsidRDefault="00197712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553949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553949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197712" w:rsidRPr="004B22EC" w:rsidRDefault="00197712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197712" w:rsidRDefault="00197712" w:rsidP="00DF699D">
      <w:pPr>
        <w:spacing w:after="0" w:line="240" w:lineRule="auto"/>
        <w:rPr>
          <w:i/>
          <w:sz w:val="24"/>
          <w:szCs w:val="24"/>
        </w:rPr>
      </w:pPr>
    </w:p>
    <w:p w:rsidR="00197712" w:rsidRPr="0077203F" w:rsidRDefault="00197712" w:rsidP="00DF69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77203F">
        <w:rPr>
          <w:b/>
          <w:sz w:val="24"/>
          <w:szCs w:val="24"/>
          <w:u w:val="single"/>
        </w:rPr>
        <w:t>OSTALIH PODRUČJA OD</w:t>
      </w:r>
    </w:p>
    <w:p w:rsidR="00197712" w:rsidRPr="00DF699D" w:rsidRDefault="00197712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77203F">
        <w:rPr>
          <w:b/>
          <w:sz w:val="24"/>
          <w:szCs w:val="24"/>
          <w:u w:val="single"/>
        </w:rPr>
        <w:t>INTERESA ZA OPĆE DOBRO</w:t>
      </w:r>
      <w:r w:rsidRPr="00DF699D">
        <w:rPr>
          <w:b/>
          <w:sz w:val="24"/>
          <w:szCs w:val="24"/>
        </w:rPr>
        <w:t xml:space="preserve"> OPĆINE </w:t>
      </w:r>
      <w:r>
        <w:rPr>
          <w:b/>
          <w:sz w:val="24"/>
          <w:szCs w:val="24"/>
        </w:rPr>
        <w:t>JELSA</w:t>
      </w:r>
      <w:r w:rsidRPr="00DF699D">
        <w:rPr>
          <w:b/>
          <w:sz w:val="24"/>
          <w:szCs w:val="24"/>
        </w:rPr>
        <w:t xml:space="preserve"> ZA 20</w:t>
      </w:r>
      <w:r>
        <w:rPr>
          <w:b/>
          <w:sz w:val="24"/>
          <w:szCs w:val="24"/>
        </w:rPr>
        <w:t>21</w:t>
      </w:r>
      <w:r w:rsidRPr="00DF699D">
        <w:rPr>
          <w:b/>
          <w:sz w:val="24"/>
          <w:szCs w:val="24"/>
        </w:rPr>
        <w:t>.</w:t>
      </w:r>
    </w:p>
    <w:p w:rsidR="00197712" w:rsidRPr="00DF699D" w:rsidRDefault="00197712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97712" w:rsidRPr="00D04FDD" w:rsidTr="00D04FDD">
        <w:tc>
          <w:tcPr>
            <w:tcW w:w="9062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97712" w:rsidRPr="00D04FDD" w:rsidTr="00D04FDD">
        <w:tc>
          <w:tcPr>
            <w:tcW w:w="9062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197712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97712" w:rsidRPr="00D04FDD" w:rsidTr="00D04FDD">
        <w:tc>
          <w:tcPr>
            <w:tcW w:w="9062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Default="00197712" w:rsidP="00DF699D">
      <w:pPr>
        <w:spacing w:after="0" w:line="240" w:lineRule="auto"/>
        <w:rPr>
          <w:i/>
          <w:sz w:val="20"/>
          <w:szCs w:val="20"/>
        </w:rPr>
      </w:pPr>
    </w:p>
    <w:p w:rsidR="00197712" w:rsidRPr="00DB183A" w:rsidRDefault="00197712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197712" w:rsidRPr="00DB183A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197712" w:rsidRPr="00D04FDD" w:rsidTr="00D04FDD">
        <w:tc>
          <w:tcPr>
            <w:tcW w:w="3256" w:type="dxa"/>
            <w:gridSpan w:val="2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gridSpan w:val="2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197712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256" w:type="dxa"/>
            <w:gridSpan w:val="2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  <w:gridSpan w:val="6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197712" w:rsidRPr="00D04FDD" w:rsidTr="00D04FDD">
        <w:tc>
          <w:tcPr>
            <w:tcW w:w="3020" w:type="dxa"/>
            <w:shd w:val="clear" w:color="auto" w:fill="D9D9D9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197712" w:rsidRPr="00D04FDD" w:rsidRDefault="00197712" w:rsidP="00BD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</w:t>
            </w:r>
            <w:r>
              <w:rPr>
                <w:sz w:val="24"/>
                <w:szCs w:val="24"/>
              </w:rPr>
              <w:t>20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197712" w:rsidRPr="00D04FDD" w:rsidTr="00D04FDD">
        <w:tc>
          <w:tcPr>
            <w:tcW w:w="3020" w:type="dxa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2020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197712" w:rsidRPr="00D04FDD" w:rsidRDefault="00197712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Default="00197712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197712" w:rsidRPr="00D87A36" w:rsidRDefault="00197712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197712" w:rsidRPr="00DB183A" w:rsidRDefault="00197712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197712" w:rsidRPr="00D04FDD" w:rsidTr="00D04FDD">
        <w:tc>
          <w:tcPr>
            <w:tcW w:w="127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127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7712" w:rsidRPr="00D04FDD" w:rsidTr="00D04FDD">
        <w:trPr>
          <w:trHeight w:val="857"/>
        </w:trPr>
        <w:tc>
          <w:tcPr>
            <w:tcW w:w="9062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  <w:gridSpan w:val="2"/>
          </w:tcPr>
          <w:p w:rsidR="00197712" w:rsidRPr="00D04FDD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712" w:rsidRPr="00D04FDD" w:rsidTr="00D04FDD">
        <w:tc>
          <w:tcPr>
            <w:tcW w:w="9062" w:type="dxa"/>
            <w:gridSpan w:val="2"/>
          </w:tcPr>
          <w:p w:rsidR="00197712" w:rsidRPr="004E01B0" w:rsidRDefault="00197712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197712" w:rsidRPr="00D04FDD" w:rsidRDefault="00197712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7712" w:rsidRDefault="00197712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197712" w:rsidRDefault="00197712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Pr="00DF699D" w:rsidRDefault="00197712" w:rsidP="00DF699D">
      <w:pPr>
        <w:spacing w:after="0" w:line="240" w:lineRule="auto"/>
        <w:ind w:left="360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ind w:left="360"/>
        <w:rPr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197712" w:rsidRDefault="00197712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97712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B183A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197712" w:rsidRPr="00DF699D" w:rsidRDefault="00197712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197712" w:rsidRPr="00DF699D" w:rsidRDefault="00197712" w:rsidP="00DF699D">
      <w:pPr>
        <w:spacing w:after="0" w:line="240" w:lineRule="auto"/>
        <w:rPr>
          <w:sz w:val="24"/>
          <w:szCs w:val="24"/>
        </w:rPr>
      </w:pPr>
    </w:p>
    <w:p w:rsidR="00197712" w:rsidRPr="00DF699D" w:rsidRDefault="00197712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197712" w:rsidRPr="00DF699D" w:rsidRDefault="00197712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197712" w:rsidRPr="00DF699D" w:rsidRDefault="00197712" w:rsidP="00DF699D">
      <w:pPr>
        <w:spacing w:after="0" w:line="240" w:lineRule="auto"/>
        <w:ind w:left="5664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197712" w:rsidRDefault="00197712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197712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12" w:rsidRDefault="00197712" w:rsidP="00DB183A">
      <w:pPr>
        <w:spacing w:after="0" w:line="240" w:lineRule="auto"/>
      </w:pPr>
      <w:r>
        <w:separator/>
      </w:r>
    </w:p>
  </w:endnote>
  <w:endnote w:type="continuationSeparator" w:id="0">
    <w:p w:rsidR="00197712" w:rsidRDefault="00197712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12" w:rsidRDefault="0019771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97712" w:rsidRDefault="00197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12" w:rsidRDefault="00197712" w:rsidP="00DB183A">
      <w:pPr>
        <w:spacing w:after="0" w:line="240" w:lineRule="auto"/>
      </w:pPr>
      <w:r>
        <w:separator/>
      </w:r>
    </w:p>
  </w:footnote>
  <w:footnote w:type="continuationSeparator" w:id="0">
    <w:p w:rsidR="00197712" w:rsidRDefault="00197712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775E"/>
    <w:rsid w:val="0001137B"/>
    <w:rsid w:val="00050EA8"/>
    <w:rsid w:val="000D14F2"/>
    <w:rsid w:val="0010125D"/>
    <w:rsid w:val="00162EF2"/>
    <w:rsid w:val="00180EE2"/>
    <w:rsid w:val="00183055"/>
    <w:rsid w:val="00197712"/>
    <w:rsid w:val="001A3181"/>
    <w:rsid w:val="001F02A4"/>
    <w:rsid w:val="00244635"/>
    <w:rsid w:val="002C345B"/>
    <w:rsid w:val="002D0E2C"/>
    <w:rsid w:val="002D38D6"/>
    <w:rsid w:val="002F385D"/>
    <w:rsid w:val="00310BA3"/>
    <w:rsid w:val="00334ED4"/>
    <w:rsid w:val="00342421"/>
    <w:rsid w:val="0036026C"/>
    <w:rsid w:val="00390534"/>
    <w:rsid w:val="003C4E68"/>
    <w:rsid w:val="003E70CC"/>
    <w:rsid w:val="00464E7F"/>
    <w:rsid w:val="004B22EC"/>
    <w:rsid w:val="004E01B0"/>
    <w:rsid w:val="00526F6E"/>
    <w:rsid w:val="0054348A"/>
    <w:rsid w:val="00553949"/>
    <w:rsid w:val="005F3118"/>
    <w:rsid w:val="00655496"/>
    <w:rsid w:val="006879A6"/>
    <w:rsid w:val="00690454"/>
    <w:rsid w:val="006B2ED2"/>
    <w:rsid w:val="006D61BC"/>
    <w:rsid w:val="0077203F"/>
    <w:rsid w:val="00791CE2"/>
    <w:rsid w:val="007C592D"/>
    <w:rsid w:val="00802885"/>
    <w:rsid w:val="00832507"/>
    <w:rsid w:val="00857627"/>
    <w:rsid w:val="008653B7"/>
    <w:rsid w:val="008F1849"/>
    <w:rsid w:val="00914172"/>
    <w:rsid w:val="00954BB3"/>
    <w:rsid w:val="009878B1"/>
    <w:rsid w:val="009B435F"/>
    <w:rsid w:val="009F7F93"/>
    <w:rsid w:val="00A31DEE"/>
    <w:rsid w:val="00B06902"/>
    <w:rsid w:val="00B339AE"/>
    <w:rsid w:val="00B60982"/>
    <w:rsid w:val="00BD6B6D"/>
    <w:rsid w:val="00C12EB6"/>
    <w:rsid w:val="00C22B6F"/>
    <w:rsid w:val="00C33B1C"/>
    <w:rsid w:val="00C44167"/>
    <w:rsid w:val="00C61FAA"/>
    <w:rsid w:val="00CA2EB4"/>
    <w:rsid w:val="00CC0F9A"/>
    <w:rsid w:val="00CD11FA"/>
    <w:rsid w:val="00CF2942"/>
    <w:rsid w:val="00CF75C7"/>
    <w:rsid w:val="00D04FDD"/>
    <w:rsid w:val="00D46BFC"/>
    <w:rsid w:val="00D81806"/>
    <w:rsid w:val="00D87A36"/>
    <w:rsid w:val="00DA54B8"/>
    <w:rsid w:val="00DB183A"/>
    <w:rsid w:val="00DC1AAD"/>
    <w:rsid w:val="00DF4F5E"/>
    <w:rsid w:val="00DF699D"/>
    <w:rsid w:val="00E61089"/>
    <w:rsid w:val="00EA3AE0"/>
    <w:rsid w:val="00F13653"/>
    <w:rsid w:val="00F32730"/>
    <w:rsid w:val="00FA7F4C"/>
    <w:rsid w:val="00FB1291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503</Words>
  <Characters>2872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9</cp:revision>
  <cp:lastPrinted>2016-02-04T10:59:00Z</cp:lastPrinted>
  <dcterms:created xsi:type="dcterms:W3CDTF">2016-02-11T08:22:00Z</dcterms:created>
  <dcterms:modified xsi:type="dcterms:W3CDTF">2021-02-05T08:15:00Z</dcterms:modified>
</cp:coreProperties>
</file>