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A5" w:rsidRPr="00857627" w:rsidRDefault="00DF39A5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DF39A5" w:rsidRPr="004B22EC" w:rsidRDefault="00DF39A5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B13129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fillcolor="window">
            <v:imagedata r:id="rId7" o:title=""/>
          </v:shape>
        </w:pict>
      </w:r>
    </w:p>
    <w:p w:rsidR="00DF39A5" w:rsidRPr="004B22EC" w:rsidRDefault="00DF39A5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DF39A5" w:rsidRPr="004B22EC" w:rsidRDefault="00DF39A5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DF39A5" w:rsidRPr="004B22EC" w:rsidRDefault="00DF39A5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B13129">
        <w:rPr>
          <w:b/>
          <w:i/>
          <w:sz w:val="20"/>
          <w:szCs w:val="20"/>
        </w:rPr>
        <w:pict>
          <v:shape id="_x0000_i1026" type="#_x0000_t75" style="width:35.25pt;height:42.75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DF39A5" w:rsidRPr="004B22EC" w:rsidRDefault="00DF39A5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DF39A5" w:rsidRDefault="00DF39A5" w:rsidP="00DF699D">
      <w:pPr>
        <w:spacing w:after="0" w:line="240" w:lineRule="auto"/>
        <w:rPr>
          <w:i/>
          <w:sz w:val="24"/>
          <w:szCs w:val="24"/>
        </w:rPr>
      </w:pPr>
    </w:p>
    <w:p w:rsidR="00DF39A5" w:rsidRPr="00DF699D" w:rsidRDefault="00DF39A5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3D1946">
        <w:rPr>
          <w:b/>
          <w:sz w:val="24"/>
          <w:szCs w:val="24"/>
          <w:u w:val="single"/>
        </w:rPr>
        <w:t>SPORTU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 xml:space="preserve">JELSA ZA </w:t>
      </w:r>
      <w:r w:rsidRPr="00F9307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F93078">
        <w:rPr>
          <w:b/>
          <w:sz w:val="24"/>
          <w:szCs w:val="24"/>
        </w:rPr>
        <w:t>.</w:t>
      </w:r>
      <w:bookmarkStart w:id="0" w:name="_GoBack"/>
      <w:bookmarkEnd w:id="0"/>
    </w:p>
    <w:p w:rsidR="00DF39A5" w:rsidRPr="00DF699D" w:rsidRDefault="00DF39A5" w:rsidP="00DF699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9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87"/>
        <w:gridCol w:w="272"/>
        <w:gridCol w:w="3154"/>
        <w:gridCol w:w="243"/>
        <w:gridCol w:w="1276"/>
        <w:gridCol w:w="193"/>
        <w:gridCol w:w="489"/>
        <w:gridCol w:w="16"/>
        <w:gridCol w:w="293"/>
        <w:gridCol w:w="287"/>
        <w:gridCol w:w="706"/>
        <w:gridCol w:w="141"/>
        <w:gridCol w:w="602"/>
        <w:gridCol w:w="532"/>
        <w:gridCol w:w="699"/>
        <w:gridCol w:w="15"/>
        <w:gridCol w:w="194"/>
      </w:tblGrid>
      <w:tr w:rsidR="00DF39A5" w:rsidRPr="00690454" w:rsidTr="00DC5068">
        <w:trPr>
          <w:gridAfter w:val="1"/>
          <w:wAfter w:w="194" w:type="dxa"/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b/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OSNOVNI PODACI O ORGANIZACIJI – PRIJAVITELJU PROGRAMA</w:t>
            </w: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sportske udruge (pravne osobe)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Sjedište i adresa (ulica 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Poštanski broj i sjedište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Ime i prezime  osobe ovlaštene za zastupanje i dužnost koju obavlja 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6.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Mobitel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7.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Telefaks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29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8.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Adresa e-pošte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9.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Internetska stranica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10.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Godina osnutka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11.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Datum i godina upisa u 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12.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Registarski broj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žiro-računa i naziv banke (IBAN)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OIB (osobni identifikacijski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RNO (broj u Registru neprofitnih organizacija)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16.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Članstvo u županijskim ili državnim strukovnim savezima (navesti kojima)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17.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Udio volonterskog angažmana (sukladno Zakonu o volonterstvu) u organizaciji</w:t>
            </w: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 broj osoba koje volontiraju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 broj sati volonterskog angažmana ostvarenih u prethodnoj  godini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18.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zaposlenih na dan prijave programa (upisati broj)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određeno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neodređeno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19.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Broj osoba koje tijekom godine iz organizacije primaju naknadu </w:t>
            </w:r>
          </w:p>
        </w:tc>
        <w:tc>
          <w:tcPr>
            <w:tcW w:w="2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20.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Podaci o korištenju općinskih sportskih objekata</w:t>
            </w: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 li udruga koristi općinske objekte (označite sa “x”)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objekta koji udruga koristi (prostori u vlasništvu Općine, dvorana, 1/3 dvorane, nogometno igralište, boćarska dvorana …)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objekta koji koristite (mjesto)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21.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Naplaćujete li članarine?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DF39A5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Iznos članarine po članu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 se:</w:t>
            </w:r>
          </w:p>
          <w:p w:rsidR="00DF39A5" w:rsidRPr="00690454" w:rsidRDefault="00DF39A5" w:rsidP="0000775E">
            <w:pPr>
              <w:pStyle w:val="ListParagraph"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(podebljati odgovarajuće)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mjesečno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godišnje</w:t>
            </w:r>
          </w:p>
        </w:tc>
      </w:tr>
      <w:tr w:rsidR="00DF39A5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</w:t>
            </w:r>
            <w:r>
              <w:rPr>
                <w:rFonts w:cs="Arial"/>
                <w:i/>
              </w:rPr>
              <w:t>pno prihodovana članarina u 2020</w:t>
            </w:r>
            <w:r w:rsidRPr="00690454">
              <w:rPr>
                <w:rFonts w:cs="Arial"/>
                <w:i/>
              </w:rPr>
              <w:t>. g.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DF39A5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</w:t>
            </w:r>
            <w:r w:rsidRPr="00690454">
              <w:rPr>
                <w:rFonts w:cs="Arial"/>
                <w:i/>
                <w:shd w:val="clear" w:color="auto" w:fill="F2F2F2"/>
              </w:rPr>
              <w:t>22.  Način vođenja knjigovodstva (označite sa “x”)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dvojno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jednostavno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DF39A5" w:rsidRPr="00690454" w:rsidTr="00DC5068">
        <w:trPr>
          <w:trHeight w:val="485"/>
        </w:trPr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23.  Da li radite preventivne liječničke preglede sportaša u ambulanti medicine rada?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DF39A5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24. Ako da, koliko za koliko osoba i kolika   sredstva utrošite godišnje za tu uslugu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DF39A5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25.</w:t>
            </w: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Prepoznatljivost organizacije kroz financirane projekte/programe u prethodnoj godini</w:t>
            </w:r>
          </w:p>
          <w:p w:rsidR="00DF39A5" w:rsidRPr="00690454" w:rsidRDefault="00DF39A5" w:rsidP="0000775E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(molimo navedite nazive projekata/programa i tijela državne uprave, odnosno jedinica lokalne i područne (regionalne) samouprave koji su vam osim Općine </w:t>
            </w:r>
            <w:r>
              <w:rPr>
                <w:rFonts w:cs="Arial"/>
                <w:i/>
              </w:rPr>
              <w:t xml:space="preserve"> Jelsa</w:t>
            </w:r>
            <w:r w:rsidRPr="00690454">
              <w:rPr>
                <w:rFonts w:cs="Arial"/>
                <w:i/>
              </w:rPr>
              <w:t xml:space="preserve"> odobrili  bespovratne potpore u prethodnoj  godini)</w:t>
            </w:r>
          </w:p>
        </w:tc>
      </w:tr>
      <w:tr w:rsidR="00DF39A5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DF39A5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DF39A5" w:rsidRPr="00690454" w:rsidRDefault="00DF39A5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</w:tbl>
    <w:p w:rsidR="00DF39A5" w:rsidRDefault="00DF39A5" w:rsidP="00C22B6F">
      <w:pPr>
        <w:rPr>
          <w:i/>
        </w:rPr>
      </w:pPr>
    </w:p>
    <w:p w:rsidR="00DF39A5" w:rsidRPr="00CC0F9A" w:rsidRDefault="00DF39A5" w:rsidP="00C22B6F">
      <w:pPr>
        <w:rPr>
          <w:i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1"/>
        <w:gridCol w:w="3526"/>
        <w:gridCol w:w="2705"/>
        <w:gridCol w:w="2683"/>
      </w:tblGrid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II.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PODACI O REDOVNOM GODIŠNJEM PROGRAMU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sporta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 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Status sporta u HOO (podebljati  jedan odgovor)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Olimpijski sport</w:t>
            </w:r>
          </w:p>
          <w:p w:rsidR="00DF39A5" w:rsidRPr="00690454" w:rsidRDefault="00DF39A5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Neolimpijski sport</w:t>
            </w:r>
          </w:p>
          <w:p w:rsidR="00DF39A5" w:rsidRPr="00690454" w:rsidRDefault="00DF39A5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Pridruženi član</w:t>
            </w:r>
          </w:p>
          <w:p w:rsidR="00DF39A5" w:rsidRPr="00690454" w:rsidRDefault="00DF39A5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Privremeni član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Rang natjecanja (u kojoj ligi ili na kojem nivou u državi se natječete). Nabrojite sve kategorije (djeca, mlađi kadeti …) – po potrebi ubaciti retke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punoljetnih članova kluba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maloljetnih članova kluba (napišite broj djece po pojedinoj uzrasnoj kategoriji)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6.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Ukupan broj trenera u klubu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Ime i prezime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Stručna sprema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licence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7.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Predviđeni početak i završetak redovnog programa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8.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Područje provedbe (Republika Hrvatska, </w:t>
            </w:r>
            <w:r>
              <w:rPr>
                <w:rFonts w:cs="Arial"/>
                <w:i/>
              </w:rPr>
              <w:t>Splitsko –dalmatinska županija, Općina Jelsa</w:t>
            </w:r>
            <w:r w:rsidRPr="00690454">
              <w:rPr>
                <w:rFonts w:cs="Arial"/>
                <w:i/>
              </w:rPr>
              <w:t>..)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39A5" w:rsidRPr="00690454" w:rsidRDefault="00DF39A5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III.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OPIS PROGRAMA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Detaljno opišite planove i smjerove razvoja kluba u  narednoj godini, s posebnim naglaskom na rad s djecom.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Opišite na koji način ćete promovirati aktivnosti te na koji način ćete uključiti širu zajednicu u provođenje istih</w:t>
            </w:r>
          </w:p>
        </w:tc>
      </w:tr>
      <w:tr w:rsidR="00DF39A5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9A5" w:rsidRPr="00690454" w:rsidRDefault="00DF39A5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F39A5" w:rsidRPr="00690454" w:rsidRDefault="00DF39A5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DF39A5" w:rsidRPr="00CC0F9A" w:rsidRDefault="00DF39A5" w:rsidP="00C22B6F">
      <w:pPr>
        <w:spacing w:after="0"/>
        <w:rPr>
          <w:i/>
        </w:rPr>
      </w:pPr>
    </w:p>
    <w:p w:rsidR="00DF39A5" w:rsidRPr="00CC0F9A" w:rsidRDefault="00DF39A5" w:rsidP="00C22B6F">
      <w:pPr>
        <w:spacing w:after="0"/>
        <w:rPr>
          <w:i/>
        </w:rPr>
      </w:pPr>
      <w:r w:rsidRPr="00CC0F9A">
        <w:rPr>
          <w:i/>
        </w:rPr>
        <w:t>U __________________.</w:t>
      </w:r>
    </w:p>
    <w:p w:rsidR="00DF39A5" w:rsidRPr="00CC0F9A" w:rsidRDefault="00DF39A5" w:rsidP="00C22B6F">
      <w:pPr>
        <w:spacing w:after="0"/>
        <w:rPr>
          <w:i/>
        </w:rPr>
      </w:pPr>
    </w:p>
    <w:p w:rsidR="00DF39A5" w:rsidRPr="00CC0F9A" w:rsidRDefault="00DF39A5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        Potpis osobe </w:t>
      </w:r>
    </w:p>
    <w:p w:rsidR="00DF39A5" w:rsidRPr="00CC0F9A" w:rsidRDefault="00DF39A5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ovlaštene za zastupanje</w:t>
      </w:r>
    </w:p>
    <w:p w:rsidR="00DF39A5" w:rsidRPr="00DC5068" w:rsidRDefault="00DF39A5" w:rsidP="00DC5068">
      <w:pPr>
        <w:spacing w:after="0"/>
        <w:ind w:left="3540" w:firstLine="708"/>
        <w:rPr>
          <w:i/>
        </w:rPr>
      </w:pPr>
      <w:r w:rsidRPr="00CC0F9A">
        <w:rPr>
          <w:i/>
        </w:rPr>
        <w:t xml:space="preserve">MP </w:t>
      </w:r>
      <w:r w:rsidRPr="00CC0F9A">
        <w:rPr>
          <w:i/>
        </w:rPr>
        <w:tab/>
      </w:r>
      <w:r w:rsidRPr="00CC0F9A">
        <w:rPr>
          <w:i/>
        </w:rPr>
        <w:tab/>
        <w:t>________________________</w:t>
      </w:r>
    </w:p>
    <w:sectPr w:rsidR="00DF39A5" w:rsidRPr="00DC5068" w:rsidSect="003D1946">
      <w:footerReference w:type="default" r:id="rId9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A5" w:rsidRDefault="00DF39A5" w:rsidP="00DB183A">
      <w:pPr>
        <w:spacing w:after="0" w:line="240" w:lineRule="auto"/>
      </w:pPr>
      <w:r>
        <w:separator/>
      </w:r>
    </w:p>
  </w:endnote>
  <w:endnote w:type="continuationSeparator" w:id="0">
    <w:p w:rsidR="00DF39A5" w:rsidRDefault="00DF39A5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A5" w:rsidRDefault="00DF39A5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DF39A5" w:rsidRDefault="00DF3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A5" w:rsidRDefault="00DF39A5" w:rsidP="00DB183A">
      <w:pPr>
        <w:spacing w:after="0" w:line="240" w:lineRule="auto"/>
      </w:pPr>
      <w:r>
        <w:separator/>
      </w:r>
    </w:p>
  </w:footnote>
  <w:footnote w:type="continuationSeparator" w:id="0">
    <w:p w:rsidR="00DF39A5" w:rsidRDefault="00DF39A5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95263"/>
    <w:rsid w:val="000D14F2"/>
    <w:rsid w:val="00155A6D"/>
    <w:rsid w:val="00180EE2"/>
    <w:rsid w:val="001C0BCE"/>
    <w:rsid w:val="001F0B67"/>
    <w:rsid w:val="00244635"/>
    <w:rsid w:val="00254AA2"/>
    <w:rsid w:val="00261674"/>
    <w:rsid w:val="002C345B"/>
    <w:rsid w:val="002D38D6"/>
    <w:rsid w:val="002E750E"/>
    <w:rsid w:val="00311122"/>
    <w:rsid w:val="0031749B"/>
    <w:rsid w:val="00334ED4"/>
    <w:rsid w:val="00341A56"/>
    <w:rsid w:val="00342421"/>
    <w:rsid w:val="00346961"/>
    <w:rsid w:val="003C4E68"/>
    <w:rsid w:val="003D1946"/>
    <w:rsid w:val="0043264E"/>
    <w:rsid w:val="004A7871"/>
    <w:rsid w:val="004B0479"/>
    <w:rsid w:val="004B22EC"/>
    <w:rsid w:val="004B37CB"/>
    <w:rsid w:val="004E01B0"/>
    <w:rsid w:val="004F395F"/>
    <w:rsid w:val="0055189E"/>
    <w:rsid w:val="00576AB4"/>
    <w:rsid w:val="005A7B57"/>
    <w:rsid w:val="005F2AA0"/>
    <w:rsid w:val="0062414D"/>
    <w:rsid w:val="00665137"/>
    <w:rsid w:val="00690454"/>
    <w:rsid w:val="006B2ED2"/>
    <w:rsid w:val="006D61BC"/>
    <w:rsid w:val="00791CE2"/>
    <w:rsid w:val="00802885"/>
    <w:rsid w:val="00832507"/>
    <w:rsid w:val="00857627"/>
    <w:rsid w:val="008653B7"/>
    <w:rsid w:val="008D03DE"/>
    <w:rsid w:val="00914172"/>
    <w:rsid w:val="009878B1"/>
    <w:rsid w:val="00A30B67"/>
    <w:rsid w:val="00A35222"/>
    <w:rsid w:val="00A67009"/>
    <w:rsid w:val="00AA3576"/>
    <w:rsid w:val="00AD3FAC"/>
    <w:rsid w:val="00B06902"/>
    <w:rsid w:val="00B11A87"/>
    <w:rsid w:val="00B13129"/>
    <w:rsid w:val="00B339AE"/>
    <w:rsid w:val="00BE1B76"/>
    <w:rsid w:val="00C0011D"/>
    <w:rsid w:val="00C22B6F"/>
    <w:rsid w:val="00C33B1C"/>
    <w:rsid w:val="00CC0F9A"/>
    <w:rsid w:val="00CD11FA"/>
    <w:rsid w:val="00CD34C8"/>
    <w:rsid w:val="00CD4595"/>
    <w:rsid w:val="00CF1AD6"/>
    <w:rsid w:val="00D04FDD"/>
    <w:rsid w:val="00D87A36"/>
    <w:rsid w:val="00D91C5E"/>
    <w:rsid w:val="00D92F35"/>
    <w:rsid w:val="00DA54B8"/>
    <w:rsid w:val="00DB183A"/>
    <w:rsid w:val="00DC5068"/>
    <w:rsid w:val="00DC6D23"/>
    <w:rsid w:val="00DF39A5"/>
    <w:rsid w:val="00DF4F5E"/>
    <w:rsid w:val="00DF699D"/>
    <w:rsid w:val="00E61089"/>
    <w:rsid w:val="00EA3AE0"/>
    <w:rsid w:val="00F32730"/>
    <w:rsid w:val="00F44D9B"/>
    <w:rsid w:val="00F93078"/>
    <w:rsid w:val="00FB4D02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  <w:style w:type="paragraph" w:customStyle="1" w:styleId="TableContents">
    <w:name w:val="Table Contents"/>
    <w:basedOn w:val="Normal"/>
    <w:uiPriority w:val="99"/>
    <w:rsid w:val="004B37C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517</Words>
  <Characters>2951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10</cp:revision>
  <cp:lastPrinted>2016-02-04T11:01:00Z</cp:lastPrinted>
  <dcterms:created xsi:type="dcterms:W3CDTF">2016-02-11T13:15:00Z</dcterms:created>
  <dcterms:modified xsi:type="dcterms:W3CDTF">2021-02-05T08:26:00Z</dcterms:modified>
</cp:coreProperties>
</file>