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4" w:rsidRDefault="00D51924">
      <w:pPr>
        <w:pStyle w:val="BodyText"/>
        <w:spacing w:before="1"/>
        <w:rPr>
          <w:b/>
          <w:sz w:val="23"/>
        </w:rPr>
      </w:pPr>
    </w:p>
    <w:p w:rsidR="00D51924" w:rsidRPr="00EA5508" w:rsidRDefault="00D51924">
      <w:pPr>
        <w:pStyle w:val="Heading1"/>
        <w:spacing w:before="1"/>
        <w:ind w:right="16"/>
        <w:jc w:val="center"/>
        <w:rPr>
          <w:sz w:val="20"/>
          <w:szCs w:val="20"/>
        </w:rPr>
      </w:pPr>
      <w:r w:rsidRPr="00EA5508">
        <w:rPr>
          <w:w w:val="105"/>
          <w:sz w:val="20"/>
          <w:szCs w:val="20"/>
        </w:rPr>
        <w:t>OBAVIJEST O USLUZI SLANJA RAČUNA U ELEKTRONIČKOM OBLIKU</w:t>
      </w:r>
    </w:p>
    <w:p w:rsidR="00D51924" w:rsidRDefault="00D51924">
      <w:pPr>
        <w:pStyle w:val="BodyText"/>
        <w:spacing w:before="6"/>
        <w:rPr>
          <w:b/>
          <w:sz w:val="19"/>
        </w:rPr>
      </w:pPr>
    </w:p>
    <w:p w:rsidR="00D51924" w:rsidRPr="00272252" w:rsidRDefault="00D51924">
      <w:pPr>
        <w:pStyle w:val="BodyText"/>
        <w:ind w:left="135"/>
      </w:pPr>
      <w:r w:rsidRPr="00272252">
        <w:rPr>
          <w:w w:val="105"/>
        </w:rPr>
        <w:t>Poštovani korisnici,</w:t>
      </w:r>
    </w:p>
    <w:p w:rsidR="00D51924" w:rsidRPr="00272252" w:rsidRDefault="00D51924">
      <w:pPr>
        <w:pStyle w:val="BodyText"/>
        <w:spacing w:before="6"/>
        <w:rPr>
          <w:sz w:val="19"/>
        </w:rPr>
      </w:pPr>
    </w:p>
    <w:p w:rsidR="00D51924" w:rsidRPr="00272252" w:rsidRDefault="00D51924">
      <w:pPr>
        <w:pStyle w:val="BodyText"/>
        <w:spacing w:before="1" w:line="252" w:lineRule="auto"/>
        <w:ind w:left="135" w:right="150"/>
        <w:jc w:val="both"/>
      </w:pPr>
      <w:r w:rsidRPr="00272252">
        <w:rPr>
          <w:w w:val="105"/>
        </w:rPr>
        <w:t>Obavještavamo Vas da smo uspostavili besplatnu uslugu slanja računa u elektroničkom obliku kojom Vam se omogućuje da se računi za komunalnu naknadu i naknadu za uređenje voda, umjesto u papirnatom obliku kao do sada, šalju na Vašu e-mail adresu što je financijski i ekološki prihvatljivije.</w:t>
      </w:r>
    </w:p>
    <w:p w:rsidR="00D51924" w:rsidRPr="00272252" w:rsidRDefault="00D51924">
      <w:pPr>
        <w:pStyle w:val="BodyText"/>
        <w:spacing w:before="4"/>
      </w:pPr>
    </w:p>
    <w:p w:rsidR="00D51924" w:rsidRPr="00272252" w:rsidRDefault="00D51924">
      <w:pPr>
        <w:pStyle w:val="BodyText"/>
        <w:spacing w:before="1" w:line="254" w:lineRule="auto"/>
        <w:ind w:left="135" w:right="151"/>
        <w:jc w:val="both"/>
      </w:pPr>
      <w:r w:rsidRPr="00272252">
        <w:rPr>
          <w:w w:val="105"/>
        </w:rPr>
        <w:t>U nastavku dopisa nalazi se obrazac za prihvat računa u elektroničkom obliku na Vašu e-mail adresu. Suglasnost se može u svakom trenutku opozvati te se računi ponovo počinju dostavljati u papirnatom obliku.</w:t>
      </w:r>
    </w:p>
    <w:p w:rsidR="00D51924" w:rsidRPr="00272252" w:rsidRDefault="00D51924">
      <w:pPr>
        <w:pStyle w:val="BodyText"/>
        <w:spacing w:before="4"/>
      </w:pPr>
    </w:p>
    <w:p w:rsidR="00D51924" w:rsidRPr="00272252" w:rsidRDefault="00D51924">
      <w:pPr>
        <w:pStyle w:val="BodyText"/>
        <w:ind w:left="135"/>
      </w:pPr>
      <w:r w:rsidRPr="00272252">
        <w:rPr>
          <w:w w:val="105"/>
        </w:rPr>
        <w:t>Ukoliko želite pristupiti usluzi potrebno je ispuniti i potpisati obrazac suglasnosti te isti dostaviti na e-mail adresu</w:t>
      </w:r>
    </w:p>
    <w:p w:rsidR="00D51924" w:rsidRPr="00272252" w:rsidRDefault="00D51924" w:rsidP="00272252">
      <w:pPr>
        <w:pStyle w:val="BodyText"/>
        <w:spacing w:before="9" w:line="249" w:lineRule="auto"/>
        <w:ind w:left="135" w:right="2970"/>
        <w:rPr>
          <w:w w:val="105"/>
        </w:rPr>
      </w:pPr>
      <w:r w:rsidRPr="00272252">
        <w:rPr>
          <w:color w:val="0000FF"/>
          <w:spacing w:val="-47"/>
          <w:w w:val="103"/>
          <w:u w:val="single" w:color="0000FF"/>
        </w:rPr>
        <w:t xml:space="preserve"> </w:t>
      </w:r>
      <w:hyperlink r:id="rId5" w:history="1">
        <w:r w:rsidRPr="00272252">
          <w:rPr>
            <w:rStyle w:val="Hyperlink"/>
            <w:rFonts w:cs="Arial"/>
            <w:w w:val="105"/>
            <w:u w:color="0000FF"/>
          </w:rPr>
          <w:t>roberta.matas@jelsa.hr</w:t>
        </w:r>
        <w:r w:rsidRPr="00272252">
          <w:rPr>
            <w:rStyle w:val="Hyperlink"/>
            <w:rFonts w:cs="Arial"/>
            <w:spacing w:val="-7"/>
            <w:w w:val="105"/>
          </w:rPr>
          <w:t xml:space="preserve"> </w:t>
        </w:r>
      </w:hyperlink>
      <w:r w:rsidRPr="00272252">
        <w:rPr>
          <w:w w:val="105"/>
        </w:rPr>
        <w:t>ili</w:t>
      </w:r>
      <w:r w:rsidRPr="00272252">
        <w:rPr>
          <w:spacing w:val="-7"/>
          <w:w w:val="105"/>
        </w:rPr>
        <w:t xml:space="preserve"> </w:t>
      </w:r>
      <w:r w:rsidRPr="00272252">
        <w:rPr>
          <w:w w:val="105"/>
        </w:rPr>
        <w:t>poštom</w:t>
      </w:r>
      <w:r w:rsidRPr="00272252">
        <w:rPr>
          <w:spacing w:val="-7"/>
          <w:w w:val="105"/>
        </w:rPr>
        <w:t xml:space="preserve"> </w:t>
      </w:r>
      <w:r w:rsidRPr="00272252">
        <w:rPr>
          <w:w w:val="105"/>
        </w:rPr>
        <w:t>na</w:t>
      </w:r>
      <w:r w:rsidRPr="00272252">
        <w:rPr>
          <w:spacing w:val="-4"/>
          <w:w w:val="105"/>
        </w:rPr>
        <w:t xml:space="preserve"> </w:t>
      </w:r>
      <w:r w:rsidRPr="00272252">
        <w:rPr>
          <w:w w:val="105"/>
        </w:rPr>
        <w:t>adresu</w:t>
      </w:r>
      <w:r w:rsidRPr="00272252">
        <w:rPr>
          <w:spacing w:val="-5"/>
          <w:w w:val="105"/>
        </w:rPr>
        <w:t xml:space="preserve"> </w:t>
      </w:r>
      <w:r w:rsidRPr="00272252">
        <w:rPr>
          <w:w w:val="105"/>
        </w:rPr>
        <w:t>Općina Jelsa, Jelsa 404, 21465 Jelsa. Obrazac možete preuzeti i na našim web stranicima</w:t>
      </w:r>
      <w:r w:rsidRPr="00272252">
        <w:rPr>
          <w:color w:val="0000FF"/>
          <w:spacing w:val="-17"/>
          <w:w w:val="105"/>
          <w:u w:val="single" w:color="0000FF"/>
        </w:rPr>
        <w:t xml:space="preserve"> </w:t>
      </w:r>
      <w:hyperlink r:id="rId6" w:history="1">
        <w:r w:rsidRPr="00E34E15">
          <w:rPr>
            <w:rStyle w:val="Hyperlink"/>
            <w:rFonts w:cs="Arial"/>
            <w:w w:val="105"/>
            <w:u w:color="0000FF"/>
          </w:rPr>
          <w:t>www.jelsa.hr</w:t>
        </w:r>
        <w:r w:rsidRPr="00E34E15">
          <w:rPr>
            <w:rStyle w:val="Hyperlink"/>
            <w:rFonts w:cs="Arial"/>
            <w:w w:val="105"/>
          </w:rPr>
          <w:t>.</w:t>
        </w:r>
      </w:hyperlink>
    </w:p>
    <w:p w:rsidR="00D51924" w:rsidRPr="00272252" w:rsidRDefault="00D51924">
      <w:pPr>
        <w:pStyle w:val="BodyText"/>
        <w:rPr>
          <w:sz w:val="29"/>
        </w:rPr>
      </w:pPr>
    </w:p>
    <w:p w:rsidR="00D51924" w:rsidRPr="00EA5508" w:rsidRDefault="00D51924">
      <w:pPr>
        <w:pStyle w:val="Heading1"/>
        <w:ind w:right="20"/>
        <w:jc w:val="center"/>
        <w:rPr>
          <w:sz w:val="20"/>
          <w:szCs w:val="20"/>
        </w:rPr>
      </w:pPr>
      <w:r w:rsidRPr="00EA5508">
        <w:rPr>
          <w:w w:val="105"/>
          <w:sz w:val="20"/>
          <w:szCs w:val="20"/>
        </w:rPr>
        <w:t>SUGLASNOST ZA PRIHVAT RAČUNA U ELEKTRONIČKOM OBLIKU</w:t>
      </w:r>
    </w:p>
    <w:p w:rsidR="00D51924" w:rsidRPr="00272252" w:rsidRDefault="00D51924">
      <w:pPr>
        <w:pStyle w:val="BodyText"/>
        <w:spacing w:before="9"/>
        <w:rPr>
          <w:b/>
          <w:sz w:val="19"/>
        </w:rPr>
      </w:pPr>
    </w:p>
    <w:p w:rsidR="00D51924" w:rsidRPr="00272252" w:rsidRDefault="00D51924">
      <w:pPr>
        <w:pStyle w:val="BodyText"/>
        <w:spacing w:line="247" w:lineRule="auto"/>
        <w:ind w:left="135"/>
      </w:pPr>
      <w:r w:rsidRPr="00272252">
        <w:rPr>
          <w:w w:val="105"/>
        </w:rPr>
        <w:t>Sukladno odredbama Zakona o porezu na dodanu vrijednost te Zakona o elektroničkoj ispravi, potpisivanjem ove suglasnosti, ja</w:t>
      </w:r>
    </w:p>
    <w:p w:rsidR="00D51924" w:rsidRPr="00272252" w:rsidRDefault="00D51924">
      <w:pPr>
        <w:pStyle w:val="BodyText"/>
        <w:spacing w:before="3"/>
        <w:rPr>
          <w:sz w:val="19"/>
        </w:rPr>
      </w:pPr>
    </w:p>
    <w:p w:rsidR="00D51924" w:rsidRPr="00272252" w:rsidRDefault="00D51924">
      <w:pPr>
        <w:tabs>
          <w:tab w:val="left" w:leader="underscore" w:pos="9218"/>
          <w:tab w:val="left" w:pos="9781"/>
        </w:tabs>
        <w:ind w:right="66"/>
        <w:jc w:val="center"/>
        <w:rPr>
          <w:sz w:val="18"/>
        </w:rPr>
      </w:pPr>
      <w:r w:rsidRPr="00272252">
        <w:rPr>
          <w:b/>
          <w:w w:val="105"/>
          <w:sz w:val="18"/>
        </w:rPr>
        <w:t>IME I</w:t>
      </w:r>
      <w:r w:rsidRPr="00272252">
        <w:rPr>
          <w:b/>
          <w:spacing w:val="-13"/>
          <w:w w:val="105"/>
          <w:sz w:val="18"/>
        </w:rPr>
        <w:t xml:space="preserve"> </w:t>
      </w:r>
      <w:r w:rsidRPr="00272252">
        <w:rPr>
          <w:b/>
          <w:w w:val="105"/>
          <w:sz w:val="18"/>
        </w:rPr>
        <w:t>PREZIME</w:t>
      </w:r>
      <w:r w:rsidRPr="00272252">
        <w:rPr>
          <w:w w:val="105"/>
          <w:sz w:val="18"/>
        </w:rPr>
        <w:t xml:space="preserve"> </w:t>
      </w:r>
      <w:r w:rsidRPr="00272252">
        <w:rPr>
          <w:sz w:val="18"/>
        </w:rPr>
        <w:tab/>
      </w:r>
      <w:r w:rsidRPr="00272252">
        <w:rPr>
          <w:w w:val="103"/>
          <w:sz w:val="18"/>
          <w:u w:val="single"/>
        </w:rPr>
        <w:t xml:space="preserve"> </w:t>
      </w:r>
      <w:r w:rsidRPr="00272252">
        <w:rPr>
          <w:sz w:val="18"/>
          <w:u w:val="single"/>
        </w:rPr>
        <w:tab/>
      </w:r>
    </w:p>
    <w:p w:rsidR="00D51924" w:rsidRPr="00272252" w:rsidRDefault="00D51924">
      <w:pPr>
        <w:pStyle w:val="BodyText"/>
        <w:spacing w:before="10"/>
        <w:rPr>
          <w:sz w:val="10"/>
        </w:rPr>
      </w:pPr>
    </w:p>
    <w:p w:rsidR="00D51924" w:rsidRDefault="00D51924">
      <w:pPr>
        <w:pStyle w:val="Heading1"/>
        <w:tabs>
          <w:tab w:val="left" w:pos="6883"/>
          <w:tab w:val="left" w:pos="9956"/>
        </w:tabs>
        <w:ind w:left="135"/>
        <w:rPr>
          <w:b w:val="0"/>
          <w:u w:val="single"/>
        </w:rPr>
      </w:pPr>
      <w:r w:rsidRPr="00272252">
        <w:rPr>
          <w:w w:val="105"/>
        </w:rPr>
        <w:t>ADRESA</w:t>
      </w:r>
      <w:r w:rsidRPr="00272252">
        <w:rPr>
          <w:w w:val="105"/>
          <w:u w:val="single"/>
        </w:rPr>
        <w:t xml:space="preserve"> </w:t>
      </w:r>
      <w:r w:rsidRPr="00272252">
        <w:rPr>
          <w:w w:val="105"/>
          <w:u w:val="single"/>
        </w:rPr>
        <w:tab/>
      </w:r>
      <w:r w:rsidRPr="00272252">
        <w:rPr>
          <w:b w:val="0"/>
          <w:u w:val="single"/>
        </w:rPr>
        <w:tab/>
      </w:r>
    </w:p>
    <w:p w:rsidR="00D51924" w:rsidRPr="00405A91" w:rsidRDefault="00D51924">
      <w:pPr>
        <w:tabs>
          <w:tab w:val="left" w:pos="4542"/>
          <w:tab w:val="left" w:pos="5941"/>
        </w:tabs>
        <w:spacing w:before="100"/>
        <w:ind w:left="135"/>
        <w:rPr>
          <w:b/>
          <w:w w:val="105"/>
          <w:sz w:val="10"/>
          <w:szCs w:val="10"/>
        </w:rPr>
      </w:pPr>
    </w:p>
    <w:p w:rsidR="00D51924" w:rsidRDefault="00D51924">
      <w:pPr>
        <w:tabs>
          <w:tab w:val="left" w:pos="4542"/>
          <w:tab w:val="left" w:pos="5941"/>
        </w:tabs>
        <w:spacing w:before="100"/>
        <w:ind w:left="135"/>
        <w:rPr>
          <w:sz w:val="18"/>
          <w:u w:val="single"/>
        </w:rPr>
      </w:pPr>
      <w:r w:rsidRPr="00272252">
        <w:rPr>
          <w:b/>
          <w:w w:val="105"/>
          <w:sz w:val="18"/>
        </w:rPr>
        <w:t>OIB</w:t>
      </w:r>
      <w:r w:rsidRPr="00272252">
        <w:rPr>
          <w:b/>
          <w:w w:val="105"/>
          <w:sz w:val="18"/>
          <w:u w:val="single"/>
        </w:rPr>
        <w:t xml:space="preserve"> </w:t>
      </w:r>
      <w:r w:rsidRPr="00272252">
        <w:rPr>
          <w:b/>
          <w:w w:val="105"/>
          <w:sz w:val="18"/>
          <w:u w:val="single"/>
        </w:rPr>
        <w:tab/>
      </w:r>
      <w:r w:rsidRPr="00272252">
        <w:rPr>
          <w:sz w:val="18"/>
          <w:u w:val="single"/>
        </w:rPr>
        <w:tab/>
      </w:r>
    </w:p>
    <w:p w:rsidR="00D51924" w:rsidRPr="00272252" w:rsidRDefault="00D51924">
      <w:pPr>
        <w:pStyle w:val="BodyText"/>
        <w:spacing w:before="10"/>
        <w:rPr>
          <w:sz w:val="10"/>
        </w:rPr>
      </w:pPr>
    </w:p>
    <w:p w:rsidR="00D51924" w:rsidRDefault="00D51924" w:rsidP="00405A91">
      <w:pPr>
        <w:pStyle w:val="Heading1"/>
        <w:tabs>
          <w:tab w:val="left" w:pos="6883"/>
          <w:tab w:val="left" w:pos="9956"/>
        </w:tabs>
        <w:ind w:left="135"/>
        <w:rPr>
          <w:w w:val="105"/>
        </w:rPr>
      </w:pPr>
      <w:r w:rsidRPr="00272252">
        <w:rPr>
          <w:w w:val="105"/>
        </w:rPr>
        <w:t>ADRESA</w:t>
      </w:r>
      <w:r>
        <w:rPr>
          <w:w w:val="105"/>
        </w:rPr>
        <w:t xml:space="preserve"> OBJEKTA ____________________________________________________________________________</w:t>
      </w:r>
    </w:p>
    <w:p w:rsidR="00D51924" w:rsidRPr="00405A91" w:rsidRDefault="00D51924" w:rsidP="00405A91">
      <w:pPr>
        <w:pStyle w:val="Heading1"/>
        <w:tabs>
          <w:tab w:val="left" w:pos="6883"/>
          <w:tab w:val="left" w:pos="9956"/>
        </w:tabs>
        <w:ind w:left="135"/>
        <w:rPr>
          <w:w w:val="105"/>
          <w:sz w:val="10"/>
          <w:szCs w:val="10"/>
        </w:rPr>
      </w:pPr>
    </w:p>
    <w:p w:rsidR="00D51924" w:rsidRDefault="00D51924" w:rsidP="00405A91">
      <w:pPr>
        <w:pStyle w:val="Heading1"/>
        <w:tabs>
          <w:tab w:val="left" w:pos="6883"/>
          <w:tab w:val="left" w:pos="9956"/>
        </w:tabs>
        <w:ind w:left="135"/>
        <w:rPr>
          <w:w w:val="105"/>
        </w:rPr>
      </w:pPr>
      <w:r>
        <w:rPr>
          <w:w w:val="105"/>
        </w:rPr>
        <w:t>TEL./MOB. ____________________________________________________________________________________</w:t>
      </w:r>
    </w:p>
    <w:p w:rsidR="00D51924" w:rsidRPr="00405A91" w:rsidRDefault="00D51924" w:rsidP="00405A91">
      <w:pPr>
        <w:pStyle w:val="Heading1"/>
        <w:tabs>
          <w:tab w:val="left" w:pos="6883"/>
          <w:tab w:val="left" w:pos="9956"/>
        </w:tabs>
        <w:ind w:left="135"/>
        <w:rPr>
          <w:b w:val="0"/>
          <w:sz w:val="10"/>
          <w:szCs w:val="10"/>
        </w:rPr>
      </w:pPr>
    </w:p>
    <w:p w:rsidR="00D51924" w:rsidRPr="00272252" w:rsidRDefault="00D51924">
      <w:pPr>
        <w:pStyle w:val="Heading1"/>
        <w:tabs>
          <w:tab w:val="left" w:pos="9988"/>
        </w:tabs>
        <w:ind w:left="135"/>
        <w:rPr>
          <w:b w:val="0"/>
        </w:rPr>
      </w:pPr>
      <w:r w:rsidRPr="00272252">
        <w:rPr>
          <w:w w:val="105"/>
        </w:rPr>
        <w:t>E-MAIL ADRESA ZA PRIHVAT</w:t>
      </w:r>
      <w:r w:rsidRPr="00272252">
        <w:rPr>
          <w:spacing w:val="-25"/>
          <w:w w:val="105"/>
        </w:rPr>
        <w:t xml:space="preserve"> </w:t>
      </w:r>
      <w:r w:rsidRPr="00272252">
        <w:rPr>
          <w:w w:val="105"/>
        </w:rPr>
        <w:t>RAČUNA</w:t>
      </w:r>
      <w:r w:rsidRPr="00272252">
        <w:rPr>
          <w:b w:val="0"/>
          <w:w w:val="105"/>
          <w:u w:val="single"/>
        </w:rPr>
        <w:t xml:space="preserve"> </w:t>
      </w:r>
      <w:r w:rsidRPr="00272252">
        <w:rPr>
          <w:b w:val="0"/>
          <w:u w:val="single"/>
        </w:rPr>
        <w:tab/>
      </w:r>
    </w:p>
    <w:p w:rsidR="00D51924" w:rsidRPr="00272252" w:rsidRDefault="00D51924">
      <w:pPr>
        <w:pStyle w:val="BodyText"/>
        <w:spacing w:before="1"/>
        <w:rPr>
          <w:sz w:val="11"/>
        </w:rPr>
      </w:pPr>
    </w:p>
    <w:p w:rsidR="00D51924" w:rsidRPr="00272252" w:rsidRDefault="00D51924">
      <w:pPr>
        <w:pStyle w:val="BodyText"/>
        <w:spacing w:before="100" w:line="249" w:lineRule="auto"/>
        <w:ind w:left="135" w:right="147"/>
        <w:jc w:val="both"/>
      </w:pPr>
      <w:r w:rsidRPr="00272252">
        <w:rPr>
          <w:w w:val="105"/>
        </w:rPr>
        <w:t>dajem</w:t>
      </w:r>
      <w:r w:rsidRPr="00272252">
        <w:rPr>
          <w:spacing w:val="-7"/>
          <w:w w:val="105"/>
        </w:rPr>
        <w:t xml:space="preserve"> </w:t>
      </w:r>
      <w:r w:rsidRPr="00272252">
        <w:rPr>
          <w:w w:val="105"/>
        </w:rPr>
        <w:t>Općin</w:t>
      </w:r>
      <w:r>
        <w:rPr>
          <w:w w:val="105"/>
        </w:rPr>
        <w:t>i</w:t>
      </w:r>
      <w:r w:rsidRPr="00272252">
        <w:rPr>
          <w:w w:val="105"/>
        </w:rPr>
        <w:t xml:space="preserve"> Jelsa, Jelsa 404, 21465 Jelsa,</w:t>
      </w:r>
      <w:r w:rsidRPr="00272252">
        <w:rPr>
          <w:spacing w:val="-4"/>
          <w:w w:val="105"/>
        </w:rPr>
        <w:t xml:space="preserve"> </w:t>
      </w:r>
      <w:r w:rsidRPr="00272252">
        <w:rPr>
          <w:w w:val="105"/>
        </w:rPr>
        <w:t>OIB:</w:t>
      </w:r>
      <w:r>
        <w:rPr>
          <w:w w:val="105"/>
        </w:rPr>
        <w:t xml:space="preserve"> 94187441810</w:t>
      </w:r>
      <w:r w:rsidRPr="00272252">
        <w:rPr>
          <w:w w:val="105"/>
        </w:rPr>
        <w:t>,</w:t>
      </w:r>
      <w:r w:rsidRPr="00272252">
        <w:rPr>
          <w:spacing w:val="-4"/>
          <w:w w:val="105"/>
        </w:rPr>
        <w:t xml:space="preserve"> </w:t>
      </w:r>
      <w:r w:rsidRPr="00272252">
        <w:rPr>
          <w:w w:val="105"/>
        </w:rPr>
        <w:t>suglasnost</w:t>
      </w:r>
      <w:r w:rsidRPr="00272252">
        <w:rPr>
          <w:spacing w:val="-8"/>
          <w:w w:val="105"/>
        </w:rPr>
        <w:t xml:space="preserve"> </w:t>
      </w:r>
      <w:r w:rsidRPr="00272252">
        <w:rPr>
          <w:w w:val="105"/>
        </w:rPr>
        <w:t>i</w:t>
      </w:r>
      <w:r w:rsidRPr="00272252">
        <w:rPr>
          <w:spacing w:val="-5"/>
          <w:w w:val="105"/>
        </w:rPr>
        <w:t xml:space="preserve"> </w:t>
      </w:r>
      <w:r w:rsidRPr="00272252">
        <w:rPr>
          <w:w w:val="105"/>
        </w:rPr>
        <w:t>odobrenje</w:t>
      </w:r>
      <w:r w:rsidRPr="00272252">
        <w:rPr>
          <w:spacing w:val="-5"/>
          <w:w w:val="105"/>
        </w:rPr>
        <w:t xml:space="preserve"> </w:t>
      </w:r>
      <w:r w:rsidRPr="00272252">
        <w:rPr>
          <w:w w:val="105"/>
        </w:rPr>
        <w:t>da</w:t>
      </w:r>
      <w:r w:rsidRPr="00272252">
        <w:rPr>
          <w:spacing w:val="-4"/>
          <w:w w:val="105"/>
        </w:rPr>
        <w:t xml:space="preserve"> </w:t>
      </w:r>
      <w:r w:rsidRPr="00272252">
        <w:rPr>
          <w:w w:val="105"/>
        </w:rPr>
        <w:t>sve</w:t>
      </w:r>
      <w:r w:rsidRPr="00272252">
        <w:rPr>
          <w:spacing w:val="-7"/>
          <w:w w:val="105"/>
        </w:rPr>
        <w:t xml:space="preserve"> </w:t>
      </w:r>
      <w:r w:rsidRPr="00272252">
        <w:rPr>
          <w:w w:val="105"/>
        </w:rPr>
        <w:t>moje</w:t>
      </w:r>
      <w:r w:rsidRPr="00272252">
        <w:rPr>
          <w:spacing w:val="-5"/>
          <w:w w:val="105"/>
        </w:rPr>
        <w:t xml:space="preserve"> </w:t>
      </w:r>
      <w:r w:rsidRPr="00272252">
        <w:rPr>
          <w:w w:val="105"/>
        </w:rPr>
        <w:t>buduće račune izdaje i šalje isključivo u elektroničkom obliku na moju adresu elektroničke pošte, pri čemu se ova suglasnost smatra i suglasnošću za prihvat računa poslanih mi na opisani način, uz istodobno odricanje od dostave računa na papiru u pismovnom</w:t>
      </w:r>
      <w:r w:rsidRPr="00272252">
        <w:rPr>
          <w:spacing w:val="2"/>
          <w:w w:val="105"/>
        </w:rPr>
        <w:t xml:space="preserve"> </w:t>
      </w:r>
      <w:r w:rsidRPr="00272252">
        <w:rPr>
          <w:w w:val="105"/>
        </w:rPr>
        <w:t>obliku.</w:t>
      </w:r>
    </w:p>
    <w:p w:rsidR="00D51924" w:rsidRPr="00272252" w:rsidRDefault="00D51924">
      <w:pPr>
        <w:pStyle w:val="BodyText"/>
        <w:spacing w:before="1"/>
        <w:rPr>
          <w:sz w:val="19"/>
        </w:rPr>
      </w:pPr>
    </w:p>
    <w:p w:rsidR="00D51924" w:rsidRPr="00272252" w:rsidRDefault="00D51924">
      <w:pPr>
        <w:pStyle w:val="BodyText"/>
        <w:spacing w:line="249" w:lineRule="auto"/>
        <w:ind w:left="135" w:right="150"/>
        <w:jc w:val="both"/>
      </w:pPr>
      <w:r w:rsidRPr="00272252">
        <w:rPr>
          <w:w w:val="105"/>
        </w:rPr>
        <w:t xml:space="preserve">Suglasan sam da promjena adrese elektroničke pošte ne utječe na ovdje danu suglasnost te se obvezujem o svakoj promjeni adrese elektroničke pošte obavijestiti </w:t>
      </w:r>
      <w:r>
        <w:rPr>
          <w:w w:val="105"/>
        </w:rPr>
        <w:t>Općinu Jelsa</w:t>
      </w:r>
      <w:r w:rsidRPr="00272252">
        <w:rPr>
          <w:w w:val="105"/>
        </w:rPr>
        <w:t>.</w:t>
      </w:r>
    </w:p>
    <w:p w:rsidR="00D51924" w:rsidRPr="00272252" w:rsidRDefault="00D51924">
      <w:pPr>
        <w:pStyle w:val="BodyText"/>
        <w:spacing w:before="10"/>
      </w:pPr>
    </w:p>
    <w:p w:rsidR="00D51924" w:rsidRPr="00272252" w:rsidRDefault="00D51924">
      <w:pPr>
        <w:pStyle w:val="BodyText"/>
        <w:spacing w:line="249" w:lineRule="auto"/>
        <w:ind w:left="135" w:right="149"/>
        <w:jc w:val="both"/>
      </w:pPr>
      <w:r w:rsidRPr="00272252">
        <w:rPr>
          <w:w w:val="105"/>
        </w:rPr>
        <w:t xml:space="preserve">Dozvoljavam i suglasan sam da </w:t>
      </w:r>
      <w:r>
        <w:rPr>
          <w:w w:val="105"/>
        </w:rPr>
        <w:t>Općina Jelsa</w:t>
      </w:r>
      <w:r w:rsidRPr="00272252">
        <w:rPr>
          <w:w w:val="105"/>
        </w:rPr>
        <w:t xml:space="preserve"> podatke o mojoj gore navedenoj e-mail adresi može koristiti samo u svrhu dostave računa i dr. informacija o javnim uslugama te da podatke o e-mail adresi bez mojeg izričitog odobrenja i suglasnosti </w:t>
      </w:r>
      <w:r>
        <w:rPr>
          <w:w w:val="105"/>
        </w:rPr>
        <w:t>Općina Jelsa</w:t>
      </w:r>
      <w:r w:rsidRPr="00272252">
        <w:rPr>
          <w:w w:val="105"/>
        </w:rPr>
        <w:t xml:space="preserve"> ne smije koristiti u druge svrhe, javno ih objavljivati, dati na znanje ili na drugi način učiniti dostupnim.</w:t>
      </w:r>
    </w:p>
    <w:p w:rsidR="00D51924" w:rsidRPr="00272252" w:rsidRDefault="00D51924">
      <w:pPr>
        <w:pStyle w:val="BodyText"/>
        <w:spacing w:before="1"/>
        <w:rPr>
          <w:sz w:val="19"/>
        </w:rPr>
      </w:pPr>
    </w:p>
    <w:p w:rsidR="00D51924" w:rsidRPr="00272252" w:rsidRDefault="00D51924">
      <w:pPr>
        <w:pStyle w:val="BodyText"/>
        <w:spacing w:line="249" w:lineRule="auto"/>
        <w:ind w:left="135" w:right="930"/>
      </w:pPr>
      <w:r w:rsidRPr="00272252">
        <w:rPr>
          <w:w w:val="105"/>
        </w:rPr>
        <w:t>Potpisom ove suglasnosti prihvaćam slijedeće uvjete korištenja usluge slanja računa u elektroničkom obliku: 1.Račun poslan putem e-mail adrese je u PDF formatu</w:t>
      </w:r>
      <w:r>
        <w:rPr>
          <w:w w:val="105"/>
        </w:rPr>
        <w:t>;</w:t>
      </w:r>
    </w:p>
    <w:p w:rsidR="00D51924" w:rsidRPr="00272252" w:rsidRDefault="00D51924">
      <w:pPr>
        <w:pStyle w:val="ListParagraph"/>
        <w:numPr>
          <w:ilvl w:val="0"/>
          <w:numId w:val="1"/>
        </w:numPr>
        <w:tabs>
          <w:tab w:val="left" w:pos="291"/>
        </w:tabs>
        <w:spacing w:before="1" w:line="254" w:lineRule="auto"/>
        <w:ind w:firstLine="0"/>
        <w:rPr>
          <w:sz w:val="18"/>
        </w:rPr>
      </w:pPr>
      <w:r w:rsidRPr="00272252">
        <w:rPr>
          <w:w w:val="105"/>
          <w:sz w:val="18"/>
        </w:rPr>
        <w:t>Račun se šalje na osobni zahtjev korisnika te je sadržajno i vizualno identičan računu koji se izdaje u papirnatom obliku</w:t>
      </w:r>
      <w:r>
        <w:rPr>
          <w:w w:val="105"/>
          <w:sz w:val="18"/>
        </w:rPr>
        <w:t>;</w:t>
      </w:r>
    </w:p>
    <w:p w:rsidR="00D51924" w:rsidRPr="00272252" w:rsidRDefault="00D51924">
      <w:pPr>
        <w:pStyle w:val="ListParagraph"/>
        <w:numPr>
          <w:ilvl w:val="0"/>
          <w:numId w:val="1"/>
        </w:numPr>
        <w:tabs>
          <w:tab w:val="left" w:pos="291"/>
        </w:tabs>
        <w:spacing w:line="249" w:lineRule="auto"/>
        <w:ind w:right="149" w:firstLine="0"/>
        <w:jc w:val="both"/>
        <w:rPr>
          <w:sz w:val="18"/>
        </w:rPr>
      </w:pPr>
      <w:r w:rsidRPr="00272252">
        <w:rPr>
          <w:w w:val="105"/>
          <w:sz w:val="18"/>
        </w:rPr>
        <w:t>Suglasnost se uvijek može opozvati pisanim putem pri čemu će se usluga deaktivirati. Usluga se deaktivira prvog dana u mjesecu koji slijedi nakon mjeseca u kojem je podnesen opoziv suglasnosti te se računi ponovo počinju dostavljati u papirn</w:t>
      </w:r>
      <w:r>
        <w:rPr>
          <w:w w:val="105"/>
          <w:sz w:val="18"/>
        </w:rPr>
        <w:t>a</w:t>
      </w:r>
      <w:r w:rsidRPr="00272252">
        <w:rPr>
          <w:w w:val="105"/>
          <w:sz w:val="18"/>
        </w:rPr>
        <w:t>tom obliku na kućnu adresu</w:t>
      </w:r>
      <w:r w:rsidRPr="00272252">
        <w:rPr>
          <w:spacing w:val="-15"/>
          <w:w w:val="105"/>
          <w:sz w:val="18"/>
        </w:rPr>
        <w:t xml:space="preserve"> </w:t>
      </w:r>
      <w:r w:rsidRPr="00272252">
        <w:rPr>
          <w:w w:val="105"/>
          <w:sz w:val="18"/>
        </w:rPr>
        <w:t>korisnika</w:t>
      </w:r>
      <w:r>
        <w:rPr>
          <w:w w:val="105"/>
          <w:sz w:val="18"/>
        </w:rPr>
        <w:t>;</w:t>
      </w:r>
    </w:p>
    <w:p w:rsidR="00D51924" w:rsidRPr="00272252" w:rsidRDefault="00D51924">
      <w:pPr>
        <w:pStyle w:val="ListParagraph"/>
        <w:numPr>
          <w:ilvl w:val="0"/>
          <w:numId w:val="1"/>
        </w:numPr>
        <w:tabs>
          <w:tab w:val="left" w:pos="291"/>
          <w:tab w:val="left" w:pos="3142"/>
          <w:tab w:val="left" w:pos="5803"/>
        </w:tabs>
        <w:spacing w:line="525" w:lineRule="auto"/>
        <w:ind w:right="1831" w:firstLine="0"/>
        <w:rPr>
          <w:sz w:val="18"/>
        </w:rPr>
      </w:pPr>
      <w:r w:rsidRPr="00272252">
        <w:rPr>
          <w:w w:val="105"/>
          <w:sz w:val="18"/>
        </w:rPr>
        <w:t>Poslanom</w:t>
      </w:r>
      <w:r w:rsidRPr="00272252">
        <w:rPr>
          <w:spacing w:val="-10"/>
          <w:w w:val="105"/>
          <w:sz w:val="18"/>
        </w:rPr>
        <w:t xml:space="preserve"> </w:t>
      </w:r>
      <w:r w:rsidRPr="00272252">
        <w:rPr>
          <w:w w:val="105"/>
          <w:sz w:val="18"/>
        </w:rPr>
        <w:t>suglasnošću</w:t>
      </w:r>
      <w:r w:rsidRPr="00272252">
        <w:rPr>
          <w:spacing w:val="-8"/>
          <w:w w:val="105"/>
          <w:sz w:val="18"/>
        </w:rPr>
        <w:t xml:space="preserve"> </w:t>
      </w:r>
      <w:r w:rsidRPr="00272252">
        <w:rPr>
          <w:w w:val="105"/>
          <w:sz w:val="18"/>
        </w:rPr>
        <w:t>korisnik</w:t>
      </w:r>
      <w:r w:rsidRPr="00272252">
        <w:rPr>
          <w:spacing w:val="-10"/>
          <w:w w:val="105"/>
          <w:sz w:val="18"/>
        </w:rPr>
        <w:t xml:space="preserve"> </w:t>
      </w:r>
      <w:r w:rsidRPr="00272252">
        <w:rPr>
          <w:w w:val="105"/>
          <w:sz w:val="18"/>
        </w:rPr>
        <w:t>preuzima</w:t>
      </w:r>
      <w:r w:rsidRPr="00272252">
        <w:rPr>
          <w:spacing w:val="-9"/>
          <w:w w:val="105"/>
          <w:sz w:val="18"/>
        </w:rPr>
        <w:t xml:space="preserve"> </w:t>
      </w:r>
      <w:r w:rsidRPr="00272252">
        <w:rPr>
          <w:w w:val="105"/>
          <w:sz w:val="18"/>
        </w:rPr>
        <w:t>odgovornost</w:t>
      </w:r>
      <w:r w:rsidRPr="00272252">
        <w:rPr>
          <w:spacing w:val="-9"/>
          <w:w w:val="105"/>
          <w:sz w:val="18"/>
        </w:rPr>
        <w:t xml:space="preserve"> </w:t>
      </w:r>
      <w:r w:rsidRPr="00272252">
        <w:rPr>
          <w:w w:val="105"/>
          <w:sz w:val="18"/>
        </w:rPr>
        <w:t>za</w:t>
      </w:r>
      <w:r w:rsidRPr="00272252">
        <w:rPr>
          <w:spacing w:val="-11"/>
          <w:w w:val="105"/>
          <w:sz w:val="18"/>
        </w:rPr>
        <w:t xml:space="preserve"> </w:t>
      </w:r>
      <w:r w:rsidRPr="00272252">
        <w:rPr>
          <w:w w:val="105"/>
          <w:sz w:val="18"/>
        </w:rPr>
        <w:t>točnost</w:t>
      </w:r>
      <w:r w:rsidRPr="00272252">
        <w:rPr>
          <w:spacing w:val="-7"/>
          <w:w w:val="105"/>
          <w:sz w:val="18"/>
        </w:rPr>
        <w:t xml:space="preserve"> </w:t>
      </w:r>
      <w:r w:rsidRPr="00272252">
        <w:rPr>
          <w:w w:val="105"/>
          <w:sz w:val="18"/>
        </w:rPr>
        <w:t>upisanih</w:t>
      </w:r>
      <w:r w:rsidRPr="00272252">
        <w:rPr>
          <w:spacing w:val="-9"/>
          <w:w w:val="105"/>
          <w:sz w:val="18"/>
        </w:rPr>
        <w:t xml:space="preserve"> </w:t>
      </w:r>
      <w:r w:rsidRPr="00272252">
        <w:rPr>
          <w:w w:val="105"/>
          <w:sz w:val="18"/>
        </w:rPr>
        <w:t>korisničkih</w:t>
      </w:r>
      <w:r w:rsidRPr="00272252">
        <w:rPr>
          <w:spacing w:val="-11"/>
          <w:w w:val="105"/>
          <w:sz w:val="18"/>
        </w:rPr>
        <w:t xml:space="preserve"> </w:t>
      </w:r>
      <w:r w:rsidRPr="00272252">
        <w:rPr>
          <w:w w:val="105"/>
          <w:sz w:val="18"/>
        </w:rPr>
        <w:t>podataka. U</w:t>
      </w:r>
      <w:r w:rsidRPr="00272252">
        <w:rPr>
          <w:w w:val="105"/>
          <w:sz w:val="18"/>
          <w:u w:val="single"/>
        </w:rPr>
        <w:t xml:space="preserve"> </w:t>
      </w:r>
      <w:r w:rsidRPr="00272252">
        <w:rPr>
          <w:w w:val="105"/>
          <w:sz w:val="18"/>
          <w:u w:val="single"/>
        </w:rPr>
        <w:tab/>
      </w:r>
      <w:r w:rsidRPr="00272252">
        <w:rPr>
          <w:w w:val="105"/>
          <w:sz w:val="18"/>
        </w:rPr>
        <w:t>,</w:t>
      </w:r>
      <w:r w:rsidRPr="00272252">
        <w:rPr>
          <w:spacing w:val="-5"/>
          <w:w w:val="105"/>
          <w:sz w:val="18"/>
        </w:rPr>
        <w:t xml:space="preserve"> </w:t>
      </w:r>
      <w:r w:rsidRPr="00272252">
        <w:rPr>
          <w:w w:val="105"/>
          <w:sz w:val="18"/>
        </w:rPr>
        <w:t>dana</w:t>
      </w:r>
      <w:r w:rsidRPr="00272252">
        <w:rPr>
          <w:w w:val="105"/>
          <w:sz w:val="18"/>
          <w:u w:val="single"/>
        </w:rPr>
        <w:t xml:space="preserve"> </w:t>
      </w:r>
      <w:r w:rsidRPr="00272252">
        <w:rPr>
          <w:w w:val="105"/>
          <w:sz w:val="18"/>
          <w:u w:val="single"/>
        </w:rPr>
        <w:tab/>
      </w:r>
      <w:r w:rsidRPr="00272252">
        <w:rPr>
          <w:w w:val="105"/>
          <w:sz w:val="18"/>
        </w:rPr>
        <w:t>.godine.</w:t>
      </w:r>
    </w:p>
    <w:p w:rsidR="00D51924" w:rsidRPr="00272252" w:rsidRDefault="00D51924">
      <w:pPr>
        <w:pStyle w:val="BodyText"/>
        <w:tabs>
          <w:tab w:val="left" w:pos="9097"/>
          <w:tab w:val="left" w:pos="9515"/>
        </w:tabs>
        <w:spacing w:line="184" w:lineRule="exact"/>
        <w:ind w:left="6902"/>
      </w:pPr>
      <w:r>
        <w:rPr>
          <w:w w:val="103"/>
          <w:u w:val="single"/>
        </w:rPr>
        <w:t xml:space="preserve">                                           </w:t>
      </w:r>
      <w:r w:rsidRPr="00272252">
        <w:rPr>
          <w:w w:val="103"/>
          <w:u w:val="single"/>
        </w:rPr>
        <w:t xml:space="preserve"> </w:t>
      </w:r>
      <w:r w:rsidRPr="00272252">
        <w:rPr>
          <w:u w:val="single"/>
        </w:rPr>
        <w:tab/>
      </w:r>
    </w:p>
    <w:p w:rsidR="00D51924" w:rsidRPr="00272252" w:rsidRDefault="00D51924">
      <w:pPr>
        <w:pStyle w:val="BodyText"/>
        <w:spacing w:before="9"/>
        <w:ind w:left="7894"/>
      </w:pPr>
      <w:r w:rsidRPr="00272252">
        <w:rPr>
          <w:w w:val="105"/>
        </w:rPr>
        <w:t>(potpis)</w:t>
      </w:r>
    </w:p>
    <w:p w:rsidR="00D51924" w:rsidRPr="00272252" w:rsidRDefault="00D51924">
      <w:pPr>
        <w:pStyle w:val="BodyText"/>
        <w:spacing w:before="8"/>
        <w:rPr>
          <w:sz w:val="12"/>
        </w:rPr>
      </w:pPr>
      <w:r>
        <w:rPr>
          <w:noProof/>
          <w:lang w:eastAsia="hr-HR"/>
        </w:rPr>
        <w:pict>
          <v:rect id="_x0000_s1026" style="position:absolute;margin-left:64pt;margin-top:4.25pt;width:494.65pt;height:2.9pt;z-index:-251658240;mso-wrap-distance-left:0;mso-wrap-distance-right:0;mso-position-horizontal-relative:page" fillcolor="#9aba59" stroked="f">
            <w10:wrap type="topAndBottom" anchorx="page"/>
          </v:rect>
        </w:pict>
      </w:r>
    </w:p>
    <w:p w:rsidR="00D51924" w:rsidRDefault="00D51924" w:rsidP="00EA5508">
      <w:pPr>
        <w:widowControl/>
        <w:autoSpaceDE/>
        <w:autoSpaceDN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 w:rsidRPr="00EA5508">
        <w:rPr>
          <w:sz w:val="18"/>
          <w:szCs w:val="18"/>
        </w:rPr>
        <w:t>OPĆINA JELSA, JELSA 404, 21465 JELSA, OIB:</w:t>
      </w:r>
      <w:r w:rsidRPr="00EA5508">
        <w:rPr>
          <w:w w:val="105"/>
          <w:sz w:val="18"/>
          <w:szCs w:val="18"/>
        </w:rPr>
        <w:t xml:space="preserve"> </w:t>
      </w:r>
      <w:r w:rsidRPr="00EA5508">
        <w:rPr>
          <w:sz w:val="18"/>
          <w:szCs w:val="18"/>
        </w:rPr>
        <w:t xml:space="preserve">94187441810; IBAN: HR5324070001817100002 </w:t>
      </w:r>
    </w:p>
    <w:p w:rsidR="00D51924" w:rsidRPr="00EA5508" w:rsidRDefault="00D51924" w:rsidP="00EA5508">
      <w:pPr>
        <w:widowControl/>
        <w:autoSpaceDE/>
        <w:autoSpaceDN/>
        <w:textAlignment w:val="baseline"/>
        <w:rPr>
          <w:rFonts w:ascii="Segoe UI" w:hAnsi="Segoe UI" w:cs="Segoe UI"/>
          <w:color w:val="333333"/>
          <w:sz w:val="18"/>
          <w:szCs w:val="18"/>
          <w:lang w:eastAsia="hr-HR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5508">
        <w:rPr>
          <w:sz w:val="18"/>
          <w:szCs w:val="18"/>
        </w:rPr>
        <w:t xml:space="preserve">kod OTP Banka d.d..;  Tel: </w:t>
      </w:r>
      <w:hyperlink r:id="rId7" w:history="1">
        <w:r w:rsidRPr="00EA5508">
          <w:rPr>
            <w:rStyle w:val="Hyperlink"/>
            <w:rFonts w:cs="Arial"/>
            <w:sz w:val="18"/>
            <w:szCs w:val="18"/>
            <w:lang w:eastAsia="hr-HR"/>
          </w:rPr>
          <w:t xml:space="preserve"> +385 21 761 400</w:t>
        </w:r>
      </w:hyperlink>
      <w:r w:rsidRPr="00EA5508">
        <w:rPr>
          <w:sz w:val="18"/>
          <w:szCs w:val="18"/>
        </w:rPr>
        <w:t xml:space="preserve">; e-mail: </w:t>
      </w:r>
      <w:hyperlink r:id="rId8" w:history="1">
        <w:r w:rsidRPr="00EA5508">
          <w:rPr>
            <w:rStyle w:val="Hyperlink"/>
            <w:rFonts w:cs="Arial"/>
            <w:sz w:val="18"/>
            <w:szCs w:val="18"/>
            <w:shd w:val="clear" w:color="auto" w:fill="FFFFFF"/>
          </w:rPr>
          <w:t>opcina.jelsa2@st.t-com.hr</w:t>
        </w:r>
      </w:hyperlink>
    </w:p>
    <w:sectPr w:rsidR="00D51924" w:rsidRPr="00EA5508" w:rsidSect="00405A91">
      <w:type w:val="continuous"/>
      <w:pgSz w:w="12240" w:h="15840"/>
      <w:pgMar w:top="719" w:right="10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526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6A3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BC6D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32F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909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E6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A89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08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23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ACB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664592"/>
    <w:multiLevelType w:val="hybridMultilevel"/>
    <w:tmpl w:val="FFFFFFFF"/>
    <w:lvl w:ilvl="0" w:tplc="8F809F6A">
      <w:start w:val="2"/>
      <w:numFmt w:val="decimal"/>
      <w:lvlText w:val="%1."/>
      <w:lvlJc w:val="left"/>
      <w:pPr>
        <w:ind w:left="135" w:hanging="156"/>
      </w:pPr>
      <w:rPr>
        <w:rFonts w:ascii="Arial" w:eastAsia="Times New Roman" w:hAnsi="Arial" w:cs="Arial" w:hint="default"/>
        <w:spacing w:val="-2"/>
        <w:w w:val="103"/>
        <w:sz w:val="16"/>
        <w:szCs w:val="16"/>
      </w:rPr>
    </w:lvl>
    <w:lvl w:ilvl="1" w:tplc="433A7290">
      <w:numFmt w:val="bullet"/>
      <w:lvlText w:val="•"/>
      <w:lvlJc w:val="left"/>
      <w:pPr>
        <w:ind w:left="1138" w:hanging="156"/>
      </w:pPr>
      <w:rPr>
        <w:rFonts w:hint="default"/>
      </w:rPr>
    </w:lvl>
    <w:lvl w:ilvl="2" w:tplc="7C04268C">
      <w:numFmt w:val="bullet"/>
      <w:lvlText w:val="•"/>
      <w:lvlJc w:val="left"/>
      <w:pPr>
        <w:ind w:left="2136" w:hanging="156"/>
      </w:pPr>
      <w:rPr>
        <w:rFonts w:hint="default"/>
      </w:rPr>
    </w:lvl>
    <w:lvl w:ilvl="3" w:tplc="16448BE4">
      <w:numFmt w:val="bullet"/>
      <w:lvlText w:val="•"/>
      <w:lvlJc w:val="left"/>
      <w:pPr>
        <w:ind w:left="3134" w:hanging="156"/>
      </w:pPr>
      <w:rPr>
        <w:rFonts w:hint="default"/>
      </w:rPr>
    </w:lvl>
    <w:lvl w:ilvl="4" w:tplc="29ECB5BA">
      <w:numFmt w:val="bullet"/>
      <w:lvlText w:val="•"/>
      <w:lvlJc w:val="left"/>
      <w:pPr>
        <w:ind w:left="4132" w:hanging="156"/>
      </w:pPr>
      <w:rPr>
        <w:rFonts w:hint="default"/>
      </w:rPr>
    </w:lvl>
    <w:lvl w:ilvl="5" w:tplc="20D017B8">
      <w:numFmt w:val="bullet"/>
      <w:lvlText w:val="•"/>
      <w:lvlJc w:val="left"/>
      <w:pPr>
        <w:ind w:left="5130" w:hanging="156"/>
      </w:pPr>
      <w:rPr>
        <w:rFonts w:hint="default"/>
      </w:rPr>
    </w:lvl>
    <w:lvl w:ilvl="6" w:tplc="61046CC6">
      <w:numFmt w:val="bullet"/>
      <w:lvlText w:val="•"/>
      <w:lvlJc w:val="left"/>
      <w:pPr>
        <w:ind w:left="6128" w:hanging="156"/>
      </w:pPr>
      <w:rPr>
        <w:rFonts w:hint="default"/>
      </w:rPr>
    </w:lvl>
    <w:lvl w:ilvl="7" w:tplc="41EEB306">
      <w:numFmt w:val="bullet"/>
      <w:lvlText w:val="•"/>
      <w:lvlJc w:val="left"/>
      <w:pPr>
        <w:ind w:left="7126" w:hanging="156"/>
      </w:pPr>
      <w:rPr>
        <w:rFonts w:hint="default"/>
      </w:rPr>
    </w:lvl>
    <w:lvl w:ilvl="8" w:tplc="89D2D8AA">
      <w:numFmt w:val="bullet"/>
      <w:lvlText w:val="•"/>
      <w:lvlJc w:val="left"/>
      <w:pPr>
        <w:ind w:left="8124" w:hanging="156"/>
      </w:pPr>
      <w:rPr>
        <w:rFonts w:hint="default"/>
      </w:rPr>
    </w:lvl>
  </w:abstractNum>
  <w:abstractNum w:abstractNumId="11">
    <w:nsid w:val="59805B33"/>
    <w:multiLevelType w:val="multilevel"/>
    <w:tmpl w:val="8A380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283"/>
    <w:rsid w:val="00272252"/>
    <w:rsid w:val="00405A91"/>
    <w:rsid w:val="0058321B"/>
    <w:rsid w:val="00602E54"/>
    <w:rsid w:val="00612D57"/>
    <w:rsid w:val="009618FE"/>
    <w:rsid w:val="00AF3283"/>
    <w:rsid w:val="00B7609B"/>
    <w:rsid w:val="00BF7FB2"/>
    <w:rsid w:val="00D51924"/>
    <w:rsid w:val="00E34E15"/>
    <w:rsid w:val="00EA5508"/>
    <w:rsid w:val="00FD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83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3283"/>
    <w:pPr>
      <w:spacing w:before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F328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rsid w:val="00AF3283"/>
    <w:pPr>
      <w:ind w:left="135" w:right="148"/>
    </w:pPr>
  </w:style>
  <w:style w:type="paragraph" w:customStyle="1" w:styleId="TableParagraph">
    <w:name w:val="Table Paragraph"/>
    <w:basedOn w:val="Normal"/>
    <w:uiPriority w:val="99"/>
    <w:rsid w:val="00AF3283"/>
  </w:style>
  <w:style w:type="character" w:styleId="Hyperlink">
    <w:name w:val="Hyperlink"/>
    <w:basedOn w:val="DefaultParagraphFont"/>
    <w:uiPriority w:val="99"/>
    <w:rsid w:val="00272252"/>
    <w:rPr>
      <w:rFonts w:cs="Times New Roman"/>
      <w:color w:val="0000FF"/>
      <w:u w:val="single"/>
    </w:rPr>
  </w:style>
  <w:style w:type="character" w:customStyle="1" w:styleId="elementor-icon-list-text">
    <w:name w:val="elementor-icon-list-text"/>
    <w:basedOn w:val="DefaultParagraphFont"/>
    <w:uiPriority w:val="99"/>
    <w:rsid w:val="00EA55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jelsa2@st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+385%2021%20761%20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sa.hr." TargetMode="External"/><Relationship Id="rId5" Type="http://schemas.openxmlformats.org/officeDocument/2006/relationships/hyperlink" Target="mailto:roberta.matas@jelsa.hr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 graani e-mail.doc</dc:title>
  <dc:subject/>
  <dc:creator>Nebojaa</dc:creator>
  <cp:keywords/>
  <dc:description/>
  <cp:lastModifiedBy>User</cp:lastModifiedBy>
  <cp:revision>3</cp:revision>
  <cp:lastPrinted>2022-03-16T08:09:00Z</cp:lastPrinted>
  <dcterms:created xsi:type="dcterms:W3CDTF">2022-03-14T08:31:00Z</dcterms:created>
  <dcterms:modified xsi:type="dcterms:W3CDTF">2022-03-16T08:26:00Z</dcterms:modified>
</cp:coreProperties>
</file>