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0" w:rsidRPr="00E374EF" w:rsidRDefault="00D33290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4757"/>
      </w:tblGrid>
      <w:tr w:rsidR="00D33290" w:rsidRPr="001623A3" w:rsidTr="0098481B">
        <w:trPr>
          <w:trHeight w:val="983"/>
        </w:trPr>
        <w:tc>
          <w:tcPr>
            <w:tcW w:w="9288" w:type="dxa"/>
            <w:gridSpan w:val="2"/>
            <w:shd w:val="clear" w:color="auto" w:fill="D0CECE"/>
          </w:tcPr>
          <w:p w:rsidR="00D33290" w:rsidRPr="001623A3" w:rsidRDefault="00D33290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bookmarkStart w:id="0" w:name="_Hlk8207946"/>
          </w:p>
          <w:p w:rsidR="00D33290" w:rsidRPr="001623A3" w:rsidRDefault="00D33290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OBRAZAC ZA SUDJELOVANJE U SAVJETOVANJU S JAVNOŠĆU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bookmarkEnd w:id="0"/>
      <w:tr w:rsidR="00D33290" w:rsidRPr="001623A3" w:rsidTr="0098481B">
        <w:trPr>
          <w:trHeight w:val="881"/>
        </w:trPr>
        <w:tc>
          <w:tcPr>
            <w:tcW w:w="9288" w:type="dxa"/>
            <w:gridSpan w:val="2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Naziv akta/dokumenta za koji se provodi savjetovanje: 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Cs/>
                <w:lang w:eastAsia="hr-HR"/>
              </w:rPr>
              <w:t xml:space="preserve">Odluka o </w:t>
            </w:r>
            <w:r>
              <w:rPr>
                <w:rFonts w:ascii="Arial" w:hAnsi="Arial" w:cs="Arial"/>
                <w:bCs/>
                <w:lang w:eastAsia="hr-HR"/>
              </w:rPr>
              <w:t>porezima Općine Jelsa</w:t>
            </w:r>
          </w:p>
        </w:tc>
      </w:tr>
      <w:tr w:rsidR="00D33290" w:rsidRPr="001623A3" w:rsidTr="0098481B">
        <w:trPr>
          <w:trHeight w:val="983"/>
        </w:trPr>
        <w:tc>
          <w:tcPr>
            <w:tcW w:w="9288" w:type="dxa"/>
            <w:gridSpan w:val="2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Nositelj izrade akta/dokumenta: </w:t>
            </w:r>
          </w:p>
          <w:p w:rsidR="00D33290" w:rsidRPr="0098481B" w:rsidRDefault="00D33290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Općina Jelsa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lang w:eastAsia="hr-HR"/>
              </w:rPr>
              <w:t>JUO</w:t>
            </w:r>
            <w:r w:rsidRPr="001623A3">
              <w:rPr>
                <w:rFonts w:ascii="Arial" w:hAnsi="Arial" w:cs="Arial"/>
                <w:lang w:eastAsia="hr-HR"/>
              </w:rPr>
              <w:t xml:space="preserve">, </w:t>
            </w:r>
            <w:r>
              <w:rPr>
                <w:rFonts w:ascii="Arial" w:hAnsi="Arial" w:cs="Arial"/>
                <w:bCs/>
                <w:lang w:eastAsia="hr-HR"/>
              </w:rPr>
              <w:t>Odsjek</w:t>
            </w:r>
            <w:r w:rsidRPr="0098481B">
              <w:rPr>
                <w:rFonts w:ascii="Arial" w:hAnsi="Arial" w:cs="Arial"/>
                <w:bCs/>
                <w:lang w:eastAsia="hr-HR"/>
              </w:rPr>
              <w:t xml:space="preserve"> za utvrđivanje i naplatu </w:t>
            </w:r>
          </w:p>
          <w:p w:rsidR="00D33290" w:rsidRPr="0098481B" w:rsidRDefault="00D33290" w:rsidP="0098481B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98481B">
              <w:rPr>
                <w:rFonts w:ascii="Arial" w:hAnsi="Arial" w:cs="Arial"/>
                <w:bCs/>
                <w:lang w:eastAsia="hr-HR"/>
              </w:rPr>
              <w:t>poreza i drugih općinskih prihoda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</w:p>
        </w:tc>
      </w:tr>
      <w:tr w:rsidR="00D33290" w:rsidRPr="001623A3" w:rsidTr="0098481B">
        <w:tc>
          <w:tcPr>
            <w:tcW w:w="4531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>Početak savjetovanja:</w:t>
            </w:r>
            <w:r w:rsidRPr="001623A3">
              <w:rPr>
                <w:rFonts w:ascii="Arial" w:hAnsi="Arial" w:cs="Arial"/>
                <w:lang w:eastAsia="hr-HR"/>
              </w:rPr>
              <w:t xml:space="preserve"> 1</w:t>
            </w:r>
            <w:r>
              <w:rPr>
                <w:rFonts w:ascii="Arial" w:hAnsi="Arial" w:cs="Arial"/>
                <w:lang w:eastAsia="hr-HR"/>
              </w:rPr>
              <w:t>6</w:t>
            </w:r>
            <w:r w:rsidRPr="001623A3">
              <w:rPr>
                <w:rFonts w:ascii="Arial" w:hAnsi="Arial" w:cs="Arial"/>
                <w:lang w:eastAsia="hr-HR"/>
              </w:rPr>
              <w:t>.listopad 2023.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b/>
                <w:lang w:eastAsia="hr-HR"/>
              </w:rPr>
              <w:t xml:space="preserve">Završetak savjetovanja: </w:t>
            </w:r>
            <w:r w:rsidRPr="001623A3">
              <w:rPr>
                <w:rFonts w:ascii="Arial" w:hAnsi="Arial" w:cs="Arial"/>
                <w:lang w:eastAsia="hr-HR"/>
              </w:rPr>
              <w:t>1</w:t>
            </w:r>
            <w:r>
              <w:rPr>
                <w:rFonts w:ascii="Arial" w:hAnsi="Arial" w:cs="Arial"/>
                <w:lang w:eastAsia="hr-HR"/>
              </w:rPr>
              <w:t>5</w:t>
            </w:r>
            <w:r w:rsidRPr="001623A3">
              <w:rPr>
                <w:rFonts w:ascii="Arial" w:hAnsi="Arial" w:cs="Arial"/>
                <w:lang w:eastAsia="hr-HR"/>
              </w:rPr>
              <w:t>.studeni 2023.</w:t>
            </w:r>
          </w:p>
        </w:tc>
      </w:tr>
      <w:tr w:rsidR="00D33290" w:rsidRPr="001623A3" w:rsidTr="0098481B">
        <w:tc>
          <w:tcPr>
            <w:tcW w:w="4531" w:type="dxa"/>
            <w:shd w:val="clear" w:color="auto" w:fill="E7E6E6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D33290" w:rsidRPr="001623A3" w:rsidTr="0098481B">
        <w:tc>
          <w:tcPr>
            <w:tcW w:w="4531" w:type="dxa"/>
            <w:shd w:val="clear" w:color="auto" w:fill="E7E6E6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D33290" w:rsidRPr="001623A3" w:rsidRDefault="00D33290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D33290" w:rsidRPr="001623A3" w:rsidRDefault="00D33290" w:rsidP="001623A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D33290" w:rsidRPr="001623A3" w:rsidTr="0098481B">
        <w:tc>
          <w:tcPr>
            <w:tcW w:w="4531" w:type="dxa"/>
            <w:shd w:val="clear" w:color="auto" w:fill="E7E6E6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  <w:shd w:val="clear" w:color="auto" w:fill="E7E6E6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D33290" w:rsidRPr="001623A3" w:rsidTr="0098481B">
        <w:tc>
          <w:tcPr>
            <w:tcW w:w="4531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Načelni prijedlozi i mišljenje na nacrt akta ili dokumenta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D33290" w:rsidRPr="001623A3" w:rsidRDefault="00D33290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D33290" w:rsidRPr="001623A3" w:rsidTr="0098481B">
        <w:tc>
          <w:tcPr>
            <w:tcW w:w="4531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Primjedbe na pojedine članke ili dijelove nacrta akta ili dokumenta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D33290" w:rsidRPr="001623A3" w:rsidTr="0098481B">
        <w:tc>
          <w:tcPr>
            <w:tcW w:w="4531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Datum dostavljanja prijedloga i mišljenja</w:t>
            </w: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757" w:type="dxa"/>
          </w:tcPr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  <w:tr w:rsidR="00D33290" w:rsidRPr="001623A3" w:rsidTr="0098481B">
        <w:trPr>
          <w:trHeight w:val="983"/>
        </w:trPr>
        <w:tc>
          <w:tcPr>
            <w:tcW w:w="9288" w:type="dxa"/>
            <w:gridSpan w:val="2"/>
          </w:tcPr>
          <w:p w:rsidR="00D33290" w:rsidRPr="001623A3" w:rsidRDefault="00D33290" w:rsidP="001623A3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b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Popunjeni obrazac dostaviti na</w:t>
            </w:r>
            <w:r>
              <w:rPr>
                <w:rFonts w:ascii="Arial" w:hAnsi="Arial" w:cs="Arial"/>
                <w:lang w:eastAsia="hr-HR"/>
              </w:rPr>
              <w:t xml:space="preserve"> e-mail adresu: </w:t>
            </w:r>
            <w:hyperlink r:id="rId4" w:history="1">
              <w:r w:rsidRPr="00CF04D4">
                <w:rPr>
                  <w:rStyle w:val="Hyperlink"/>
                  <w:rFonts w:ascii="Arial" w:hAnsi="Arial" w:cs="Arial"/>
                  <w:lang w:eastAsia="hr-HR"/>
                </w:rPr>
                <w:t>benito.jakas@jelsa.hr</w:t>
              </w:r>
            </w:hyperlink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1623A3">
              <w:rPr>
                <w:rFonts w:ascii="Arial" w:hAnsi="Arial" w:cs="Arial"/>
                <w:lang w:eastAsia="hr-HR"/>
              </w:rPr>
              <w:t xml:space="preserve">, s naznakom ''Javno savjetovanje – Odluka o porezima </w:t>
            </w:r>
            <w:r>
              <w:rPr>
                <w:rFonts w:ascii="Arial" w:hAnsi="Arial" w:cs="Arial"/>
                <w:lang w:eastAsia="hr-HR"/>
              </w:rPr>
              <w:t>Općine Jelsa</w:t>
            </w:r>
            <w:r w:rsidRPr="001623A3">
              <w:rPr>
                <w:rFonts w:ascii="Arial" w:hAnsi="Arial" w:cs="Arial"/>
                <w:lang w:eastAsia="hr-HR"/>
              </w:rPr>
              <w:t xml:space="preserve">“ zaključno do </w:t>
            </w:r>
            <w:r w:rsidRPr="001623A3">
              <w:rPr>
                <w:rFonts w:ascii="Arial" w:hAnsi="Arial" w:cs="Arial"/>
                <w:b/>
                <w:lang w:eastAsia="hr-HR"/>
              </w:rPr>
              <w:t>1</w:t>
            </w:r>
            <w:r>
              <w:rPr>
                <w:rFonts w:ascii="Arial" w:hAnsi="Arial" w:cs="Arial"/>
                <w:b/>
                <w:lang w:eastAsia="hr-HR"/>
              </w:rPr>
              <w:t>5</w:t>
            </w:r>
            <w:r w:rsidRPr="001623A3">
              <w:rPr>
                <w:rFonts w:ascii="Arial" w:hAnsi="Arial" w:cs="Arial"/>
                <w:b/>
                <w:lang w:eastAsia="hr-HR"/>
              </w:rPr>
              <w:t>. studenog 2023. do 12:00 sati!</w:t>
            </w:r>
          </w:p>
          <w:p w:rsidR="00D33290" w:rsidRPr="0098481B" w:rsidRDefault="00D33290" w:rsidP="001623A3">
            <w:pPr>
              <w:shd w:val="clear" w:color="auto" w:fill="D0CECE"/>
              <w:spacing w:after="0" w:line="240" w:lineRule="auto"/>
            </w:pPr>
            <w:r w:rsidRPr="001623A3">
              <w:rPr>
                <w:rFonts w:ascii="Arial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</w:t>
            </w:r>
            <w:r>
              <w:rPr>
                <w:rFonts w:ascii="Arial" w:hAnsi="Arial" w:cs="Arial"/>
                <w:lang w:eastAsia="hr-HR"/>
              </w:rPr>
              <w:t>Općine Jelsa</w:t>
            </w:r>
            <w:r w:rsidRPr="001623A3">
              <w:rPr>
                <w:rFonts w:ascii="Arial" w:hAnsi="Arial" w:cs="Arial"/>
                <w:lang w:eastAsia="hr-HR"/>
              </w:rPr>
              <w:t xml:space="preserve"> </w:t>
            </w:r>
            <w:hyperlink r:id="rId5" w:history="1">
              <w:r w:rsidRPr="00D11664">
                <w:rPr>
                  <w:rStyle w:val="Hyperlink"/>
                </w:rPr>
                <w:t>https://jelsa.hr/savjetovanje-s-javnoscu/</w:t>
              </w:r>
            </w:hyperlink>
            <w:r>
              <w:t xml:space="preserve"> </w:t>
            </w:r>
          </w:p>
          <w:p w:rsidR="00D33290" w:rsidRPr="0098481B" w:rsidRDefault="00D33290" w:rsidP="0098481B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1623A3">
              <w:rPr>
                <w:rFonts w:ascii="Arial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 w:rsidRPr="0098481B">
              <w:rPr>
                <w:rFonts w:ascii="Arial" w:hAnsi="Arial" w:cs="Arial"/>
                <w:lang w:eastAsia="hr-HR"/>
              </w:rPr>
              <w:t>Anonimni, uvredljivi i irelevantni komentari neće se objaviti.</w:t>
            </w:r>
          </w:p>
          <w:p w:rsidR="00D33290" w:rsidRPr="001623A3" w:rsidRDefault="00D33290" w:rsidP="001623A3">
            <w:pPr>
              <w:shd w:val="clear" w:color="auto" w:fill="D0CECE"/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  <w:p w:rsidR="00D33290" w:rsidRPr="001623A3" w:rsidRDefault="00D33290" w:rsidP="001623A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</w:p>
        </w:tc>
      </w:tr>
    </w:tbl>
    <w:p w:rsidR="00D33290" w:rsidRPr="00E374EF" w:rsidRDefault="00D33290">
      <w:pPr>
        <w:rPr>
          <w:rFonts w:ascii="Arial" w:hAnsi="Arial" w:cs="Arial"/>
        </w:rPr>
      </w:pPr>
    </w:p>
    <w:sectPr w:rsidR="00D33290" w:rsidRPr="00E374EF" w:rsidSect="0098481B">
      <w:pgSz w:w="11906" w:h="16838"/>
      <w:pgMar w:top="1079" w:right="144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0F"/>
    <w:rsid w:val="000042D3"/>
    <w:rsid w:val="0004300B"/>
    <w:rsid w:val="00094BD9"/>
    <w:rsid w:val="001623A3"/>
    <w:rsid w:val="002C0367"/>
    <w:rsid w:val="00313C88"/>
    <w:rsid w:val="003900A3"/>
    <w:rsid w:val="003F07B1"/>
    <w:rsid w:val="00446297"/>
    <w:rsid w:val="004E1864"/>
    <w:rsid w:val="00576DF1"/>
    <w:rsid w:val="0068400F"/>
    <w:rsid w:val="007315B7"/>
    <w:rsid w:val="00746A0D"/>
    <w:rsid w:val="007A5E21"/>
    <w:rsid w:val="0098481B"/>
    <w:rsid w:val="009C7944"/>
    <w:rsid w:val="00AC4CB9"/>
    <w:rsid w:val="00AE28D8"/>
    <w:rsid w:val="00AF58CE"/>
    <w:rsid w:val="00B123B4"/>
    <w:rsid w:val="00B1266B"/>
    <w:rsid w:val="00B44119"/>
    <w:rsid w:val="00BC5B81"/>
    <w:rsid w:val="00BD1287"/>
    <w:rsid w:val="00C841C1"/>
    <w:rsid w:val="00CA6B77"/>
    <w:rsid w:val="00CB05FB"/>
    <w:rsid w:val="00CF04D4"/>
    <w:rsid w:val="00D11664"/>
    <w:rsid w:val="00D222E2"/>
    <w:rsid w:val="00D33290"/>
    <w:rsid w:val="00E374EF"/>
    <w:rsid w:val="00E6086A"/>
    <w:rsid w:val="00F13B1A"/>
    <w:rsid w:val="00FD5FB9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00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8400F"/>
    <w:rPr>
      <w:rFonts w:cs="Times New Roman"/>
      <w:i/>
      <w:iCs/>
    </w:rPr>
  </w:style>
  <w:style w:type="paragraph" w:customStyle="1" w:styleId="xxmsonormal">
    <w:name w:val="x_xmsonormal"/>
    <w:basedOn w:val="Normal"/>
    <w:uiPriority w:val="99"/>
    <w:rsid w:val="0068400F"/>
    <w:pPr>
      <w:spacing w:after="0" w:line="240" w:lineRule="auto"/>
    </w:pPr>
    <w:rPr>
      <w:rFonts w:cs="Calibri"/>
      <w:lang w:eastAsia="hr-HR"/>
    </w:rPr>
  </w:style>
  <w:style w:type="character" w:styleId="Hyperlink">
    <w:name w:val="Hyperlink"/>
    <w:basedOn w:val="DefaultParagraphFont"/>
    <w:uiPriority w:val="99"/>
    <w:rsid w:val="00CA6B7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6B7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lsa.hr/savjetovanje-s-javnoscu/" TargetMode="External"/><Relationship Id="rId4" Type="http://schemas.openxmlformats.org/officeDocument/2006/relationships/hyperlink" Target="mailto:benito.jakas@jels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SAVJETOVANJU S JAVNOŠĆU</dc:title>
  <dc:subject/>
  <dc:creator>Marijana Aksić Vitković</dc:creator>
  <cp:keywords/>
  <dc:description/>
  <cp:lastModifiedBy>User</cp:lastModifiedBy>
  <cp:revision>5</cp:revision>
  <cp:lastPrinted>2023-10-13T07:32:00Z</cp:lastPrinted>
  <dcterms:created xsi:type="dcterms:W3CDTF">2023-10-18T12:56:00Z</dcterms:created>
  <dcterms:modified xsi:type="dcterms:W3CDTF">2023-10-19T12:10:00Z</dcterms:modified>
</cp:coreProperties>
</file>