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80" w:rsidRPr="00857627" w:rsidRDefault="00D35080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D35080" w:rsidRPr="004B22EC" w:rsidRDefault="00D35080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6A3FBE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D35080" w:rsidRPr="004B22EC" w:rsidRDefault="00D35080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D35080" w:rsidRPr="004B22EC" w:rsidRDefault="00D35080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D35080" w:rsidRPr="004B22EC" w:rsidRDefault="00D35080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6A3FBE">
        <w:rPr>
          <w:b/>
          <w:i/>
          <w:sz w:val="20"/>
          <w:szCs w:val="20"/>
        </w:rPr>
        <w:pict>
          <v:shape id="_x0000_i1026" type="#_x0000_t75" style="width:33pt;height:36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D35080" w:rsidRPr="004B22EC" w:rsidRDefault="00D35080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D35080" w:rsidRDefault="00D35080" w:rsidP="00DF699D">
      <w:pPr>
        <w:spacing w:after="0" w:line="240" w:lineRule="auto"/>
        <w:rPr>
          <w:i/>
          <w:sz w:val="24"/>
          <w:szCs w:val="24"/>
        </w:rPr>
      </w:pPr>
    </w:p>
    <w:p w:rsidR="00D35080" w:rsidRPr="0077203F" w:rsidRDefault="00D35080" w:rsidP="00DF699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F699D">
        <w:rPr>
          <w:b/>
          <w:sz w:val="24"/>
          <w:szCs w:val="24"/>
        </w:rPr>
        <w:t xml:space="preserve">PRIJAVNICA ZA PREDLAGANJE PROGRAMA JAVNIH POTREBA </w:t>
      </w:r>
      <w:r>
        <w:rPr>
          <w:b/>
          <w:sz w:val="24"/>
          <w:szCs w:val="24"/>
        </w:rPr>
        <w:t xml:space="preserve">IZ </w:t>
      </w:r>
      <w:r w:rsidRPr="0077203F">
        <w:rPr>
          <w:b/>
          <w:sz w:val="24"/>
          <w:szCs w:val="24"/>
          <w:u w:val="single"/>
        </w:rPr>
        <w:t>OSTALIH PODRUČJA OD</w:t>
      </w:r>
    </w:p>
    <w:p w:rsidR="00D35080" w:rsidRPr="00DF699D" w:rsidRDefault="00D35080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77203F">
        <w:rPr>
          <w:b/>
          <w:sz w:val="24"/>
          <w:szCs w:val="24"/>
          <w:u w:val="single"/>
        </w:rPr>
        <w:t>INTERESA ZA OPĆE DOBRO</w:t>
      </w:r>
      <w:r w:rsidRPr="00DF699D">
        <w:rPr>
          <w:b/>
          <w:sz w:val="24"/>
          <w:szCs w:val="24"/>
        </w:rPr>
        <w:t xml:space="preserve"> OPĆINE </w:t>
      </w:r>
      <w:r>
        <w:rPr>
          <w:b/>
          <w:sz w:val="24"/>
          <w:szCs w:val="24"/>
        </w:rPr>
        <w:t>JELSA</w:t>
      </w:r>
      <w:r w:rsidRPr="00DF699D">
        <w:rPr>
          <w:b/>
          <w:sz w:val="24"/>
          <w:szCs w:val="24"/>
        </w:rPr>
        <w:t xml:space="preserve"> ZA 20</w:t>
      </w:r>
      <w:r>
        <w:rPr>
          <w:b/>
          <w:sz w:val="24"/>
          <w:szCs w:val="24"/>
        </w:rPr>
        <w:t>23</w:t>
      </w:r>
      <w:r w:rsidRPr="00DF699D">
        <w:rPr>
          <w:b/>
          <w:sz w:val="24"/>
          <w:szCs w:val="24"/>
        </w:rPr>
        <w:t>.</w:t>
      </w:r>
    </w:p>
    <w:p w:rsidR="00D35080" w:rsidRPr="00DF699D" w:rsidRDefault="00D35080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D35080" w:rsidRPr="00DF699D" w:rsidRDefault="00D35080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D35080" w:rsidRPr="00D04FDD" w:rsidTr="00D04FDD">
        <w:tc>
          <w:tcPr>
            <w:tcW w:w="9062" w:type="dxa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35080" w:rsidRPr="00DF699D" w:rsidRDefault="00D35080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D35080" w:rsidRPr="00D04FDD" w:rsidTr="00D04FDD">
        <w:tc>
          <w:tcPr>
            <w:tcW w:w="9062" w:type="dxa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35080" w:rsidRPr="00DF699D" w:rsidRDefault="00D35080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D35080" w:rsidRPr="00D04FDD" w:rsidTr="00D04FDD">
        <w:tc>
          <w:tcPr>
            <w:tcW w:w="3256" w:type="dxa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3256" w:type="dxa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3256" w:type="dxa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3256" w:type="dxa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3256" w:type="dxa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3256" w:type="dxa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3256" w:type="dxa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D35080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35080" w:rsidRPr="00DF699D" w:rsidRDefault="00D35080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D35080" w:rsidRPr="00D04FDD" w:rsidTr="00D04FDD">
        <w:tc>
          <w:tcPr>
            <w:tcW w:w="9062" w:type="dxa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9062" w:type="dxa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35080" w:rsidRDefault="00D35080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D35080" w:rsidRDefault="00D35080" w:rsidP="00DF699D">
      <w:pPr>
        <w:spacing w:after="0" w:line="240" w:lineRule="auto"/>
        <w:rPr>
          <w:i/>
          <w:sz w:val="20"/>
          <w:szCs w:val="20"/>
        </w:rPr>
      </w:pPr>
    </w:p>
    <w:p w:rsidR="00D35080" w:rsidRDefault="00D35080" w:rsidP="00DF699D">
      <w:pPr>
        <w:spacing w:after="0" w:line="240" w:lineRule="auto"/>
        <w:rPr>
          <w:i/>
          <w:sz w:val="20"/>
          <w:szCs w:val="20"/>
        </w:rPr>
      </w:pPr>
    </w:p>
    <w:p w:rsidR="00D35080" w:rsidRDefault="00D35080" w:rsidP="00DF699D">
      <w:pPr>
        <w:spacing w:after="0" w:line="240" w:lineRule="auto"/>
        <w:rPr>
          <w:i/>
          <w:sz w:val="20"/>
          <w:szCs w:val="20"/>
        </w:rPr>
      </w:pPr>
    </w:p>
    <w:p w:rsidR="00D35080" w:rsidRDefault="00D35080" w:rsidP="00DF699D">
      <w:pPr>
        <w:spacing w:after="0" w:line="240" w:lineRule="auto"/>
        <w:rPr>
          <w:i/>
          <w:sz w:val="20"/>
          <w:szCs w:val="20"/>
        </w:rPr>
      </w:pPr>
    </w:p>
    <w:p w:rsidR="00D35080" w:rsidRDefault="00D35080" w:rsidP="00DF699D">
      <w:pPr>
        <w:spacing w:after="0" w:line="240" w:lineRule="auto"/>
        <w:rPr>
          <w:i/>
          <w:sz w:val="20"/>
          <w:szCs w:val="20"/>
        </w:rPr>
      </w:pPr>
    </w:p>
    <w:p w:rsidR="00D35080" w:rsidRDefault="00D35080" w:rsidP="00DF699D">
      <w:pPr>
        <w:spacing w:after="0" w:line="240" w:lineRule="auto"/>
        <w:rPr>
          <w:i/>
          <w:sz w:val="20"/>
          <w:szCs w:val="20"/>
        </w:rPr>
      </w:pPr>
    </w:p>
    <w:p w:rsidR="00D35080" w:rsidRDefault="00D35080" w:rsidP="00DF699D">
      <w:pPr>
        <w:spacing w:after="0" w:line="240" w:lineRule="auto"/>
        <w:rPr>
          <w:i/>
          <w:sz w:val="20"/>
          <w:szCs w:val="20"/>
        </w:rPr>
      </w:pPr>
    </w:p>
    <w:p w:rsidR="00D35080" w:rsidRDefault="00D35080" w:rsidP="00DF699D">
      <w:pPr>
        <w:spacing w:after="0" w:line="240" w:lineRule="auto"/>
        <w:rPr>
          <w:i/>
          <w:sz w:val="20"/>
          <w:szCs w:val="20"/>
        </w:rPr>
      </w:pPr>
    </w:p>
    <w:p w:rsidR="00D35080" w:rsidRPr="00DB183A" w:rsidRDefault="00D35080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D35080" w:rsidRPr="00DB183A" w:rsidRDefault="00D35080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D35080" w:rsidRPr="00D04FDD" w:rsidTr="00D04FDD">
        <w:tc>
          <w:tcPr>
            <w:tcW w:w="3256" w:type="dxa"/>
            <w:gridSpan w:val="2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3256" w:type="dxa"/>
            <w:gridSpan w:val="2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D35080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3256" w:type="dxa"/>
            <w:gridSpan w:val="2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9062" w:type="dxa"/>
            <w:gridSpan w:val="6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D35080" w:rsidRPr="00D04FDD" w:rsidTr="00D04FDD">
        <w:tc>
          <w:tcPr>
            <w:tcW w:w="3020" w:type="dxa"/>
            <w:shd w:val="clear" w:color="auto" w:fill="D9D9D9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D35080" w:rsidRPr="00D04FDD" w:rsidRDefault="00D35080" w:rsidP="00BD6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</w:t>
            </w:r>
            <w:r>
              <w:rPr>
                <w:sz w:val="24"/>
                <w:szCs w:val="24"/>
              </w:rPr>
              <w:t>22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D35080" w:rsidRPr="00D04FDD" w:rsidTr="00D04FDD">
        <w:tc>
          <w:tcPr>
            <w:tcW w:w="3020" w:type="dxa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3020" w:type="dxa"/>
            <w:shd w:val="clear" w:color="auto" w:fill="E7E6E6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2022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5080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5080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5080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5080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5080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D35080" w:rsidRPr="00D04FDD" w:rsidRDefault="00D3508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Default="00D35080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D35080" w:rsidRPr="00D87A36" w:rsidRDefault="00D35080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D35080" w:rsidRPr="00DB183A" w:rsidRDefault="00D35080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D35080" w:rsidRPr="00D04FDD" w:rsidTr="00D04FDD">
        <w:tc>
          <w:tcPr>
            <w:tcW w:w="1271" w:type="dxa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1271" w:type="dxa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35080" w:rsidRPr="00D04FDD" w:rsidTr="00D04FDD">
        <w:trPr>
          <w:trHeight w:val="857"/>
        </w:trPr>
        <w:tc>
          <w:tcPr>
            <w:tcW w:w="9062" w:type="dxa"/>
            <w:gridSpan w:val="2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9062" w:type="dxa"/>
            <w:gridSpan w:val="2"/>
          </w:tcPr>
          <w:p w:rsidR="00D35080" w:rsidRPr="00D04FDD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080" w:rsidRPr="00D04FDD" w:rsidTr="00D04FDD">
        <w:tc>
          <w:tcPr>
            <w:tcW w:w="9062" w:type="dxa"/>
            <w:gridSpan w:val="2"/>
          </w:tcPr>
          <w:p w:rsidR="00D35080" w:rsidRPr="004E01B0" w:rsidRDefault="00D3508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D35080" w:rsidRPr="00D04FDD" w:rsidRDefault="00D3508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35080" w:rsidRDefault="00D35080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D35080" w:rsidRDefault="00D35080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D35080" w:rsidRPr="00DF699D" w:rsidRDefault="00D35080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D35080" w:rsidRPr="00DF699D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Pr="00DF699D" w:rsidRDefault="00D35080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D35080" w:rsidRPr="00DF699D" w:rsidRDefault="00D35080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D35080" w:rsidRPr="00DF699D" w:rsidRDefault="00D35080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D35080" w:rsidRPr="00DF699D" w:rsidRDefault="00D35080" w:rsidP="00DB183A">
      <w:pPr>
        <w:spacing w:after="0" w:line="240" w:lineRule="auto"/>
        <w:rPr>
          <w:sz w:val="24"/>
          <w:szCs w:val="24"/>
        </w:rPr>
      </w:pPr>
    </w:p>
    <w:p w:rsidR="00D35080" w:rsidRPr="00DF699D" w:rsidRDefault="00D35080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D35080" w:rsidRPr="00DF699D" w:rsidRDefault="00D35080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D35080" w:rsidRPr="00DF699D" w:rsidRDefault="00D35080" w:rsidP="00DB183A">
      <w:pPr>
        <w:spacing w:after="0" w:line="240" w:lineRule="auto"/>
        <w:rPr>
          <w:sz w:val="24"/>
          <w:szCs w:val="24"/>
        </w:rPr>
      </w:pPr>
    </w:p>
    <w:p w:rsidR="00D35080" w:rsidRPr="00DF699D" w:rsidRDefault="00D35080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D35080" w:rsidRPr="00DF699D" w:rsidRDefault="00D35080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D35080" w:rsidRPr="00DF699D" w:rsidRDefault="00D35080" w:rsidP="00DF699D">
      <w:pPr>
        <w:spacing w:after="0" w:line="240" w:lineRule="auto"/>
        <w:ind w:left="360"/>
        <w:rPr>
          <w:sz w:val="24"/>
          <w:szCs w:val="24"/>
        </w:rPr>
      </w:pPr>
    </w:p>
    <w:p w:rsidR="00D35080" w:rsidRPr="00DF699D" w:rsidRDefault="00D35080" w:rsidP="00DF699D">
      <w:pPr>
        <w:spacing w:after="0" w:line="240" w:lineRule="auto"/>
        <w:ind w:left="360"/>
        <w:rPr>
          <w:sz w:val="24"/>
          <w:szCs w:val="24"/>
        </w:rPr>
      </w:pPr>
    </w:p>
    <w:p w:rsidR="00D35080" w:rsidRPr="00DF699D" w:rsidRDefault="00D35080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D35080" w:rsidRPr="00DF699D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Pr="00DF699D" w:rsidRDefault="00D35080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D35080" w:rsidRPr="00DF699D" w:rsidRDefault="00D35080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D35080" w:rsidRPr="00DF699D" w:rsidRDefault="00D35080" w:rsidP="00DB183A">
      <w:pPr>
        <w:spacing w:after="0" w:line="240" w:lineRule="auto"/>
        <w:rPr>
          <w:sz w:val="24"/>
          <w:szCs w:val="24"/>
        </w:rPr>
      </w:pPr>
    </w:p>
    <w:p w:rsidR="00D35080" w:rsidRPr="00DF699D" w:rsidRDefault="00D35080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D35080" w:rsidRDefault="00D35080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D35080" w:rsidRDefault="00D35080" w:rsidP="00DB183A">
      <w:pPr>
        <w:spacing w:after="0" w:line="240" w:lineRule="auto"/>
        <w:rPr>
          <w:sz w:val="24"/>
          <w:szCs w:val="24"/>
        </w:rPr>
      </w:pPr>
    </w:p>
    <w:p w:rsidR="00D35080" w:rsidRPr="00DF699D" w:rsidRDefault="00D35080" w:rsidP="00DB183A">
      <w:pPr>
        <w:spacing w:after="0" w:line="240" w:lineRule="auto"/>
        <w:rPr>
          <w:sz w:val="24"/>
          <w:szCs w:val="24"/>
        </w:rPr>
      </w:pPr>
    </w:p>
    <w:p w:rsidR="00D35080" w:rsidRPr="00DF699D" w:rsidRDefault="00D35080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D35080" w:rsidRPr="00DF699D" w:rsidRDefault="00D35080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D35080" w:rsidRPr="00DF699D" w:rsidRDefault="00D35080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35080" w:rsidRPr="00DF699D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Pr="00DF699D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Pr="00DF699D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Pr="00DF699D" w:rsidRDefault="00D35080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D35080" w:rsidRPr="00DF699D" w:rsidRDefault="00D35080" w:rsidP="00DF699D">
      <w:pPr>
        <w:spacing w:after="0" w:line="240" w:lineRule="auto"/>
        <w:rPr>
          <w:sz w:val="24"/>
          <w:szCs w:val="24"/>
        </w:rPr>
      </w:pPr>
    </w:p>
    <w:p w:rsidR="00D35080" w:rsidRPr="00DF699D" w:rsidRDefault="00D35080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D35080" w:rsidRPr="00DF699D" w:rsidRDefault="00D35080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D35080" w:rsidRPr="00DF699D" w:rsidRDefault="00D35080" w:rsidP="00DF699D">
      <w:pPr>
        <w:spacing w:after="0" w:line="240" w:lineRule="auto"/>
        <w:ind w:left="5664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D35080" w:rsidRDefault="00D35080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D35080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80" w:rsidRDefault="00D35080" w:rsidP="00DB183A">
      <w:pPr>
        <w:spacing w:after="0" w:line="240" w:lineRule="auto"/>
      </w:pPr>
      <w:r>
        <w:separator/>
      </w:r>
    </w:p>
  </w:endnote>
  <w:endnote w:type="continuationSeparator" w:id="0">
    <w:p w:rsidR="00D35080" w:rsidRDefault="00D35080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80" w:rsidRDefault="00D35080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D35080" w:rsidRDefault="00D35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80" w:rsidRDefault="00D35080" w:rsidP="00DB183A">
      <w:pPr>
        <w:spacing w:after="0" w:line="240" w:lineRule="auto"/>
      </w:pPr>
      <w:r>
        <w:separator/>
      </w:r>
    </w:p>
  </w:footnote>
  <w:footnote w:type="continuationSeparator" w:id="0">
    <w:p w:rsidR="00D35080" w:rsidRDefault="00D35080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14FF3"/>
    <w:rsid w:val="00050EA8"/>
    <w:rsid w:val="000D14F2"/>
    <w:rsid w:val="0010125D"/>
    <w:rsid w:val="00162EF2"/>
    <w:rsid w:val="00180EE2"/>
    <w:rsid w:val="00183055"/>
    <w:rsid w:val="00197712"/>
    <w:rsid w:val="001A3181"/>
    <w:rsid w:val="001F02A4"/>
    <w:rsid w:val="00244635"/>
    <w:rsid w:val="002C345B"/>
    <w:rsid w:val="002D0E2C"/>
    <w:rsid w:val="002D38D6"/>
    <w:rsid w:val="002F385D"/>
    <w:rsid w:val="00310BA3"/>
    <w:rsid w:val="00334ED4"/>
    <w:rsid w:val="00342421"/>
    <w:rsid w:val="0036026C"/>
    <w:rsid w:val="00390534"/>
    <w:rsid w:val="003C4E68"/>
    <w:rsid w:val="003E70CC"/>
    <w:rsid w:val="00464E7F"/>
    <w:rsid w:val="004B22EC"/>
    <w:rsid w:val="004E01B0"/>
    <w:rsid w:val="00511B66"/>
    <w:rsid w:val="00526F6E"/>
    <w:rsid w:val="0054348A"/>
    <w:rsid w:val="00553949"/>
    <w:rsid w:val="005F3118"/>
    <w:rsid w:val="00655496"/>
    <w:rsid w:val="006879A6"/>
    <w:rsid w:val="00690454"/>
    <w:rsid w:val="006A3FBE"/>
    <w:rsid w:val="006B2ED2"/>
    <w:rsid w:val="006D61BC"/>
    <w:rsid w:val="0077203F"/>
    <w:rsid w:val="00791CE2"/>
    <w:rsid w:val="007C592D"/>
    <w:rsid w:val="00802885"/>
    <w:rsid w:val="00832507"/>
    <w:rsid w:val="00857627"/>
    <w:rsid w:val="008653B7"/>
    <w:rsid w:val="008F1849"/>
    <w:rsid w:val="00914172"/>
    <w:rsid w:val="00954BB3"/>
    <w:rsid w:val="009878B1"/>
    <w:rsid w:val="009B435F"/>
    <w:rsid w:val="009F7F93"/>
    <w:rsid w:val="00A31DEE"/>
    <w:rsid w:val="00B06902"/>
    <w:rsid w:val="00B339AE"/>
    <w:rsid w:val="00B60982"/>
    <w:rsid w:val="00BD6B6D"/>
    <w:rsid w:val="00C12EB6"/>
    <w:rsid w:val="00C22B6F"/>
    <w:rsid w:val="00C33B1C"/>
    <w:rsid w:val="00C44167"/>
    <w:rsid w:val="00C6054E"/>
    <w:rsid w:val="00C61FAA"/>
    <w:rsid w:val="00CA2EB4"/>
    <w:rsid w:val="00CC0F9A"/>
    <w:rsid w:val="00CD11FA"/>
    <w:rsid w:val="00CF2942"/>
    <w:rsid w:val="00CF75C7"/>
    <w:rsid w:val="00D04FDD"/>
    <w:rsid w:val="00D35080"/>
    <w:rsid w:val="00D46BFC"/>
    <w:rsid w:val="00D81806"/>
    <w:rsid w:val="00D87A36"/>
    <w:rsid w:val="00DA54B8"/>
    <w:rsid w:val="00DB183A"/>
    <w:rsid w:val="00DC1AAD"/>
    <w:rsid w:val="00DF4F5E"/>
    <w:rsid w:val="00DF699D"/>
    <w:rsid w:val="00E61089"/>
    <w:rsid w:val="00EA3AE0"/>
    <w:rsid w:val="00F13653"/>
    <w:rsid w:val="00F32730"/>
    <w:rsid w:val="00FA7F4C"/>
    <w:rsid w:val="00FB1291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503</Words>
  <Characters>2872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10</cp:revision>
  <cp:lastPrinted>2016-02-04T10:59:00Z</cp:lastPrinted>
  <dcterms:created xsi:type="dcterms:W3CDTF">2016-02-11T08:22:00Z</dcterms:created>
  <dcterms:modified xsi:type="dcterms:W3CDTF">2023-01-19T12:27:00Z</dcterms:modified>
</cp:coreProperties>
</file>