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FFC" w:rsidRPr="00857627" w:rsidRDefault="00311FFC" w:rsidP="00DF699D">
      <w:pPr>
        <w:spacing w:after="0" w:line="240" w:lineRule="auto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OPISNI OBRAZAC</w:t>
      </w:r>
    </w:p>
    <w:p w:rsidR="00311FFC" w:rsidRPr="004B22EC" w:rsidRDefault="00311FFC" w:rsidP="004B22EC">
      <w:pPr>
        <w:spacing w:after="0" w:line="240" w:lineRule="auto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                     </w:t>
      </w:r>
      <w:r w:rsidRPr="00C44400">
        <w:rPr>
          <w:color w:val="FF000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fillcolor="window">
            <v:imagedata r:id="rId7" o:title=""/>
          </v:shape>
        </w:pict>
      </w:r>
    </w:p>
    <w:p w:rsidR="00311FFC" w:rsidRPr="004B22EC" w:rsidRDefault="00311FFC" w:rsidP="004B22EC">
      <w:pPr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</w:t>
      </w:r>
      <w:r w:rsidRPr="004B22EC">
        <w:rPr>
          <w:b/>
          <w:i/>
          <w:sz w:val="20"/>
          <w:szCs w:val="20"/>
        </w:rPr>
        <w:t>REPUBLIKA HRVATSKA</w:t>
      </w:r>
    </w:p>
    <w:p w:rsidR="00311FFC" w:rsidRPr="004B22EC" w:rsidRDefault="00311FFC" w:rsidP="004B22EC">
      <w:pPr>
        <w:spacing w:after="0" w:line="240" w:lineRule="auto"/>
        <w:rPr>
          <w:b/>
          <w:i/>
          <w:sz w:val="20"/>
          <w:szCs w:val="20"/>
        </w:rPr>
      </w:pPr>
      <w:r w:rsidRPr="004B22EC">
        <w:rPr>
          <w:b/>
          <w:i/>
          <w:sz w:val="20"/>
          <w:szCs w:val="20"/>
        </w:rPr>
        <w:t>SPLITSKO-DALMATINSKA ŽUPANIJA</w:t>
      </w:r>
    </w:p>
    <w:p w:rsidR="00311FFC" w:rsidRPr="004B22EC" w:rsidRDefault="00311FFC" w:rsidP="004B22EC">
      <w:pPr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</w:t>
      </w:r>
      <w:r w:rsidRPr="004B22EC">
        <w:rPr>
          <w:b/>
          <w:i/>
          <w:sz w:val="20"/>
          <w:szCs w:val="20"/>
        </w:rPr>
        <w:t xml:space="preserve"> </w:t>
      </w:r>
      <w:r w:rsidRPr="00C44400">
        <w:rPr>
          <w:b/>
          <w:i/>
          <w:sz w:val="20"/>
          <w:szCs w:val="20"/>
        </w:rPr>
        <w:pict>
          <v:shape id="_x0000_i1026" type="#_x0000_t75" style="width:35.25pt;height:42.75pt">
            <v:imagedata r:id="rId8" o:title=""/>
          </v:shape>
        </w:pict>
      </w:r>
      <w:r w:rsidRPr="004B22EC">
        <w:rPr>
          <w:b/>
          <w:i/>
          <w:sz w:val="20"/>
          <w:szCs w:val="20"/>
        </w:rPr>
        <w:t xml:space="preserve">       </w:t>
      </w:r>
    </w:p>
    <w:p w:rsidR="00311FFC" w:rsidRPr="004B22EC" w:rsidRDefault="00311FFC" w:rsidP="004B22EC">
      <w:pPr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</w:t>
      </w:r>
      <w:r w:rsidRPr="004B22EC">
        <w:rPr>
          <w:b/>
          <w:i/>
          <w:sz w:val="20"/>
          <w:szCs w:val="20"/>
        </w:rPr>
        <w:t>OPĆINA JELSA</w:t>
      </w:r>
    </w:p>
    <w:p w:rsidR="00311FFC" w:rsidRDefault="00311FFC" w:rsidP="00DF699D">
      <w:pPr>
        <w:spacing w:after="0" w:line="240" w:lineRule="auto"/>
        <w:rPr>
          <w:i/>
          <w:sz w:val="24"/>
          <w:szCs w:val="24"/>
        </w:rPr>
      </w:pPr>
    </w:p>
    <w:p w:rsidR="00311FFC" w:rsidRPr="00DF699D" w:rsidRDefault="00311FFC" w:rsidP="00DF699D">
      <w:pPr>
        <w:spacing w:after="0" w:line="240" w:lineRule="auto"/>
        <w:jc w:val="center"/>
        <w:rPr>
          <w:b/>
          <w:sz w:val="24"/>
          <w:szCs w:val="24"/>
        </w:rPr>
      </w:pPr>
      <w:r w:rsidRPr="00DF699D">
        <w:rPr>
          <w:b/>
          <w:sz w:val="24"/>
          <w:szCs w:val="24"/>
        </w:rPr>
        <w:t xml:space="preserve">PRIJAVNICA ZA PREDLAGANJE PROGRAMA JAVNIH POTREBA U </w:t>
      </w:r>
      <w:r w:rsidRPr="003D1946">
        <w:rPr>
          <w:b/>
          <w:sz w:val="24"/>
          <w:szCs w:val="24"/>
          <w:u w:val="single"/>
        </w:rPr>
        <w:t>SPORTU</w:t>
      </w:r>
      <w:r w:rsidRPr="00DF699D">
        <w:rPr>
          <w:b/>
          <w:sz w:val="24"/>
          <w:szCs w:val="24"/>
        </w:rPr>
        <w:t xml:space="preserve"> NA PODRUČJU OPĆINE </w:t>
      </w:r>
      <w:r>
        <w:rPr>
          <w:b/>
          <w:sz w:val="24"/>
          <w:szCs w:val="24"/>
        </w:rPr>
        <w:t xml:space="preserve">JELSA ZA </w:t>
      </w:r>
      <w:r w:rsidRPr="00F93078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23</w:t>
      </w:r>
      <w:r w:rsidRPr="00F93078">
        <w:rPr>
          <w:b/>
          <w:sz w:val="24"/>
          <w:szCs w:val="24"/>
        </w:rPr>
        <w:t>.</w:t>
      </w:r>
      <w:bookmarkStart w:id="0" w:name="_GoBack"/>
      <w:bookmarkEnd w:id="0"/>
    </w:p>
    <w:p w:rsidR="00311FFC" w:rsidRPr="00DF699D" w:rsidRDefault="00311FFC" w:rsidP="00DF699D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9499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/>
      </w:tblPr>
      <w:tblGrid>
        <w:gridCol w:w="387"/>
        <w:gridCol w:w="272"/>
        <w:gridCol w:w="3154"/>
        <w:gridCol w:w="243"/>
        <w:gridCol w:w="1276"/>
        <w:gridCol w:w="193"/>
        <w:gridCol w:w="489"/>
        <w:gridCol w:w="16"/>
        <w:gridCol w:w="293"/>
        <w:gridCol w:w="287"/>
        <w:gridCol w:w="706"/>
        <w:gridCol w:w="141"/>
        <w:gridCol w:w="602"/>
        <w:gridCol w:w="532"/>
        <w:gridCol w:w="699"/>
        <w:gridCol w:w="15"/>
        <w:gridCol w:w="194"/>
      </w:tblGrid>
      <w:tr w:rsidR="00311FFC" w:rsidRPr="00690454" w:rsidTr="00DC5068">
        <w:trPr>
          <w:gridAfter w:val="1"/>
          <w:wAfter w:w="194" w:type="dxa"/>
          <w:trHeight w:val="340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11FFC" w:rsidRPr="00690454" w:rsidRDefault="00311FFC" w:rsidP="0000775E">
            <w:pPr>
              <w:snapToGrid w:val="0"/>
              <w:spacing w:after="0" w:line="240" w:lineRule="auto"/>
              <w:jc w:val="center"/>
              <w:rPr>
                <w:rFonts w:cs="Arial"/>
                <w:b/>
                <w:i/>
              </w:rPr>
            </w:pPr>
            <w:r w:rsidRPr="00690454">
              <w:rPr>
                <w:b/>
                <w:i/>
              </w:rPr>
              <w:br w:type="page"/>
            </w:r>
            <w:r w:rsidRPr="00690454">
              <w:rPr>
                <w:rFonts w:cs="Arial"/>
                <w:b/>
                <w:i/>
              </w:rPr>
              <w:t>I.</w:t>
            </w:r>
          </w:p>
        </w:tc>
        <w:tc>
          <w:tcPr>
            <w:tcW w:w="8918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11FFC" w:rsidRPr="00690454" w:rsidRDefault="00311FFC" w:rsidP="0000775E">
            <w:pPr>
              <w:snapToGrid w:val="0"/>
              <w:spacing w:after="0" w:line="240" w:lineRule="auto"/>
              <w:rPr>
                <w:rFonts w:cs="Arial"/>
                <w:b/>
                <w:i/>
              </w:rPr>
            </w:pPr>
            <w:r w:rsidRPr="00690454">
              <w:rPr>
                <w:rFonts w:cs="Arial"/>
                <w:b/>
                <w:i/>
              </w:rPr>
              <w:t>OSNOVNI PODACI O ORGANIZACIJI – PRIJAVITELJU PROGRAMA</w:t>
            </w:r>
          </w:p>
        </w:tc>
      </w:tr>
      <w:tr w:rsidR="00311FFC" w:rsidRPr="00690454" w:rsidTr="00DC5068">
        <w:trPr>
          <w:gridAfter w:val="1"/>
          <w:wAfter w:w="194" w:type="dxa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11FFC" w:rsidRPr="00690454" w:rsidRDefault="00311FFC" w:rsidP="0000775E">
            <w:pPr>
              <w:snapToGrid w:val="0"/>
              <w:spacing w:after="0" w:line="240" w:lineRule="auto"/>
              <w:jc w:val="center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1.</w:t>
            </w:r>
          </w:p>
        </w:tc>
        <w:tc>
          <w:tcPr>
            <w:tcW w:w="342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311FFC" w:rsidRPr="00690454" w:rsidRDefault="00311FFC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Naziv sportske udruge (pravne osobe)</w:t>
            </w:r>
          </w:p>
        </w:tc>
        <w:tc>
          <w:tcPr>
            <w:tcW w:w="549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FFC" w:rsidRPr="00690454" w:rsidRDefault="00311FFC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</w:tr>
      <w:tr w:rsidR="00311FFC" w:rsidRPr="00690454" w:rsidTr="00DC5068">
        <w:trPr>
          <w:gridAfter w:val="1"/>
          <w:wAfter w:w="194" w:type="dxa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11FFC" w:rsidRPr="00690454" w:rsidRDefault="00311FFC" w:rsidP="0000775E">
            <w:pPr>
              <w:snapToGrid w:val="0"/>
              <w:spacing w:after="0" w:line="240" w:lineRule="auto"/>
              <w:jc w:val="center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2.</w:t>
            </w:r>
          </w:p>
        </w:tc>
        <w:tc>
          <w:tcPr>
            <w:tcW w:w="342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311FFC" w:rsidRPr="00690454" w:rsidRDefault="00311FFC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Sjedište i adresa (ulica i broj)</w:t>
            </w:r>
          </w:p>
        </w:tc>
        <w:tc>
          <w:tcPr>
            <w:tcW w:w="549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FFC" w:rsidRPr="00690454" w:rsidRDefault="00311FFC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</w:tr>
      <w:tr w:rsidR="00311FFC" w:rsidRPr="00690454" w:rsidTr="00DC5068">
        <w:trPr>
          <w:gridAfter w:val="1"/>
          <w:wAfter w:w="194" w:type="dxa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11FFC" w:rsidRPr="00690454" w:rsidRDefault="00311FFC" w:rsidP="0000775E">
            <w:pPr>
              <w:snapToGrid w:val="0"/>
              <w:spacing w:after="0" w:line="240" w:lineRule="auto"/>
              <w:jc w:val="center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3.</w:t>
            </w:r>
          </w:p>
        </w:tc>
        <w:tc>
          <w:tcPr>
            <w:tcW w:w="342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311FFC" w:rsidRPr="00690454" w:rsidRDefault="00311FFC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Poštanski broj i sjedište</w:t>
            </w:r>
          </w:p>
        </w:tc>
        <w:tc>
          <w:tcPr>
            <w:tcW w:w="549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FFC" w:rsidRPr="00690454" w:rsidRDefault="00311FFC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</w:tr>
      <w:tr w:rsidR="00311FFC" w:rsidRPr="00690454" w:rsidTr="00DC5068">
        <w:trPr>
          <w:gridAfter w:val="1"/>
          <w:wAfter w:w="194" w:type="dxa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11FFC" w:rsidRPr="00690454" w:rsidRDefault="00311FFC" w:rsidP="0000775E">
            <w:pPr>
              <w:snapToGrid w:val="0"/>
              <w:spacing w:after="0" w:line="240" w:lineRule="auto"/>
              <w:jc w:val="center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4.</w:t>
            </w:r>
          </w:p>
        </w:tc>
        <w:tc>
          <w:tcPr>
            <w:tcW w:w="342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311FFC" w:rsidRPr="00690454" w:rsidRDefault="00311FFC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 xml:space="preserve">Ime i prezime  osobe ovlaštene za zastupanje i dužnost koju obavlja </w:t>
            </w:r>
          </w:p>
        </w:tc>
        <w:tc>
          <w:tcPr>
            <w:tcW w:w="549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FFC" w:rsidRPr="00690454" w:rsidRDefault="00311FFC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</w:tr>
      <w:tr w:rsidR="00311FFC" w:rsidRPr="00690454" w:rsidTr="00DC5068">
        <w:trPr>
          <w:gridAfter w:val="1"/>
          <w:wAfter w:w="194" w:type="dxa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11FFC" w:rsidRPr="00690454" w:rsidRDefault="00311FFC" w:rsidP="0000775E">
            <w:pPr>
              <w:snapToGrid w:val="0"/>
              <w:spacing w:after="0" w:line="240" w:lineRule="auto"/>
              <w:jc w:val="center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5.</w:t>
            </w:r>
          </w:p>
        </w:tc>
        <w:tc>
          <w:tcPr>
            <w:tcW w:w="342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311FFC" w:rsidRPr="00690454" w:rsidRDefault="00311FFC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Telefon</w:t>
            </w: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FFC" w:rsidRPr="00690454" w:rsidRDefault="00311FFC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11FFC" w:rsidRPr="00690454" w:rsidRDefault="00311FFC" w:rsidP="0000775E">
            <w:pPr>
              <w:snapToGrid w:val="0"/>
              <w:spacing w:after="0" w:line="240" w:lineRule="auto"/>
              <w:jc w:val="center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6.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311FFC" w:rsidRPr="00690454" w:rsidRDefault="00311FFC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Mobitel</w:t>
            </w:r>
          </w:p>
        </w:tc>
        <w:tc>
          <w:tcPr>
            <w:tcW w:w="19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FFC" w:rsidRPr="00690454" w:rsidRDefault="00311FFC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</w:tr>
      <w:tr w:rsidR="00311FFC" w:rsidRPr="00690454" w:rsidTr="00DC5068">
        <w:trPr>
          <w:gridAfter w:val="1"/>
          <w:wAfter w:w="194" w:type="dxa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11FFC" w:rsidRPr="00690454" w:rsidRDefault="00311FFC" w:rsidP="0000775E">
            <w:pPr>
              <w:snapToGrid w:val="0"/>
              <w:spacing w:after="0" w:line="240" w:lineRule="auto"/>
              <w:jc w:val="center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7.</w:t>
            </w:r>
          </w:p>
        </w:tc>
        <w:tc>
          <w:tcPr>
            <w:tcW w:w="342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311FFC" w:rsidRPr="00690454" w:rsidRDefault="00311FFC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Telefaks</w:t>
            </w:r>
          </w:p>
        </w:tc>
        <w:tc>
          <w:tcPr>
            <w:tcW w:w="2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FFC" w:rsidRPr="00690454" w:rsidRDefault="00311FFC" w:rsidP="0000775E">
            <w:pPr>
              <w:snapToGrid w:val="0"/>
              <w:spacing w:after="0" w:line="240" w:lineRule="auto"/>
              <w:jc w:val="center"/>
              <w:rPr>
                <w:rFonts w:cs="Arial"/>
                <w:i/>
              </w:rPr>
            </w:pPr>
          </w:p>
        </w:tc>
        <w:tc>
          <w:tcPr>
            <w:tcW w:w="3291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FFC" w:rsidRPr="00690454" w:rsidRDefault="00311FFC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</w:tr>
      <w:tr w:rsidR="00311FFC" w:rsidRPr="00690454" w:rsidTr="00DC5068">
        <w:trPr>
          <w:gridAfter w:val="1"/>
          <w:wAfter w:w="194" w:type="dxa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11FFC" w:rsidRPr="00690454" w:rsidRDefault="00311FFC" w:rsidP="0000775E">
            <w:pPr>
              <w:snapToGrid w:val="0"/>
              <w:spacing w:after="0" w:line="240" w:lineRule="auto"/>
              <w:jc w:val="center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8.</w:t>
            </w:r>
          </w:p>
        </w:tc>
        <w:tc>
          <w:tcPr>
            <w:tcW w:w="342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311FFC" w:rsidRPr="00690454" w:rsidRDefault="00311FFC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Adresa e-pošte</w:t>
            </w:r>
          </w:p>
        </w:tc>
        <w:tc>
          <w:tcPr>
            <w:tcW w:w="549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FFC" w:rsidRPr="00690454" w:rsidRDefault="00311FFC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</w:tr>
      <w:tr w:rsidR="00311FFC" w:rsidRPr="00690454" w:rsidTr="00DC5068">
        <w:trPr>
          <w:gridAfter w:val="1"/>
          <w:wAfter w:w="194" w:type="dxa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11FFC" w:rsidRPr="00690454" w:rsidRDefault="00311FFC" w:rsidP="0000775E">
            <w:pPr>
              <w:snapToGrid w:val="0"/>
              <w:spacing w:after="0" w:line="240" w:lineRule="auto"/>
              <w:jc w:val="center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9.</w:t>
            </w:r>
          </w:p>
        </w:tc>
        <w:tc>
          <w:tcPr>
            <w:tcW w:w="342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311FFC" w:rsidRPr="00690454" w:rsidRDefault="00311FFC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Internetska stranica</w:t>
            </w:r>
          </w:p>
        </w:tc>
        <w:tc>
          <w:tcPr>
            <w:tcW w:w="549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FFC" w:rsidRPr="00690454" w:rsidRDefault="00311FFC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</w:tr>
      <w:tr w:rsidR="00311FFC" w:rsidRPr="00690454" w:rsidTr="00DC5068">
        <w:trPr>
          <w:gridAfter w:val="1"/>
          <w:wAfter w:w="194" w:type="dxa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11FFC" w:rsidRPr="00690454" w:rsidRDefault="00311FFC" w:rsidP="0000775E">
            <w:pPr>
              <w:snapToGrid w:val="0"/>
              <w:spacing w:after="0" w:line="240" w:lineRule="auto"/>
              <w:jc w:val="center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10.</w:t>
            </w:r>
          </w:p>
        </w:tc>
        <w:tc>
          <w:tcPr>
            <w:tcW w:w="342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311FFC" w:rsidRPr="00690454" w:rsidRDefault="00311FFC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Godina osnutka</w:t>
            </w:r>
          </w:p>
        </w:tc>
        <w:tc>
          <w:tcPr>
            <w:tcW w:w="549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FFC" w:rsidRPr="00690454" w:rsidRDefault="00311FFC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</w:tr>
      <w:tr w:rsidR="00311FFC" w:rsidRPr="00690454" w:rsidTr="00DC5068">
        <w:trPr>
          <w:gridAfter w:val="1"/>
          <w:wAfter w:w="194" w:type="dxa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11FFC" w:rsidRPr="00690454" w:rsidRDefault="00311FFC" w:rsidP="0000775E">
            <w:pPr>
              <w:snapToGrid w:val="0"/>
              <w:spacing w:after="0" w:line="240" w:lineRule="auto"/>
              <w:jc w:val="center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 xml:space="preserve">11. </w:t>
            </w:r>
          </w:p>
        </w:tc>
        <w:tc>
          <w:tcPr>
            <w:tcW w:w="342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311FFC" w:rsidRPr="00690454" w:rsidRDefault="00311FFC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Datum i godina upisa u matični registar</w:t>
            </w: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FFC" w:rsidRPr="00690454" w:rsidRDefault="00311FFC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11FFC" w:rsidRPr="00690454" w:rsidRDefault="00311FFC" w:rsidP="0000775E">
            <w:pPr>
              <w:snapToGrid w:val="0"/>
              <w:spacing w:after="0" w:line="240" w:lineRule="auto"/>
              <w:jc w:val="center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12.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311FFC" w:rsidRPr="00690454" w:rsidRDefault="00311FFC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Registarski broj</w:t>
            </w:r>
          </w:p>
        </w:tc>
        <w:tc>
          <w:tcPr>
            <w:tcW w:w="19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FFC" w:rsidRPr="00690454" w:rsidRDefault="00311FFC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 </w:t>
            </w:r>
          </w:p>
        </w:tc>
      </w:tr>
      <w:tr w:rsidR="00311FFC" w:rsidRPr="00690454" w:rsidTr="00DC5068">
        <w:trPr>
          <w:gridAfter w:val="1"/>
          <w:wAfter w:w="194" w:type="dxa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11FFC" w:rsidRPr="00690454" w:rsidRDefault="00311FFC" w:rsidP="0000775E">
            <w:pPr>
              <w:snapToGrid w:val="0"/>
              <w:spacing w:after="0" w:line="240" w:lineRule="auto"/>
              <w:jc w:val="center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13.</w:t>
            </w:r>
          </w:p>
        </w:tc>
        <w:tc>
          <w:tcPr>
            <w:tcW w:w="342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311FFC" w:rsidRPr="00690454" w:rsidRDefault="00311FFC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Broj žiro-računa i naziv banke (IBAN)</w:t>
            </w:r>
          </w:p>
        </w:tc>
        <w:tc>
          <w:tcPr>
            <w:tcW w:w="549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FFC" w:rsidRPr="00690454" w:rsidRDefault="00311FFC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</w:tr>
      <w:tr w:rsidR="00311FFC" w:rsidRPr="00690454" w:rsidTr="00DC5068">
        <w:trPr>
          <w:gridAfter w:val="1"/>
          <w:wAfter w:w="194" w:type="dxa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11FFC" w:rsidRPr="00690454" w:rsidRDefault="00311FFC" w:rsidP="0000775E">
            <w:pPr>
              <w:snapToGrid w:val="0"/>
              <w:spacing w:after="0" w:line="240" w:lineRule="auto"/>
              <w:jc w:val="center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14.</w:t>
            </w:r>
          </w:p>
        </w:tc>
        <w:tc>
          <w:tcPr>
            <w:tcW w:w="342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311FFC" w:rsidRPr="00690454" w:rsidRDefault="00311FFC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OIB (osobni identifikacijski broj)</w:t>
            </w:r>
          </w:p>
        </w:tc>
        <w:tc>
          <w:tcPr>
            <w:tcW w:w="549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FFC" w:rsidRPr="00690454" w:rsidRDefault="00311FFC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</w:tr>
      <w:tr w:rsidR="00311FFC" w:rsidRPr="00690454" w:rsidTr="00DC5068">
        <w:trPr>
          <w:gridAfter w:val="1"/>
          <w:wAfter w:w="194" w:type="dxa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11FFC" w:rsidRPr="00690454" w:rsidRDefault="00311FFC" w:rsidP="0000775E">
            <w:pPr>
              <w:snapToGrid w:val="0"/>
              <w:spacing w:after="0" w:line="240" w:lineRule="auto"/>
              <w:jc w:val="center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15.</w:t>
            </w:r>
          </w:p>
        </w:tc>
        <w:tc>
          <w:tcPr>
            <w:tcW w:w="342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311FFC" w:rsidRPr="00690454" w:rsidRDefault="00311FFC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RNO (broj u Registru neprofitnih organizacija)</w:t>
            </w:r>
          </w:p>
        </w:tc>
        <w:tc>
          <w:tcPr>
            <w:tcW w:w="549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FFC" w:rsidRPr="00690454" w:rsidRDefault="00311FFC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</w:tr>
      <w:tr w:rsidR="00311FFC" w:rsidRPr="00690454" w:rsidTr="00DC5068">
        <w:trPr>
          <w:gridAfter w:val="1"/>
          <w:wAfter w:w="194" w:type="dxa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11FFC" w:rsidRPr="00690454" w:rsidRDefault="00311FFC" w:rsidP="0000775E">
            <w:pPr>
              <w:snapToGrid w:val="0"/>
              <w:spacing w:after="0" w:line="240" w:lineRule="auto"/>
              <w:jc w:val="center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16.</w:t>
            </w:r>
          </w:p>
        </w:tc>
        <w:tc>
          <w:tcPr>
            <w:tcW w:w="4945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311FFC" w:rsidRPr="00690454" w:rsidRDefault="00311FFC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Članstvo u županijskim ili državnim strukovnim savezima (navesti kojima)</w:t>
            </w:r>
          </w:p>
        </w:tc>
        <w:tc>
          <w:tcPr>
            <w:tcW w:w="39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FFC" w:rsidRPr="00690454" w:rsidRDefault="00311FFC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 </w:t>
            </w:r>
          </w:p>
        </w:tc>
      </w:tr>
      <w:tr w:rsidR="00311FFC" w:rsidRPr="00690454" w:rsidTr="00DC5068">
        <w:trPr>
          <w:gridAfter w:val="1"/>
          <w:wAfter w:w="194" w:type="dxa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11FFC" w:rsidRPr="00690454" w:rsidRDefault="00311FFC" w:rsidP="0000775E">
            <w:pPr>
              <w:snapToGrid w:val="0"/>
              <w:spacing w:after="0" w:line="240" w:lineRule="auto"/>
              <w:jc w:val="center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17.</w:t>
            </w:r>
          </w:p>
        </w:tc>
        <w:tc>
          <w:tcPr>
            <w:tcW w:w="8918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11FFC" w:rsidRPr="00690454" w:rsidRDefault="00311FFC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Udio volonterskog angažmana (sukladno Zakonu o volonterstvu) u organizaciji</w:t>
            </w:r>
          </w:p>
        </w:tc>
      </w:tr>
      <w:tr w:rsidR="00311FFC" w:rsidRPr="00690454" w:rsidTr="00DC5068">
        <w:trPr>
          <w:gridAfter w:val="1"/>
          <w:wAfter w:w="194" w:type="dxa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11FFC" w:rsidRPr="00690454" w:rsidRDefault="00311FFC" w:rsidP="0000775E">
            <w:pPr>
              <w:snapToGrid w:val="0"/>
              <w:spacing w:after="0" w:line="240" w:lineRule="auto"/>
              <w:jc w:val="center"/>
              <w:rPr>
                <w:rFonts w:cs="Arial"/>
                <w:i/>
              </w:rPr>
            </w:pPr>
          </w:p>
        </w:tc>
        <w:tc>
          <w:tcPr>
            <w:tcW w:w="5936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311FFC" w:rsidRPr="00690454" w:rsidRDefault="00311FFC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a) broj osoba koje volontiraju</w:t>
            </w:r>
          </w:p>
        </w:tc>
        <w:tc>
          <w:tcPr>
            <w:tcW w:w="29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FFC" w:rsidRPr="00690454" w:rsidRDefault="00311FFC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</w:tr>
      <w:tr w:rsidR="00311FFC" w:rsidRPr="00690454" w:rsidTr="00DC5068">
        <w:trPr>
          <w:gridAfter w:val="1"/>
          <w:wAfter w:w="194" w:type="dxa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11FFC" w:rsidRPr="00690454" w:rsidRDefault="00311FFC" w:rsidP="0000775E">
            <w:pPr>
              <w:snapToGrid w:val="0"/>
              <w:spacing w:after="0" w:line="240" w:lineRule="auto"/>
              <w:jc w:val="center"/>
              <w:rPr>
                <w:rFonts w:cs="Arial"/>
                <w:i/>
              </w:rPr>
            </w:pPr>
          </w:p>
        </w:tc>
        <w:tc>
          <w:tcPr>
            <w:tcW w:w="5936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311FFC" w:rsidRPr="00690454" w:rsidRDefault="00311FFC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b) broj sati volonterskog angažmana ostvarenih u prethodnoj  godini</w:t>
            </w:r>
          </w:p>
        </w:tc>
        <w:tc>
          <w:tcPr>
            <w:tcW w:w="29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FFC" w:rsidRPr="00690454" w:rsidRDefault="00311FFC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</w:tr>
      <w:tr w:rsidR="00311FFC" w:rsidRPr="00690454" w:rsidTr="00DC5068">
        <w:trPr>
          <w:gridAfter w:val="2"/>
          <w:wAfter w:w="209" w:type="dxa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11FFC" w:rsidRPr="00690454" w:rsidRDefault="00311FFC" w:rsidP="0000775E">
            <w:pPr>
              <w:snapToGrid w:val="0"/>
              <w:spacing w:after="0" w:line="240" w:lineRule="auto"/>
              <w:jc w:val="center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18.</w:t>
            </w:r>
          </w:p>
        </w:tc>
        <w:tc>
          <w:tcPr>
            <w:tcW w:w="4945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311FFC" w:rsidRPr="00690454" w:rsidRDefault="00311FFC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Broj zaposlenih na dan prijave programa (upisati broj)</w:t>
            </w:r>
          </w:p>
        </w:tc>
        <w:tc>
          <w:tcPr>
            <w:tcW w:w="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11FFC" w:rsidRPr="00690454" w:rsidRDefault="00311FFC" w:rsidP="0000775E">
            <w:pPr>
              <w:snapToGrid w:val="0"/>
              <w:spacing w:after="0" w:line="240" w:lineRule="auto"/>
              <w:jc w:val="center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na određeno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1FFC" w:rsidRPr="00690454" w:rsidRDefault="00311FFC" w:rsidP="0000775E">
            <w:pPr>
              <w:snapToGrid w:val="0"/>
              <w:spacing w:after="0" w:line="240" w:lineRule="auto"/>
              <w:jc w:val="center"/>
              <w:rPr>
                <w:rFonts w:cs="Arial"/>
                <w:i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11FFC" w:rsidRPr="00690454" w:rsidRDefault="00311FFC" w:rsidP="0000775E">
            <w:pPr>
              <w:snapToGrid w:val="0"/>
              <w:spacing w:after="0" w:line="240" w:lineRule="auto"/>
              <w:jc w:val="center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na neodređeno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1FFC" w:rsidRPr="00690454" w:rsidRDefault="00311FFC" w:rsidP="0000775E">
            <w:pPr>
              <w:snapToGrid w:val="0"/>
              <w:spacing w:after="0" w:line="240" w:lineRule="auto"/>
              <w:jc w:val="center"/>
              <w:rPr>
                <w:rFonts w:cs="Arial"/>
                <w:i/>
              </w:rPr>
            </w:pPr>
          </w:p>
        </w:tc>
      </w:tr>
      <w:tr w:rsidR="00311FFC" w:rsidRPr="00690454" w:rsidTr="00DC5068">
        <w:trPr>
          <w:gridAfter w:val="2"/>
          <w:wAfter w:w="209" w:type="dxa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11FFC" w:rsidRPr="00690454" w:rsidRDefault="00311FFC" w:rsidP="0000775E">
            <w:pPr>
              <w:snapToGrid w:val="0"/>
              <w:spacing w:after="0" w:line="240" w:lineRule="auto"/>
              <w:jc w:val="center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19.</w:t>
            </w:r>
          </w:p>
        </w:tc>
        <w:tc>
          <w:tcPr>
            <w:tcW w:w="5936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311FFC" w:rsidRPr="00690454" w:rsidRDefault="00311FFC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 xml:space="preserve">Broj osoba koje tijekom godine iz organizacije primaju naknadu </w:t>
            </w:r>
          </w:p>
        </w:tc>
        <w:tc>
          <w:tcPr>
            <w:tcW w:w="29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FFC" w:rsidRPr="00690454" w:rsidRDefault="00311FFC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 </w:t>
            </w:r>
          </w:p>
        </w:tc>
      </w:tr>
      <w:tr w:rsidR="00311FFC" w:rsidRPr="00690454" w:rsidTr="00DC5068">
        <w:trPr>
          <w:gridAfter w:val="1"/>
          <w:wAfter w:w="194" w:type="dxa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11FFC" w:rsidRPr="00690454" w:rsidRDefault="00311FFC" w:rsidP="0000775E">
            <w:pPr>
              <w:snapToGrid w:val="0"/>
              <w:spacing w:after="0" w:line="240" w:lineRule="auto"/>
              <w:jc w:val="center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20.</w:t>
            </w:r>
          </w:p>
        </w:tc>
        <w:tc>
          <w:tcPr>
            <w:tcW w:w="8918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11FFC" w:rsidRPr="00690454" w:rsidRDefault="00311FFC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Podaci o korištenju općinskih sportskih objekata</w:t>
            </w:r>
          </w:p>
        </w:tc>
      </w:tr>
      <w:tr w:rsidR="00311FFC" w:rsidRPr="00690454" w:rsidTr="00DC5068">
        <w:trPr>
          <w:gridAfter w:val="1"/>
          <w:wAfter w:w="194" w:type="dxa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11FFC" w:rsidRPr="00690454" w:rsidRDefault="00311FFC" w:rsidP="0000775E">
            <w:pPr>
              <w:snapToGrid w:val="0"/>
              <w:spacing w:after="0" w:line="240" w:lineRule="auto"/>
              <w:jc w:val="center"/>
              <w:rPr>
                <w:rFonts w:cs="Arial"/>
                <w:i/>
              </w:rPr>
            </w:pPr>
          </w:p>
        </w:tc>
        <w:tc>
          <w:tcPr>
            <w:tcW w:w="2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311FFC" w:rsidRPr="00690454" w:rsidRDefault="00311FFC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a)</w:t>
            </w:r>
          </w:p>
        </w:tc>
        <w:tc>
          <w:tcPr>
            <w:tcW w:w="467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311FFC" w:rsidRPr="00690454" w:rsidRDefault="00311FFC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Da li udruga koristi općinske objekte (označite sa “x”)</w:t>
            </w:r>
          </w:p>
        </w:tc>
        <w:tc>
          <w:tcPr>
            <w:tcW w:w="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11FFC" w:rsidRPr="00690454" w:rsidRDefault="00311FFC" w:rsidP="0000775E">
            <w:pPr>
              <w:snapToGrid w:val="0"/>
              <w:spacing w:after="0" w:line="240" w:lineRule="auto"/>
              <w:jc w:val="center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da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FFC" w:rsidRPr="00690454" w:rsidRDefault="00311FFC" w:rsidP="008A3FA9">
            <w:pPr>
              <w:snapToGrid w:val="0"/>
              <w:spacing w:after="0" w:line="240" w:lineRule="auto"/>
              <w:jc w:val="center"/>
              <w:rPr>
                <w:rFonts w:cs="Arial"/>
                <w:i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11FFC" w:rsidRPr="00690454" w:rsidRDefault="00311FFC" w:rsidP="0000775E">
            <w:pPr>
              <w:snapToGrid w:val="0"/>
              <w:spacing w:after="0" w:line="240" w:lineRule="auto"/>
              <w:jc w:val="center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ne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FFC" w:rsidRPr="00690454" w:rsidRDefault="00311FFC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</w:tr>
      <w:tr w:rsidR="00311FFC" w:rsidRPr="00690454" w:rsidTr="00DC5068">
        <w:trPr>
          <w:gridAfter w:val="1"/>
          <w:wAfter w:w="194" w:type="dxa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11FFC" w:rsidRPr="00690454" w:rsidRDefault="00311FFC" w:rsidP="0000775E">
            <w:pPr>
              <w:snapToGrid w:val="0"/>
              <w:spacing w:after="0" w:line="240" w:lineRule="auto"/>
              <w:jc w:val="center"/>
              <w:rPr>
                <w:rFonts w:cs="Arial"/>
                <w:i/>
              </w:rPr>
            </w:pPr>
          </w:p>
        </w:tc>
        <w:tc>
          <w:tcPr>
            <w:tcW w:w="2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311FFC" w:rsidRPr="00690454" w:rsidRDefault="00311FFC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a)</w:t>
            </w:r>
          </w:p>
        </w:tc>
        <w:tc>
          <w:tcPr>
            <w:tcW w:w="467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311FFC" w:rsidRPr="00690454" w:rsidRDefault="00311FFC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Vrsta objekta koji udruga koristi (prostori u vlasništvu Općine, dvorana, 1/3 dvorane, nogometno igralište, boćarska dvorana …)</w:t>
            </w:r>
          </w:p>
        </w:tc>
        <w:tc>
          <w:tcPr>
            <w:tcW w:w="39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FFC" w:rsidRPr="00690454" w:rsidRDefault="00311FFC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</w:tr>
      <w:tr w:rsidR="00311FFC" w:rsidRPr="00690454" w:rsidTr="00DC5068">
        <w:trPr>
          <w:gridAfter w:val="1"/>
          <w:wAfter w:w="194" w:type="dxa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11FFC" w:rsidRPr="00690454" w:rsidRDefault="00311FFC" w:rsidP="0000775E">
            <w:pPr>
              <w:snapToGrid w:val="0"/>
              <w:spacing w:after="0" w:line="240" w:lineRule="auto"/>
              <w:jc w:val="center"/>
              <w:rPr>
                <w:rFonts w:cs="Arial"/>
                <w:i/>
              </w:rPr>
            </w:pPr>
          </w:p>
        </w:tc>
        <w:tc>
          <w:tcPr>
            <w:tcW w:w="2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311FFC" w:rsidRPr="00690454" w:rsidRDefault="00311FFC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b)</w:t>
            </w:r>
          </w:p>
        </w:tc>
        <w:tc>
          <w:tcPr>
            <w:tcW w:w="467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311FFC" w:rsidRPr="00690454" w:rsidRDefault="00311FFC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Naziv objekta koji koristite (mjesto)</w:t>
            </w:r>
          </w:p>
        </w:tc>
        <w:tc>
          <w:tcPr>
            <w:tcW w:w="39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FFC" w:rsidRPr="00690454" w:rsidRDefault="00311FFC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</w:tr>
      <w:tr w:rsidR="00311FFC" w:rsidRPr="00690454" w:rsidTr="00DC5068"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11FFC" w:rsidRPr="00690454" w:rsidRDefault="00311FFC" w:rsidP="0000775E">
            <w:pPr>
              <w:snapToGrid w:val="0"/>
              <w:spacing w:after="0" w:line="240" w:lineRule="auto"/>
              <w:jc w:val="center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21.</w:t>
            </w:r>
          </w:p>
        </w:tc>
        <w:tc>
          <w:tcPr>
            <w:tcW w:w="4945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311FFC" w:rsidRPr="00690454" w:rsidRDefault="00311FFC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Naplaćujete li članarine?</w:t>
            </w:r>
          </w:p>
        </w:tc>
        <w:tc>
          <w:tcPr>
            <w:tcW w:w="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11FFC" w:rsidRPr="00690454" w:rsidRDefault="00311FFC" w:rsidP="0000775E">
            <w:pPr>
              <w:snapToGrid w:val="0"/>
              <w:spacing w:after="0" w:line="240" w:lineRule="auto"/>
              <w:jc w:val="center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da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1FFC" w:rsidRPr="00690454" w:rsidRDefault="00311FFC" w:rsidP="0000775E">
            <w:pPr>
              <w:snapToGrid w:val="0"/>
              <w:spacing w:after="0" w:line="240" w:lineRule="auto"/>
              <w:jc w:val="center"/>
              <w:rPr>
                <w:rFonts w:cs="Arial"/>
                <w:i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11FFC" w:rsidRPr="00690454" w:rsidRDefault="00311FFC" w:rsidP="0000775E">
            <w:pPr>
              <w:snapToGrid w:val="0"/>
              <w:spacing w:after="0" w:line="240" w:lineRule="auto"/>
              <w:jc w:val="center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ne</w:t>
            </w:r>
          </w:p>
        </w:tc>
        <w:tc>
          <w:tcPr>
            <w:tcW w:w="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FFC" w:rsidRPr="00690454" w:rsidRDefault="00311FFC" w:rsidP="0000775E">
            <w:pPr>
              <w:snapToGrid w:val="0"/>
              <w:spacing w:after="0" w:line="240" w:lineRule="auto"/>
              <w:jc w:val="center"/>
              <w:rPr>
                <w:rFonts w:cs="Arial"/>
                <w:i/>
              </w:rPr>
            </w:pPr>
          </w:p>
        </w:tc>
      </w:tr>
      <w:tr w:rsidR="00311FFC" w:rsidRPr="00690454" w:rsidTr="00DC5068">
        <w:tc>
          <w:tcPr>
            <w:tcW w:w="40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11FFC" w:rsidRPr="00690454" w:rsidRDefault="00311FFC" w:rsidP="0000775E">
            <w:pPr>
              <w:pStyle w:val="ListParagraph"/>
              <w:numPr>
                <w:ilvl w:val="0"/>
                <w:numId w:val="17"/>
              </w:numPr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Iznos članarine po članu</w:t>
            </w:r>
          </w:p>
        </w:tc>
        <w:tc>
          <w:tcPr>
            <w:tcW w:w="544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FFC" w:rsidRPr="00690454" w:rsidRDefault="00311FFC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</w:tr>
      <w:tr w:rsidR="00311FFC" w:rsidRPr="00690454" w:rsidTr="00DC5068">
        <w:tc>
          <w:tcPr>
            <w:tcW w:w="40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11FFC" w:rsidRPr="00690454" w:rsidRDefault="00311FFC" w:rsidP="0000775E">
            <w:pPr>
              <w:pStyle w:val="ListParagraph"/>
              <w:numPr>
                <w:ilvl w:val="0"/>
                <w:numId w:val="17"/>
              </w:numPr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Naplaćuje se:</w:t>
            </w:r>
          </w:p>
          <w:p w:rsidR="00311FFC" w:rsidRPr="00690454" w:rsidRDefault="00311FFC" w:rsidP="0000775E">
            <w:pPr>
              <w:pStyle w:val="ListParagraph"/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(podebljati odgovarajuće)</w:t>
            </w:r>
          </w:p>
        </w:tc>
        <w:tc>
          <w:tcPr>
            <w:tcW w:w="25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FFC" w:rsidRPr="00690454" w:rsidRDefault="00311FFC" w:rsidP="0000775E">
            <w:pPr>
              <w:snapToGrid w:val="0"/>
              <w:spacing w:after="0" w:line="240" w:lineRule="auto"/>
              <w:jc w:val="center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mjesečno</w:t>
            </w:r>
          </w:p>
        </w:tc>
        <w:tc>
          <w:tcPr>
            <w:tcW w:w="28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FFC" w:rsidRPr="007249FA" w:rsidRDefault="00311FFC" w:rsidP="0000775E">
            <w:pPr>
              <w:snapToGrid w:val="0"/>
              <w:spacing w:after="0" w:line="240" w:lineRule="auto"/>
              <w:jc w:val="center"/>
              <w:rPr>
                <w:rFonts w:cs="Arial"/>
                <w:i/>
              </w:rPr>
            </w:pPr>
            <w:r w:rsidRPr="007249FA">
              <w:rPr>
                <w:rFonts w:cs="Arial"/>
                <w:i/>
              </w:rPr>
              <w:t>godišnje</w:t>
            </w:r>
          </w:p>
        </w:tc>
      </w:tr>
      <w:tr w:rsidR="00311FFC" w:rsidRPr="00690454" w:rsidTr="00DC5068">
        <w:tc>
          <w:tcPr>
            <w:tcW w:w="40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11FFC" w:rsidRPr="00690454" w:rsidRDefault="00311FFC" w:rsidP="0000775E">
            <w:pPr>
              <w:pStyle w:val="ListParagraph"/>
              <w:numPr>
                <w:ilvl w:val="0"/>
                <w:numId w:val="17"/>
              </w:numPr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Uku</w:t>
            </w:r>
            <w:r>
              <w:rPr>
                <w:rFonts w:cs="Arial"/>
                <w:i/>
              </w:rPr>
              <w:t>pno prihodovana članarina u 2022</w:t>
            </w:r>
            <w:r w:rsidRPr="00690454">
              <w:rPr>
                <w:rFonts w:cs="Arial"/>
                <w:i/>
              </w:rPr>
              <w:t>. g.</w:t>
            </w:r>
          </w:p>
        </w:tc>
        <w:tc>
          <w:tcPr>
            <w:tcW w:w="544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FFC" w:rsidRPr="00690454" w:rsidRDefault="00311FFC" w:rsidP="007249FA">
            <w:pPr>
              <w:snapToGrid w:val="0"/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 </w:t>
            </w:r>
          </w:p>
        </w:tc>
      </w:tr>
      <w:tr w:rsidR="00311FFC" w:rsidRPr="00690454" w:rsidTr="00DC5068">
        <w:tc>
          <w:tcPr>
            <w:tcW w:w="40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11FFC" w:rsidRPr="00690454" w:rsidRDefault="00311FFC" w:rsidP="0000775E">
            <w:pPr>
              <w:snapToGrid w:val="0"/>
              <w:spacing w:after="0" w:line="240" w:lineRule="auto"/>
              <w:jc w:val="both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 xml:space="preserve"> </w:t>
            </w:r>
            <w:r w:rsidRPr="00690454">
              <w:rPr>
                <w:rFonts w:cs="Arial"/>
                <w:i/>
                <w:shd w:val="clear" w:color="auto" w:fill="F2F2F2"/>
              </w:rPr>
              <w:t>22.  Način vođenja knjigovodstva (označite sa “x”)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11FFC" w:rsidRPr="00690454" w:rsidRDefault="00311FFC" w:rsidP="0000775E">
            <w:pPr>
              <w:snapToGrid w:val="0"/>
              <w:spacing w:after="0" w:line="240" w:lineRule="auto"/>
              <w:jc w:val="center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dvojno</w:t>
            </w:r>
          </w:p>
        </w:tc>
        <w:tc>
          <w:tcPr>
            <w:tcW w:w="12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FFC" w:rsidRPr="00690454" w:rsidRDefault="00311FFC" w:rsidP="0000775E">
            <w:pPr>
              <w:snapToGrid w:val="0"/>
              <w:spacing w:after="0" w:line="240" w:lineRule="auto"/>
              <w:jc w:val="both"/>
              <w:rPr>
                <w:rFonts w:cs="Arial"/>
                <w:i/>
              </w:rPr>
            </w:pPr>
          </w:p>
        </w:tc>
        <w:tc>
          <w:tcPr>
            <w:tcW w:w="1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11FFC" w:rsidRPr="007249FA" w:rsidRDefault="00311FFC" w:rsidP="0000775E">
            <w:pPr>
              <w:snapToGrid w:val="0"/>
              <w:spacing w:after="0" w:line="240" w:lineRule="auto"/>
              <w:jc w:val="center"/>
              <w:rPr>
                <w:rFonts w:cs="Arial"/>
                <w:i/>
              </w:rPr>
            </w:pPr>
            <w:r w:rsidRPr="007249FA">
              <w:rPr>
                <w:rFonts w:cs="Arial"/>
                <w:i/>
              </w:rPr>
              <w:t>jednostavno</w:t>
            </w:r>
          </w:p>
        </w:tc>
        <w:tc>
          <w:tcPr>
            <w:tcW w:w="1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FFC" w:rsidRPr="00690454" w:rsidRDefault="00311FFC" w:rsidP="008A3FA9">
            <w:pPr>
              <w:snapToGrid w:val="0"/>
              <w:spacing w:after="0" w:line="240" w:lineRule="auto"/>
              <w:jc w:val="center"/>
              <w:rPr>
                <w:rFonts w:cs="Arial"/>
                <w:i/>
              </w:rPr>
            </w:pPr>
          </w:p>
        </w:tc>
      </w:tr>
      <w:tr w:rsidR="00311FFC" w:rsidRPr="00690454" w:rsidTr="00DC5068">
        <w:trPr>
          <w:trHeight w:val="485"/>
        </w:trPr>
        <w:tc>
          <w:tcPr>
            <w:tcW w:w="40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11FFC" w:rsidRPr="00690454" w:rsidRDefault="00311FFC" w:rsidP="0000775E">
            <w:pPr>
              <w:snapToGrid w:val="0"/>
              <w:spacing w:after="0" w:line="240" w:lineRule="auto"/>
              <w:jc w:val="both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 xml:space="preserve"> 23.  Da li radite preventivne liječničke preglede sportaša u ambulanti medicine rada?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11FFC" w:rsidRPr="00690454" w:rsidRDefault="00311FFC" w:rsidP="0000775E">
            <w:pPr>
              <w:snapToGrid w:val="0"/>
              <w:spacing w:after="0" w:line="240" w:lineRule="auto"/>
              <w:jc w:val="center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da</w:t>
            </w:r>
          </w:p>
        </w:tc>
        <w:tc>
          <w:tcPr>
            <w:tcW w:w="12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FFC" w:rsidRDefault="00311FFC" w:rsidP="008A3FA9">
            <w:pPr>
              <w:snapToGrid w:val="0"/>
              <w:spacing w:after="0" w:line="240" w:lineRule="auto"/>
              <w:jc w:val="center"/>
              <w:rPr>
                <w:rFonts w:cs="Arial"/>
                <w:i/>
              </w:rPr>
            </w:pPr>
          </w:p>
          <w:p w:rsidR="00311FFC" w:rsidRPr="00690454" w:rsidRDefault="00311FFC" w:rsidP="008A3FA9">
            <w:pPr>
              <w:snapToGrid w:val="0"/>
              <w:spacing w:after="0" w:line="240" w:lineRule="auto"/>
              <w:jc w:val="center"/>
              <w:rPr>
                <w:rFonts w:cs="Arial"/>
                <w:i/>
              </w:rPr>
            </w:pPr>
          </w:p>
        </w:tc>
        <w:tc>
          <w:tcPr>
            <w:tcW w:w="1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11FFC" w:rsidRPr="007249FA" w:rsidRDefault="00311FFC" w:rsidP="0000775E">
            <w:pPr>
              <w:snapToGrid w:val="0"/>
              <w:spacing w:after="0" w:line="240" w:lineRule="auto"/>
              <w:jc w:val="center"/>
              <w:rPr>
                <w:rFonts w:cs="Arial"/>
                <w:i/>
              </w:rPr>
            </w:pPr>
            <w:r w:rsidRPr="007249FA">
              <w:rPr>
                <w:rFonts w:cs="Arial"/>
                <w:i/>
              </w:rPr>
              <w:t>ne</w:t>
            </w:r>
          </w:p>
        </w:tc>
        <w:tc>
          <w:tcPr>
            <w:tcW w:w="1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FFC" w:rsidRDefault="00311FFC" w:rsidP="007249FA">
            <w:pPr>
              <w:snapToGrid w:val="0"/>
              <w:spacing w:after="0" w:line="240" w:lineRule="auto"/>
              <w:jc w:val="center"/>
              <w:rPr>
                <w:rFonts w:cs="Arial"/>
                <w:i/>
              </w:rPr>
            </w:pPr>
          </w:p>
          <w:p w:rsidR="00311FFC" w:rsidRPr="00690454" w:rsidRDefault="00311FFC" w:rsidP="007249FA">
            <w:pPr>
              <w:snapToGrid w:val="0"/>
              <w:spacing w:after="0" w:line="240" w:lineRule="auto"/>
              <w:jc w:val="center"/>
              <w:rPr>
                <w:rFonts w:cs="Arial"/>
                <w:i/>
              </w:rPr>
            </w:pPr>
          </w:p>
        </w:tc>
      </w:tr>
      <w:tr w:rsidR="00311FFC" w:rsidRPr="00690454" w:rsidTr="00DC5068">
        <w:tc>
          <w:tcPr>
            <w:tcW w:w="40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311FFC" w:rsidRPr="00690454" w:rsidRDefault="00311FFC" w:rsidP="0000775E">
            <w:pPr>
              <w:snapToGrid w:val="0"/>
              <w:spacing w:after="0" w:line="240" w:lineRule="auto"/>
              <w:jc w:val="both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 xml:space="preserve"> 24. Ako da, koliko za koliko osoba i kolika   sredstva utrošite godišnje za tu uslugu</w:t>
            </w:r>
          </w:p>
        </w:tc>
        <w:tc>
          <w:tcPr>
            <w:tcW w:w="544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1FFC" w:rsidRPr="007249FA" w:rsidRDefault="00311FFC" w:rsidP="0000775E">
            <w:pPr>
              <w:snapToGrid w:val="0"/>
              <w:spacing w:after="0" w:line="240" w:lineRule="auto"/>
              <w:jc w:val="both"/>
              <w:rPr>
                <w:rFonts w:cs="Arial"/>
                <w:i/>
              </w:rPr>
            </w:pPr>
            <w:r w:rsidRPr="007249FA">
              <w:rPr>
                <w:rFonts w:cs="Arial"/>
                <w:i/>
              </w:rPr>
              <w:t xml:space="preserve"> </w:t>
            </w:r>
          </w:p>
        </w:tc>
      </w:tr>
      <w:tr w:rsidR="00311FFC" w:rsidRPr="00690454" w:rsidTr="00DC5068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311FFC" w:rsidRPr="00690454" w:rsidRDefault="00311FFC" w:rsidP="0000775E">
            <w:pPr>
              <w:snapToGrid w:val="0"/>
              <w:spacing w:after="0" w:line="240" w:lineRule="auto"/>
              <w:jc w:val="center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25.</w:t>
            </w:r>
          </w:p>
        </w:tc>
        <w:tc>
          <w:tcPr>
            <w:tcW w:w="9112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11FFC" w:rsidRPr="00690454" w:rsidRDefault="00311FFC" w:rsidP="0000775E">
            <w:pPr>
              <w:snapToGrid w:val="0"/>
              <w:spacing w:after="0" w:line="240" w:lineRule="auto"/>
              <w:jc w:val="both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Prepoznatljivost organizacije kroz financirane projekte/programe u prethodnoj godini</w:t>
            </w:r>
          </w:p>
          <w:p w:rsidR="00311FFC" w:rsidRPr="00690454" w:rsidRDefault="00311FFC" w:rsidP="0000775E">
            <w:pPr>
              <w:spacing w:after="0" w:line="240" w:lineRule="auto"/>
              <w:jc w:val="both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 xml:space="preserve">(molimo navedite nazive projekata/programa i tijela državne uprave, odnosno jedinica lokalne i područne (regionalne) samouprave koji su vam osim Općine </w:t>
            </w:r>
            <w:r>
              <w:rPr>
                <w:rFonts w:cs="Arial"/>
                <w:i/>
              </w:rPr>
              <w:t xml:space="preserve"> Jelsa</w:t>
            </w:r>
            <w:r w:rsidRPr="00690454">
              <w:rPr>
                <w:rFonts w:cs="Arial"/>
                <w:i/>
              </w:rPr>
              <w:t xml:space="preserve"> odobrili  bespovratne potpore u prethodnoj  godini)</w:t>
            </w:r>
          </w:p>
        </w:tc>
      </w:tr>
      <w:tr w:rsidR="00311FFC" w:rsidRPr="00690454" w:rsidTr="00DC5068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FFC" w:rsidRPr="00690454" w:rsidRDefault="00311FFC" w:rsidP="0000775E">
            <w:pPr>
              <w:snapToGrid w:val="0"/>
              <w:spacing w:after="0" w:line="240" w:lineRule="auto"/>
              <w:jc w:val="center"/>
              <w:rPr>
                <w:rFonts w:cs="Arial"/>
                <w:i/>
              </w:rPr>
            </w:pPr>
          </w:p>
          <w:p w:rsidR="00311FFC" w:rsidRPr="00690454" w:rsidRDefault="00311FFC" w:rsidP="0000775E">
            <w:pPr>
              <w:snapToGrid w:val="0"/>
              <w:spacing w:after="0" w:line="240" w:lineRule="auto"/>
              <w:jc w:val="center"/>
              <w:rPr>
                <w:rFonts w:cs="Arial"/>
                <w:i/>
              </w:rPr>
            </w:pPr>
          </w:p>
        </w:tc>
        <w:tc>
          <w:tcPr>
            <w:tcW w:w="9112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C" w:rsidRPr="00690454" w:rsidRDefault="00311FFC" w:rsidP="0000775E">
            <w:pPr>
              <w:snapToGrid w:val="0"/>
              <w:spacing w:after="0" w:line="240" w:lineRule="auto"/>
              <w:jc w:val="both"/>
              <w:rPr>
                <w:rFonts w:cs="Arial"/>
                <w:i/>
              </w:rPr>
            </w:pPr>
          </w:p>
          <w:p w:rsidR="00311FFC" w:rsidRDefault="00311FFC" w:rsidP="0000775E">
            <w:pPr>
              <w:snapToGrid w:val="0"/>
              <w:spacing w:after="0" w:line="240" w:lineRule="auto"/>
              <w:jc w:val="both"/>
              <w:rPr>
                <w:rFonts w:cs="Arial"/>
                <w:i/>
              </w:rPr>
            </w:pPr>
          </w:p>
          <w:p w:rsidR="00311FFC" w:rsidRPr="00690454" w:rsidRDefault="00311FFC" w:rsidP="0000775E">
            <w:pPr>
              <w:snapToGrid w:val="0"/>
              <w:spacing w:after="0" w:line="240" w:lineRule="auto"/>
              <w:jc w:val="both"/>
              <w:rPr>
                <w:rFonts w:cs="Arial"/>
                <w:i/>
              </w:rPr>
            </w:pPr>
          </w:p>
          <w:p w:rsidR="00311FFC" w:rsidRPr="00690454" w:rsidRDefault="00311FFC" w:rsidP="0000775E">
            <w:pPr>
              <w:snapToGrid w:val="0"/>
              <w:spacing w:after="0" w:line="240" w:lineRule="auto"/>
              <w:jc w:val="both"/>
              <w:rPr>
                <w:rFonts w:cs="Arial"/>
                <w:i/>
              </w:rPr>
            </w:pPr>
          </w:p>
        </w:tc>
      </w:tr>
    </w:tbl>
    <w:p w:rsidR="00311FFC" w:rsidRDefault="00311FFC" w:rsidP="00C22B6F">
      <w:pPr>
        <w:rPr>
          <w:i/>
        </w:rPr>
      </w:pPr>
    </w:p>
    <w:p w:rsidR="00311FFC" w:rsidRPr="00CC0F9A" w:rsidRDefault="00311FFC" w:rsidP="00C22B6F">
      <w:pPr>
        <w:rPr>
          <w:i/>
        </w:rPr>
      </w:pPr>
    </w:p>
    <w:tbl>
      <w:tblPr>
        <w:tblW w:w="9305" w:type="dxa"/>
        <w:tblInd w:w="46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/>
      </w:tblPr>
      <w:tblGrid>
        <w:gridCol w:w="391"/>
        <w:gridCol w:w="3526"/>
        <w:gridCol w:w="2705"/>
        <w:gridCol w:w="2683"/>
      </w:tblGrid>
      <w:tr w:rsidR="00311FFC" w:rsidRPr="00690454" w:rsidTr="0000775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1FFC" w:rsidRPr="00690454" w:rsidRDefault="00311FFC" w:rsidP="0000775E">
            <w:pPr>
              <w:snapToGrid w:val="0"/>
              <w:spacing w:after="0" w:line="240" w:lineRule="auto"/>
              <w:jc w:val="center"/>
              <w:rPr>
                <w:rFonts w:cs="Arial"/>
                <w:b/>
                <w:i/>
              </w:rPr>
            </w:pPr>
            <w:r w:rsidRPr="00690454">
              <w:rPr>
                <w:i/>
              </w:rPr>
              <w:br w:type="page"/>
            </w:r>
            <w:r w:rsidRPr="00690454">
              <w:rPr>
                <w:rFonts w:cs="Arial"/>
                <w:b/>
                <w:i/>
              </w:rPr>
              <w:t>II.</w:t>
            </w:r>
          </w:p>
        </w:tc>
        <w:tc>
          <w:tcPr>
            <w:tcW w:w="891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11FFC" w:rsidRPr="00690454" w:rsidRDefault="00311FFC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b/>
                <w:i/>
              </w:rPr>
            </w:pPr>
            <w:r w:rsidRPr="00690454">
              <w:rPr>
                <w:rFonts w:cs="Arial"/>
                <w:b/>
                <w:i/>
              </w:rPr>
              <w:t>PODACI O REDOVNOM GODIŠNJEM PROGRAMU</w:t>
            </w:r>
            <w:r w:rsidRPr="00690454">
              <w:rPr>
                <w:rFonts w:cs="Arial"/>
                <w:b/>
                <w:i/>
              </w:rPr>
              <w:tab/>
            </w:r>
          </w:p>
        </w:tc>
      </w:tr>
      <w:tr w:rsidR="00311FFC" w:rsidRPr="00690454" w:rsidTr="0000775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11FFC" w:rsidRPr="00690454" w:rsidRDefault="00311FFC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 xml:space="preserve"> 1.</w:t>
            </w:r>
          </w:p>
        </w:tc>
        <w:tc>
          <w:tcPr>
            <w:tcW w:w="891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11FFC" w:rsidRPr="00690454" w:rsidRDefault="00311FFC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Vrsta sporta</w:t>
            </w:r>
          </w:p>
        </w:tc>
      </w:tr>
      <w:tr w:rsidR="00311FFC" w:rsidRPr="00690454" w:rsidTr="0000775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1FFC" w:rsidRPr="00690454" w:rsidRDefault="00311FFC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  <w:tc>
          <w:tcPr>
            <w:tcW w:w="891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FFC" w:rsidRPr="00690454" w:rsidRDefault="00311FFC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</w:tr>
      <w:tr w:rsidR="00311FFC" w:rsidRPr="00690454" w:rsidTr="0000775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11FFC" w:rsidRPr="00690454" w:rsidRDefault="00311FFC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 xml:space="preserve"> 2. </w:t>
            </w:r>
          </w:p>
        </w:tc>
        <w:tc>
          <w:tcPr>
            <w:tcW w:w="891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11FFC" w:rsidRPr="00690454" w:rsidRDefault="00311FFC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Status sporta u HOO (podebljati  jedan odgovor)</w:t>
            </w:r>
          </w:p>
        </w:tc>
      </w:tr>
      <w:tr w:rsidR="00311FFC" w:rsidRPr="00690454" w:rsidTr="0000775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1FFC" w:rsidRPr="00690454" w:rsidRDefault="00311FFC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  <w:tc>
          <w:tcPr>
            <w:tcW w:w="891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FFC" w:rsidRPr="00690454" w:rsidRDefault="00311FFC" w:rsidP="0000775E">
            <w:pPr>
              <w:numPr>
                <w:ilvl w:val="0"/>
                <w:numId w:val="16"/>
              </w:numPr>
              <w:tabs>
                <w:tab w:val="center" w:pos="702"/>
              </w:tabs>
              <w:suppressAutoHyphens/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Olimpijski sport</w:t>
            </w:r>
          </w:p>
          <w:p w:rsidR="00311FFC" w:rsidRPr="00690454" w:rsidRDefault="00311FFC" w:rsidP="0000775E">
            <w:pPr>
              <w:numPr>
                <w:ilvl w:val="0"/>
                <w:numId w:val="16"/>
              </w:numPr>
              <w:tabs>
                <w:tab w:val="center" w:pos="702"/>
              </w:tabs>
              <w:suppressAutoHyphens/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Neolimpijski sport</w:t>
            </w:r>
          </w:p>
          <w:p w:rsidR="00311FFC" w:rsidRPr="00690454" w:rsidRDefault="00311FFC" w:rsidP="0000775E">
            <w:pPr>
              <w:numPr>
                <w:ilvl w:val="0"/>
                <w:numId w:val="16"/>
              </w:numPr>
              <w:tabs>
                <w:tab w:val="center" w:pos="702"/>
              </w:tabs>
              <w:suppressAutoHyphens/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Pridruženi član</w:t>
            </w:r>
          </w:p>
          <w:p w:rsidR="00311FFC" w:rsidRPr="00690454" w:rsidRDefault="00311FFC" w:rsidP="0000775E">
            <w:pPr>
              <w:numPr>
                <w:ilvl w:val="0"/>
                <w:numId w:val="16"/>
              </w:numPr>
              <w:tabs>
                <w:tab w:val="center" w:pos="702"/>
              </w:tabs>
              <w:suppressAutoHyphens/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Privremeni član</w:t>
            </w:r>
          </w:p>
        </w:tc>
      </w:tr>
      <w:tr w:rsidR="00311FFC" w:rsidRPr="00690454" w:rsidTr="0000775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11FFC" w:rsidRPr="00690454" w:rsidRDefault="00311FFC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 xml:space="preserve"> 3.</w:t>
            </w:r>
          </w:p>
        </w:tc>
        <w:tc>
          <w:tcPr>
            <w:tcW w:w="891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11FFC" w:rsidRPr="00690454" w:rsidRDefault="00311FFC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Rang natjecanja (u kojoj ligi ili na kojem nivou u državi se natječete). Nabrojite sve kategorije (djeca, mlađi kadeti …) – po potrebi ubaciti retke</w:t>
            </w:r>
          </w:p>
        </w:tc>
      </w:tr>
      <w:tr w:rsidR="00311FFC" w:rsidRPr="00690454" w:rsidTr="0000775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1FFC" w:rsidRPr="00690454" w:rsidRDefault="00311FFC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 xml:space="preserve"> 3.1.</w:t>
            </w:r>
          </w:p>
        </w:tc>
        <w:tc>
          <w:tcPr>
            <w:tcW w:w="891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FFC" w:rsidRPr="00690454" w:rsidRDefault="00311FFC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</w:tr>
      <w:tr w:rsidR="00311FFC" w:rsidRPr="00690454" w:rsidTr="0000775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1FFC" w:rsidRPr="00690454" w:rsidRDefault="00311FFC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 xml:space="preserve"> 3.2.</w:t>
            </w:r>
          </w:p>
        </w:tc>
        <w:tc>
          <w:tcPr>
            <w:tcW w:w="891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FFC" w:rsidRPr="00690454" w:rsidRDefault="00311FFC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</w:tr>
      <w:tr w:rsidR="00311FFC" w:rsidRPr="00690454" w:rsidTr="0000775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1FFC" w:rsidRPr="00690454" w:rsidRDefault="00311FFC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 xml:space="preserve"> 3.3.</w:t>
            </w:r>
          </w:p>
        </w:tc>
        <w:tc>
          <w:tcPr>
            <w:tcW w:w="891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FFC" w:rsidRPr="00690454" w:rsidRDefault="00311FFC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</w:tr>
      <w:tr w:rsidR="00311FFC" w:rsidRPr="00690454" w:rsidTr="0000775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1FFC" w:rsidRPr="00690454" w:rsidRDefault="00311FFC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 xml:space="preserve"> 3.4.</w:t>
            </w:r>
          </w:p>
        </w:tc>
        <w:tc>
          <w:tcPr>
            <w:tcW w:w="891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FFC" w:rsidRPr="00690454" w:rsidRDefault="00311FFC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</w:tr>
      <w:tr w:rsidR="00311FFC" w:rsidRPr="00690454" w:rsidTr="0000775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1FFC" w:rsidRPr="00690454" w:rsidRDefault="00311FFC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 xml:space="preserve"> 3.5.</w:t>
            </w:r>
          </w:p>
        </w:tc>
        <w:tc>
          <w:tcPr>
            <w:tcW w:w="891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FFC" w:rsidRPr="00690454" w:rsidRDefault="00311FFC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</w:tr>
      <w:tr w:rsidR="00311FFC" w:rsidRPr="00690454" w:rsidTr="0000775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11FFC" w:rsidRPr="00690454" w:rsidRDefault="00311FFC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 xml:space="preserve"> 4.</w:t>
            </w:r>
          </w:p>
        </w:tc>
        <w:tc>
          <w:tcPr>
            <w:tcW w:w="891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11FFC" w:rsidRPr="00690454" w:rsidRDefault="00311FFC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Broj punoljetnih članova kluba</w:t>
            </w:r>
          </w:p>
        </w:tc>
      </w:tr>
      <w:tr w:rsidR="00311FFC" w:rsidRPr="00690454" w:rsidTr="0000775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1FFC" w:rsidRPr="00690454" w:rsidRDefault="00311FFC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  <w:tc>
          <w:tcPr>
            <w:tcW w:w="891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FFC" w:rsidRPr="00690454" w:rsidRDefault="00311FFC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</w:tr>
      <w:tr w:rsidR="00311FFC" w:rsidRPr="00690454" w:rsidTr="0000775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11FFC" w:rsidRPr="00690454" w:rsidRDefault="00311FFC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 xml:space="preserve"> 5.</w:t>
            </w:r>
          </w:p>
        </w:tc>
        <w:tc>
          <w:tcPr>
            <w:tcW w:w="891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11FFC" w:rsidRPr="00690454" w:rsidRDefault="00311FFC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Broj maloljetnih članova kluba (napišite broj djece po pojedinoj uzrasnoj kategoriji)</w:t>
            </w:r>
          </w:p>
        </w:tc>
      </w:tr>
      <w:tr w:rsidR="00311FFC" w:rsidRPr="00690454" w:rsidTr="0000775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1FFC" w:rsidRPr="00690454" w:rsidRDefault="00311FFC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5.1.</w:t>
            </w:r>
          </w:p>
        </w:tc>
        <w:tc>
          <w:tcPr>
            <w:tcW w:w="891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FFC" w:rsidRPr="00690454" w:rsidRDefault="00311FFC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</w:tr>
      <w:tr w:rsidR="00311FFC" w:rsidRPr="00690454" w:rsidTr="0000775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1FFC" w:rsidRPr="00690454" w:rsidRDefault="00311FFC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5.2.</w:t>
            </w:r>
          </w:p>
        </w:tc>
        <w:tc>
          <w:tcPr>
            <w:tcW w:w="891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FFC" w:rsidRPr="00690454" w:rsidRDefault="00311FFC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</w:tr>
      <w:tr w:rsidR="00311FFC" w:rsidRPr="00690454" w:rsidTr="0000775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1FFC" w:rsidRPr="00690454" w:rsidRDefault="00311FFC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5.3.</w:t>
            </w:r>
          </w:p>
        </w:tc>
        <w:tc>
          <w:tcPr>
            <w:tcW w:w="891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FFC" w:rsidRPr="00690454" w:rsidRDefault="00311FFC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</w:tr>
      <w:tr w:rsidR="00311FFC" w:rsidRPr="00690454" w:rsidTr="0000775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1FFC" w:rsidRPr="00690454" w:rsidRDefault="00311FFC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5.4.</w:t>
            </w:r>
          </w:p>
        </w:tc>
        <w:tc>
          <w:tcPr>
            <w:tcW w:w="891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FFC" w:rsidRPr="00690454" w:rsidRDefault="00311FFC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</w:tr>
      <w:tr w:rsidR="00311FFC" w:rsidRPr="00690454" w:rsidTr="0000775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1FFC" w:rsidRPr="00690454" w:rsidRDefault="00311FFC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5.5.</w:t>
            </w:r>
          </w:p>
        </w:tc>
        <w:tc>
          <w:tcPr>
            <w:tcW w:w="891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FFC" w:rsidRPr="00690454" w:rsidRDefault="00311FFC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</w:tr>
      <w:tr w:rsidR="00311FFC" w:rsidRPr="00690454" w:rsidTr="0000775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11FFC" w:rsidRPr="00690454" w:rsidRDefault="00311FFC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 xml:space="preserve"> 6.</w:t>
            </w:r>
          </w:p>
        </w:tc>
        <w:tc>
          <w:tcPr>
            <w:tcW w:w="891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11FFC" w:rsidRPr="00690454" w:rsidRDefault="00311FFC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Ukupan broj trenera u klubu</w:t>
            </w:r>
          </w:p>
        </w:tc>
      </w:tr>
      <w:tr w:rsidR="00311FFC" w:rsidRPr="00690454" w:rsidTr="0000775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11FFC" w:rsidRPr="00690454" w:rsidRDefault="00311FFC" w:rsidP="0000775E">
            <w:pPr>
              <w:snapToGrid w:val="0"/>
              <w:spacing w:after="0" w:line="240" w:lineRule="auto"/>
              <w:jc w:val="center"/>
              <w:rPr>
                <w:rFonts w:cs="Arial"/>
                <w:i/>
              </w:rPr>
            </w:pPr>
          </w:p>
        </w:tc>
        <w:tc>
          <w:tcPr>
            <w:tcW w:w="352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:rsidR="00311FFC" w:rsidRPr="00690454" w:rsidRDefault="00311FFC" w:rsidP="0000775E">
            <w:pPr>
              <w:tabs>
                <w:tab w:val="center" w:pos="4625"/>
              </w:tabs>
              <w:snapToGrid w:val="0"/>
              <w:spacing w:after="0" w:line="240" w:lineRule="auto"/>
              <w:jc w:val="center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Ime i prezime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311FFC" w:rsidRPr="00690454" w:rsidRDefault="00311FFC" w:rsidP="0000775E">
            <w:pPr>
              <w:tabs>
                <w:tab w:val="center" w:pos="4625"/>
              </w:tabs>
              <w:snapToGrid w:val="0"/>
              <w:spacing w:after="0" w:line="240" w:lineRule="auto"/>
              <w:jc w:val="center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Stručna sprema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311FFC" w:rsidRPr="00690454" w:rsidRDefault="00311FFC" w:rsidP="0000775E">
            <w:pPr>
              <w:tabs>
                <w:tab w:val="center" w:pos="4625"/>
              </w:tabs>
              <w:snapToGrid w:val="0"/>
              <w:spacing w:after="0" w:line="240" w:lineRule="auto"/>
              <w:jc w:val="center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Vrsta licence</w:t>
            </w:r>
          </w:p>
        </w:tc>
      </w:tr>
      <w:tr w:rsidR="00311FFC" w:rsidRPr="00690454" w:rsidTr="0000775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1FFC" w:rsidRPr="00690454" w:rsidRDefault="00311FFC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  <w:tc>
          <w:tcPr>
            <w:tcW w:w="352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11FFC" w:rsidRPr="00690454" w:rsidRDefault="00311FFC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FFC" w:rsidRPr="00690454" w:rsidRDefault="00311FFC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FFC" w:rsidRPr="00690454" w:rsidRDefault="00311FFC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</w:tr>
      <w:tr w:rsidR="00311FFC" w:rsidRPr="00690454" w:rsidTr="0000775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1FFC" w:rsidRPr="00690454" w:rsidRDefault="00311FFC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  <w:tc>
          <w:tcPr>
            <w:tcW w:w="352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11FFC" w:rsidRPr="00690454" w:rsidRDefault="00311FFC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FFC" w:rsidRPr="00690454" w:rsidRDefault="00311FFC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FFC" w:rsidRPr="00690454" w:rsidRDefault="00311FFC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</w:tr>
      <w:tr w:rsidR="00311FFC" w:rsidRPr="00690454" w:rsidTr="0000775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1FFC" w:rsidRPr="00690454" w:rsidRDefault="00311FFC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  <w:tc>
          <w:tcPr>
            <w:tcW w:w="352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11FFC" w:rsidRPr="00690454" w:rsidRDefault="00311FFC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FFC" w:rsidRPr="00690454" w:rsidRDefault="00311FFC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FFC" w:rsidRPr="00690454" w:rsidRDefault="00311FFC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</w:tr>
      <w:tr w:rsidR="00311FFC" w:rsidRPr="00690454" w:rsidTr="0000775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1FFC" w:rsidRPr="00690454" w:rsidRDefault="00311FFC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  <w:tc>
          <w:tcPr>
            <w:tcW w:w="352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11FFC" w:rsidRPr="00690454" w:rsidRDefault="00311FFC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FFC" w:rsidRPr="00690454" w:rsidRDefault="00311FFC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FFC" w:rsidRPr="00690454" w:rsidRDefault="00311FFC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</w:tr>
      <w:tr w:rsidR="00311FFC" w:rsidRPr="00690454" w:rsidTr="0000775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1FFC" w:rsidRPr="00690454" w:rsidRDefault="00311FFC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  <w:tc>
          <w:tcPr>
            <w:tcW w:w="352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11FFC" w:rsidRPr="00690454" w:rsidRDefault="00311FFC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FFC" w:rsidRPr="00690454" w:rsidRDefault="00311FFC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FFC" w:rsidRPr="00690454" w:rsidRDefault="00311FFC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</w:tr>
      <w:tr w:rsidR="00311FFC" w:rsidRPr="00690454" w:rsidTr="0000775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11FFC" w:rsidRPr="00690454" w:rsidRDefault="00311FFC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 xml:space="preserve"> 7.</w:t>
            </w:r>
          </w:p>
        </w:tc>
        <w:tc>
          <w:tcPr>
            <w:tcW w:w="891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11FFC" w:rsidRPr="00690454" w:rsidRDefault="00311FFC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Predviđeni početak i završetak redovnog programa</w:t>
            </w:r>
          </w:p>
        </w:tc>
      </w:tr>
      <w:tr w:rsidR="00311FFC" w:rsidRPr="00690454" w:rsidTr="0000775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1FFC" w:rsidRPr="00690454" w:rsidRDefault="00311FFC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  <w:tc>
          <w:tcPr>
            <w:tcW w:w="891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FFC" w:rsidRPr="00690454" w:rsidRDefault="00311FFC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</w:tr>
      <w:tr w:rsidR="00311FFC" w:rsidRPr="00690454" w:rsidTr="0000775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11FFC" w:rsidRPr="00690454" w:rsidRDefault="00311FFC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 xml:space="preserve"> 8.</w:t>
            </w:r>
          </w:p>
        </w:tc>
        <w:tc>
          <w:tcPr>
            <w:tcW w:w="8914" w:type="dxa"/>
            <w:gridSpan w:val="3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311FFC" w:rsidRPr="00690454" w:rsidRDefault="00311FFC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 xml:space="preserve">Područje provedbe (Republika Hrvatska, </w:t>
            </w:r>
            <w:r>
              <w:rPr>
                <w:rFonts w:cs="Arial"/>
                <w:i/>
              </w:rPr>
              <w:t>Splitsko –dalmatinska županija, Općina Jelsa</w:t>
            </w:r>
            <w:r w:rsidRPr="00690454">
              <w:rPr>
                <w:rFonts w:cs="Arial"/>
                <w:i/>
              </w:rPr>
              <w:t>..)</w:t>
            </w:r>
          </w:p>
        </w:tc>
      </w:tr>
      <w:tr w:rsidR="00311FFC" w:rsidRPr="00690454" w:rsidTr="0000775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11FFC" w:rsidRPr="00690454" w:rsidRDefault="00311FFC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  <w:tc>
          <w:tcPr>
            <w:tcW w:w="891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FFC" w:rsidRPr="00690454" w:rsidRDefault="00311FFC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</w:tr>
      <w:tr w:rsidR="00311FFC" w:rsidRPr="00690454" w:rsidTr="0000775E"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1FFC" w:rsidRPr="00690454" w:rsidRDefault="00311FFC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  <w:tc>
          <w:tcPr>
            <w:tcW w:w="891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1FFC" w:rsidRPr="00690454" w:rsidRDefault="00311FFC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</w:tr>
      <w:tr w:rsidR="00311FFC" w:rsidRPr="00690454" w:rsidTr="0000775E">
        <w:tc>
          <w:tcPr>
            <w:tcW w:w="3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1FFC" w:rsidRPr="00690454" w:rsidRDefault="00311FFC" w:rsidP="0000775E">
            <w:pPr>
              <w:snapToGrid w:val="0"/>
              <w:spacing w:after="0" w:line="240" w:lineRule="auto"/>
              <w:jc w:val="center"/>
              <w:rPr>
                <w:rFonts w:cs="Arial"/>
                <w:b/>
                <w:i/>
              </w:rPr>
            </w:pPr>
            <w:r w:rsidRPr="00690454">
              <w:rPr>
                <w:rFonts w:cs="Arial"/>
                <w:b/>
                <w:i/>
              </w:rPr>
              <w:t>III.</w:t>
            </w:r>
          </w:p>
        </w:tc>
        <w:tc>
          <w:tcPr>
            <w:tcW w:w="8914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11FFC" w:rsidRPr="00690454" w:rsidRDefault="00311FFC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b/>
                <w:i/>
              </w:rPr>
            </w:pPr>
            <w:r w:rsidRPr="00690454">
              <w:rPr>
                <w:rFonts w:cs="Arial"/>
                <w:b/>
                <w:i/>
              </w:rPr>
              <w:t>OPIS PROGRAMA</w:t>
            </w:r>
            <w:r w:rsidRPr="00690454">
              <w:rPr>
                <w:rFonts w:cs="Arial"/>
                <w:b/>
                <w:i/>
              </w:rPr>
              <w:tab/>
            </w:r>
          </w:p>
        </w:tc>
      </w:tr>
      <w:tr w:rsidR="00311FFC" w:rsidRPr="00690454" w:rsidTr="0000775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11FFC" w:rsidRPr="00690454" w:rsidRDefault="00311FFC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 xml:space="preserve"> 1.</w:t>
            </w:r>
          </w:p>
        </w:tc>
        <w:tc>
          <w:tcPr>
            <w:tcW w:w="891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11FFC" w:rsidRPr="00690454" w:rsidRDefault="00311FFC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Detaljno opišite planove i smjerove razvoja kluba u  narednoj godini, s posebnim naglaskom na rad s djecom.</w:t>
            </w:r>
          </w:p>
        </w:tc>
      </w:tr>
      <w:tr w:rsidR="00311FFC" w:rsidRPr="00690454" w:rsidTr="0000775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1FFC" w:rsidRPr="00690454" w:rsidRDefault="00311FFC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  <w:tc>
          <w:tcPr>
            <w:tcW w:w="891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FFC" w:rsidRDefault="00311FFC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</w:p>
          <w:p w:rsidR="00311FFC" w:rsidRDefault="00311FFC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.</w:t>
            </w:r>
          </w:p>
          <w:p w:rsidR="00311FFC" w:rsidRDefault="00311FFC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 </w:t>
            </w:r>
          </w:p>
          <w:p w:rsidR="00311FFC" w:rsidRPr="00690454" w:rsidRDefault="00311FFC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</w:tr>
      <w:tr w:rsidR="00311FFC" w:rsidRPr="00690454" w:rsidTr="0000775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11FFC" w:rsidRPr="00690454" w:rsidRDefault="00311FFC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 xml:space="preserve"> 2.</w:t>
            </w:r>
          </w:p>
        </w:tc>
        <w:tc>
          <w:tcPr>
            <w:tcW w:w="891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11FFC" w:rsidRPr="00690454" w:rsidRDefault="00311FFC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Opišite na koji način ćete promovirati aktivnosti te na koji način ćete uključiti širu zajednicu u provođenje istih</w:t>
            </w:r>
          </w:p>
        </w:tc>
      </w:tr>
      <w:tr w:rsidR="00311FFC" w:rsidRPr="00690454" w:rsidTr="0000775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1FFC" w:rsidRPr="00690454" w:rsidRDefault="00311FFC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  <w:tc>
          <w:tcPr>
            <w:tcW w:w="891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FFC" w:rsidRDefault="00311FFC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</w:p>
          <w:p w:rsidR="00311FFC" w:rsidRDefault="00311FFC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</w:p>
          <w:p w:rsidR="00311FFC" w:rsidRDefault="00311FFC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 </w:t>
            </w:r>
          </w:p>
          <w:p w:rsidR="00311FFC" w:rsidRDefault="00311FFC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 </w:t>
            </w:r>
          </w:p>
          <w:p w:rsidR="00311FFC" w:rsidRPr="00690454" w:rsidRDefault="00311FFC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</w:tr>
    </w:tbl>
    <w:p w:rsidR="00311FFC" w:rsidRDefault="00311FFC" w:rsidP="00C22B6F">
      <w:pPr>
        <w:spacing w:after="0"/>
        <w:rPr>
          <w:i/>
        </w:rPr>
      </w:pPr>
    </w:p>
    <w:p w:rsidR="00311FFC" w:rsidRDefault="00311FFC" w:rsidP="00C22B6F">
      <w:pPr>
        <w:spacing w:after="0"/>
        <w:rPr>
          <w:i/>
        </w:rPr>
      </w:pPr>
    </w:p>
    <w:p w:rsidR="00311FFC" w:rsidRPr="00CC0F9A" w:rsidRDefault="00311FFC" w:rsidP="00C22B6F">
      <w:pPr>
        <w:spacing w:after="0"/>
        <w:rPr>
          <w:i/>
        </w:rPr>
      </w:pPr>
    </w:p>
    <w:p w:rsidR="00311FFC" w:rsidRPr="00CC0F9A" w:rsidRDefault="00311FFC" w:rsidP="00C22B6F">
      <w:pPr>
        <w:spacing w:after="0"/>
        <w:rPr>
          <w:i/>
        </w:rPr>
      </w:pPr>
      <w:r>
        <w:rPr>
          <w:i/>
        </w:rPr>
        <w:t>U _________________</w:t>
      </w:r>
      <w:r w:rsidRPr="00CC0F9A">
        <w:rPr>
          <w:i/>
        </w:rPr>
        <w:t>.</w:t>
      </w:r>
    </w:p>
    <w:p w:rsidR="00311FFC" w:rsidRPr="00CC0F9A" w:rsidRDefault="00311FFC" w:rsidP="00C22B6F">
      <w:pPr>
        <w:spacing w:after="0"/>
        <w:rPr>
          <w:i/>
        </w:rPr>
      </w:pPr>
    </w:p>
    <w:p w:rsidR="00311FFC" w:rsidRPr="00CC0F9A" w:rsidRDefault="00311FFC" w:rsidP="00C22B6F">
      <w:pPr>
        <w:spacing w:after="0"/>
        <w:ind w:left="5664"/>
        <w:rPr>
          <w:i/>
        </w:rPr>
      </w:pPr>
      <w:r w:rsidRPr="00CC0F9A">
        <w:rPr>
          <w:i/>
        </w:rPr>
        <w:t xml:space="preserve">            Potpis osobe </w:t>
      </w:r>
    </w:p>
    <w:p w:rsidR="00311FFC" w:rsidRPr="00CC0F9A" w:rsidRDefault="00311FFC" w:rsidP="00C22B6F">
      <w:pPr>
        <w:spacing w:after="0"/>
        <w:ind w:left="5664"/>
        <w:rPr>
          <w:i/>
        </w:rPr>
      </w:pPr>
      <w:r w:rsidRPr="00CC0F9A">
        <w:rPr>
          <w:i/>
        </w:rPr>
        <w:t xml:space="preserve">    ovlaštene za zastupanje</w:t>
      </w:r>
    </w:p>
    <w:p w:rsidR="00311FFC" w:rsidRPr="00DC5068" w:rsidRDefault="00311FFC" w:rsidP="00DC5068">
      <w:pPr>
        <w:spacing w:after="0"/>
        <w:ind w:left="3540" w:firstLine="708"/>
        <w:rPr>
          <w:i/>
        </w:rPr>
      </w:pPr>
      <w:r w:rsidRPr="00CC0F9A">
        <w:rPr>
          <w:i/>
        </w:rPr>
        <w:t xml:space="preserve">MP </w:t>
      </w:r>
      <w:r w:rsidRPr="00CC0F9A">
        <w:rPr>
          <w:i/>
        </w:rPr>
        <w:tab/>
      </w:r>
      <w:r w:rsidRPr="00CC0F9A">
        <w:rPr>
          <w:i/>
        </w:rPr>
        <w:tab/>
        <w:t>________________________</w:t>
      </w:r>
    </w:p>
    <w:sectPr w:rsidR="00311FFC" w:rsidRPr="00DC5068" w:rsidSect="003D1946">
      <w:footerReference w:type="default" r:id="rId9"/>
      <w:pgSz w:w="11906" w:h="16838"/>
      <w:pgMar w:top="899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FFC" w:rsidRDefault="00311FFC" w:rsidP="00DB183A">
      <w:pPr>
        <w:spacing w:after="0" w:line="240" w:lineRule="auto"/>
      </w:pPr>
      <w:r>
        <w:separator/>
      </w:r>
    </w:p>
  </w:endnote>
  <w:endnote w:type="continuationSeparator" w:id="0">
    <w:p w:rsidR="00311FFC" w:rsidRDefault="00311FFC" w:rsidP="00DB1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FFC" w:rsidRDefault="00311FFC">
    <w:pPr>
      <w:pStyle w:val="Footer"/>
      <w:jc w:val="right"/>
    </w:pPr>
    <w:fldSimple w:instr=" PAGE   \* MERGEFORMAT ">
      <w:r>
        <w:rPr>
          <w:noProof/>
        </w:rPr>
        <w:t>2</w:t>
      </w:r>
    </w:fldSimple>
  </w:p>
  <w:p w:rsidR="00311FFC" w:rsidRDefault="00311FF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FFC" w:rsidRDefault="00311FFC" w:rsidP="00DB183A">
      <w:pPr>
        <w:spacing w:after="0" w:line="240" w:lineRule="auto"/>
      </w:pPr>
      <w:r>
        <w:separator/>
      </w:r>
    </w:p>
  </w:footnote>
  <w:footnote w:type="continuationSeparator" w:id="0">
    <w:p w:rsidR="00311FFC" w:rsidRDefault="00311FFC" w:rsidP="00DB18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4F0A"/>
    <w:multiLevelType w:val="hybridMultilevel"/>
    <w:tmpl w:val="7366919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3C5A5B"/>
    <w:multiLevelType w:val="hybridMultilevel"/>
    <w:tmpl w:val="6D3053F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D67324B"/>
    <w:multiLevelType w:val="hybridMultilevel"/>
    <w:tmpl w:val="6518AED8"/>
    <w:lvl w:ilvl="0" w:tplc="6012E5A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506150"/>
    <w:multiLevelType w:val="hybridMultilevel"/>
    <w:tmpl w:val="EE4A254E"/>
    <w:lvl w:ilvl="0" w:tplc="5FD01A4A">
      <w:start w:val="2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271B78E5"/>
    <w:multiLevelType w:val="hybridMultilevel"/>
    <w:tmpl w:val="5D88A00E"/>
    <w:lvl w:ilvl="0" w:tplc="041A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>
    <w:nsid w:val="27F76286"/>
    <w:multiLevelType w:val="hybridMultilevel"/>
    <w:tmpl w:val="29A4EB6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BC301F7"/>
    <w:multiLevelType w:val="hybridMultilevel"/>
    <w:tmpl w:val="2C0C526C"/>
    <w:lvl w:ilvl="0" w:tplc="4466598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1066D7"/>
    <w:multiLevelType w:val="hybridMultilevel"/>
    <w:tmpl w:val="7436B10C"/>
    <w:lvl w:ilvl="0" w:tplc="E806DB6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12052F0"/>
    <w:multiLevelType w:val="hybridMultilevel"/>
    <w:tmpl w:val="CA8E22DA"/>
    <w:lvl w:ilvl="0" w:tplc="6B00459C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12E6EAC"/>
    <w:multiLevelType w:val="hybridMultilevel"/>
    <w:tmpl w:val="D00E3EC2"/>
    <w:lvl w:ilvl="0" w:tplc="8BFEF50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1BF1B14"/>
    <w:multiLevelType w:val="hybridMultilevel"/>
    <w:tmpl w:val="0FC4458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96D3CAF"/>
    <w:multiLevelType w:val="hybridMultilevel"/>
    <w:tmpl w:val="FB0EE47C"/>
    <w:lvl w:ilvl="0" w:tplc="9D402DA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0590FC6"/>
    <w:multiLevelType w:val="hybridMultilevel"/>
    <w:tmpl w:val="98A096A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1927C08"/>
    <w:multiLevelType w:val="hybridMultilevel"/>
    <w:tmpl w:val="E1D8BBF4"/>
    <w:lvl w:ilvl="0" w:tplc="041A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75C7DD1"/>
    <w:multiLevelType w:val="hybridMultilevel"/>
    <w:tmpl w:val="E7D4353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6C53078"/>
    <w:multiLevelType w:val="hybridMultilevel"/>
    <w:tmpl w:val="EFD08674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3F0BF3E">
      <w:numFmt w:val="bullet"/>
      <w:lvlText w:val="-"/>
      <w:lvlJc w:val="left"/>
      <w:pPr>
        <w:ind w:left="2340" w:hanging="360"/>
      </w:pPr>
      <w:rPr>
        <w:rFonts w:ascii="Calibri" w:eastAsia="Times New Roman" w:hAnsi="Calibri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9CE3739"/>
    <w:multiLevelType w:val="hybridMultilevel"/>
    <w:tmpl w:val="F1E4440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3"/>
  </w:num>
  <w:num w:numId="5">
    <w:abstractNumId w:val="7"/>
  </w:num>
  <w:num w:numId="6">
    <w:abstractNumId w:val="10"/>
  </w:num>
  <w:num w:numId="7">
    <w:abstractNumId w:val="11"/>
  </w:num>
  <w:num w:numId="8">
    <w:abstractNumId w:val="1"/>
  </w:num>
  <w:num w:numId="9">
    <w:abstractNumId w:val="14"/>
  </w:num>
  <w:num w:numId="10">
    <w:abstractNumId w:val="0"/>
  </w:num>
  <w:num w:numId="11">
    <w:abstractNumId w:val="12"/>
  </w:num>
  <w:num w:numId="12">
    <w:abstractNumId w:val="13"/>
  </w:num>
  <w:num w:numId="13">
    <w:abstractNumId w:val="6"/>
  </w:num>
  <w:num w:numId="14">
    <w:abstractNumId w:val="4"/>
  </w:num>
  <w:num w:numId="15">
    <w:abstractNumId w:val="15"/>
  </w:num>
  <w:num w:numId="16">
    <w:abstractNumId w:val="2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ED4"/>
    <w:rsid w:val="0000775E"/>
    <w:rsid w:val="0001137B"/>
    <w:rsid w:val="00050EA8"/>
    <w:rsid w:val="00095263"/>
    <w:rsid w:val="000D14F2"/>
    <w:rsid w:val="00155A6D"/>
    <w:rsid w:val="00180EE2"/>
    <w:rsid w:val="001C0BCE"/>
    <w:rsid w:val="001F0B67"/>
    <w:rsid w:val="00244635"/>
    <w:rsid w:val="00254AA2"/>
    <w:rsid w:val="00261674"/>
    <w:rsid w:val="002C345B"/>
    <w:rsid w:val="002D38D6"/>
    <w:rsid w:val="002E750E"/>
    <w:rsid w:val="003058C9"/>
    <w:rsid w:val="00311122"/>
    <w:rsid w:val="00311FFC"/>
    <w:rsid w:val="0031749B"/>
    <w:rsid w:val="0031782B"/>
    <w:rsid w:val="00334ED4"/>
    <w:rsid w:val="00341A56"/>
    <w:rsid w:val="00342421"/>
    <w:rsid w:val="00346961"/>
    <w:rsid w:val="00351580"/>
    <w:rsid w:val="003C4E68"/>
    <w:rsid w:val="003D1946"/>
    <w:rsid w:val="0043264E"/>
    <w:rsid w:val="00464FAC"/>
    <w:rsid w:val="004A7871"/>
    <w:rsid w:val="004B0479"/>
    <w:rsid w:val="004B17A5"/>
    <w:rsid w:val="004B22EC"/>
    <w:rsid w:val="004B37CB"/>
    <w:rsid w:val="004E01B0"/>
    <w:rsid w:val="004F395F"/>
    <w:rsid w:val="00512E97"/>
    <w:rsid w:val="0055189E"/>
    <w:rsid w:val="00576AB4"/>
    <w:rsid w:val="005A7B57"/>
    <w:rsid w:val="005E3330"/>
    <w:rsid w:val="005F2AA0"/>
    <w:rsid w:val="0062414D"/>
    <w:rsid w:val="00665137"/>
    <w:rsid w:val="00690454"/>
    <w:rsid w:val="006B2ED2"/>
    <w:rsid w:val="006D61BC"/>
    <w:rsid w:val="007249FA"/>
    <w:rsid w:val="00791CE2"/>
    <w:rsid w:val="00802885"/>
    <w:rsid w:val="00832507"/>
    <w:rsid w:val="00857627"/>
    <w:rsid w:val="008653B7"/>
    <w:rsid w:val="008A3FA9"/>
    <w:rsid w:val="008D03DE"/>
    <w:rsid w:val="00914172"/>
    <w:rsid w:val="009878B1"/>
    <w:rsid w:val="009C6B74"/>
    <w:rsid w:val="00A30B67"/>
    <w:rsid w:val="00A35222"/>
    <w:rsid w:val="00A67009"/>
    <w:rsid w:val="00A94B0E"/>
    <w:rsid w:val="00AA3576"/>
    <w:rsid w:val="00AB204F"/>
    <w:rsid w:val="00AD3FAC"/>
    <w:rsid w:val="00B06880"/>
    <w:rsid w:val="00B06902"/>
    <w:rsid w:val="00B11A87"/>
    <w:rsid w:val="00B13129"/>
    <w:rsid w:val="00B339AE"/>
    <w:rsid w:val="00B56992"/>
    <w:rsid w:val="00BE1B76"/>
    <w:rsid w:val="00C0011D"/>
    <w:rsid w:val="00C22B6F"/>
    <w:rsid w:val="00C33B1C"/>
    <w:rsid w:val="00C44400"/>
    <w:rsid w:val="00CC0F9A"/>
    <w:rsid w:val="00CD11FA"/>
    <w:rsid w:val="00CD34C8"/>
    <w:rsid w:val="00CD4595"/>
    <w:rsid w:val="00CF1AD6"/>
    <w:rsid w:val="00D04FDD"/>
    <w:rsid w:val="00D6563A"/>
    <w:rsid w:val="00D87A36"/>
    <w:rsid w:val="00D91C5E"/>
    <w:rsid w:val="00D92F35"/>
    <w:rsid w:val="00DA54B8"/>
    <w:rsid w:val="00DB183A"/>
    <w:rsid w:val="00DC5068"/>
    <w:rsid w:val="00DC6D23"/>
    <w:rsid w:val="00DD4D4C"/>
    <w:rsid w:val="00DF39A5"/>
    <w:rsid w:val="00DF4F5E"/>
    <w:rsid w:val="00DF699D"/>
    <w:rsid w:val="00E61089"/>
    <w:rsid w:val="00EA3AE0"/>
    <w:rsid w:val="00F32730"/>
    <w:rsid w:val="00F44D9B"/>
    <w:rsid w:val="00F93078"/>
    <w:rsid w:val="00FB4D02"/>
    <w:rsid w:val="00FC11DE"/>
    <w:rsid w:val="00FE5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F5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57627"/>
    <w:pPr>
      <w:ind w:left="720"/>
      <w:contextualSpacing/>
    </w:pPr>
  </w:style>
  <w:style w:type="table" w:styleId="TableGrid">
    <w:name w:val="Table Grid"/>
    <w:basedOn w:val="TableNormal"/>
    <w:uiPriority w:val="99"/>
    <w:rsid w:val="0085762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D38D6"/>
    <w:pPr>
      <w:spacing w:after="0" w:line="240" w:lineRule="auto"/>
    </w:pPr>
    <w:rPr>
      <w:rFonts w:ascii="Segoe UI" w:hAnsi="Segoe UI"/>
      <w:sz w:val="18"/>
      <w:szCs w:val="18"/>
      <w:lang w:eastAsia="hr-H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38D6"/>
    <w:rPr>
      <w:rFonts w:ascii="Segoe UI" w:hAnsi="Segoe UI" w:cs="Times New Roman"/>
      <w:sz w:val="18"/>
    </w:rPr>
  </w:style>
  <w:style w:type="paragraph" w:styleId="Header">
    <w:name w:val="header"/>
    <w:basedOn w:val="Normal"/>
    <w:link w:val="HeaderChar"/>
    <w:uiPriority w:val="99"/>
    <w:rsid w:val="00DB183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B183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B183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B183A"/>
    <w:rPr>
      <w:rFonts w:cs="Times New Roman"/>
    </w:rPr>
  </w:style>
  <w:style w:type="paragraph" w:customStyle="1" w:styleId="TableContents">
    <w:name w:val="Table Contents"/>
    <w:basedOn w:val="Normal"/>
    <w:uiPriority w:val="99"/>
    <w:rsid w:val="004B37CB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516</Words>
  <Characters>2946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OPISNI OBRAZAC</dc:title>
  <dc:subject/>
  <dc:creator>Branka Šišul</dc:creator>
  <cp:keywords/>
  <dc:description/>
  <cp:lastModifiedBy>User</cp:lastModifiedBy>
  <cp:revision>4</cp:revision>
  <cp:lastPrinted>2021-02-26T08:12:00Z</cp:lastPrinted>
  <dcterms:created xsi:type="dcterms:W3CDTF">2021-02-26T08:14:00Z</dcterms:created>
  <dcterms:modified xsi:type="dcterms:W3CDTF">2023-01-19T12:29:00Z</dcterms:modified>
</cp:coreProperties>
</file>