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6B6" w:rsidRPr="008D0592" w:rsidRDefault="004B76B6" w:rsidP="008D0592">
      <w:pPr>
        <w:jc w:val="right"/>
        <w:rPr>
          <w:b/>
          <w:i/>
          <w:sz w:val="24"/>
          <w:szCs w:val="24"/>
        </w:rPr>
      </w:pPr>
      <w:r w:rsidRPr="008D0592">
        <w:rPr>
          <w:b/>
          <w:i/>
          <w:sz w:val="24"/>
          <w:szCs w:val="24"/>
        </w:rPr>
        <w:t>Obrazac PROR</w:t>
      </w:r>
    </w:p>
    <w:p w:rsidR="004B76B6" w:rsidRPr="008D0592" w:rsidRDefault="004B76B6" w:rsidP="008D0592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OBRAZAC PRORAČUNA</w:t>
      </w:r>
      <w:bookmarkStart w:id="0" w:name="_GoBack"/>
      <w:bookmarkEnd w:id="0"/>
    </w:p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887"/>
      </w:tblGrid>
      <w:tr w:rsidR="004B76B6" w:rsidRPr="00400652" w:rsidTr="00400652">
        <w:tc>
          <w:tcPr>
            <w:tcW w:w="13887" w:type="dxa"/>
            <w:shd w:val="clear" w:color="auto" w:fill="D9D9D9"/>
          </w:tcPr>
          <w:p w:rsidR="004B76B6" w:rsidRPr="00400652" w:rsidRDefault="004B76B6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400652">
              <w:rPr>
                <w:i/>
                <w:sz w:val="24"/>
                <w:szCs w:val="24"/>
              </w:rPr>
              <w:t>PRIJAVITELJ PROGRAMA – KORISNIK SREDSTAVA:</w:t>
            </w:r>
          </w:p>
          <w:p w:rsidR="004B76B6" w:rsidRPr="00400652" w:rsidRDefault="004B76B6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                                                                                             </w:t>
            </w:r>
          </w:p>
          <w:p w:rsidR="004B76B6" w:rsidRPr="00400652" w:rsidRDefault="004B76B6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</w:tbl>
    <w:p w:rsidR="004B76B6" w:rsidRDefault="004B76B6">
      <w:pPr>
        <w:rPr>
          <w:i/>
          <w:sz w:val="24"/>
          <w:szCs w:val="24"/>
        </w:rPr>
      </w:pPr>
    </w:p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887"/>
      </w:tblGrid>
      <w:tr w:rsidR="004B76B6" w:rsidRPr="00400652" w:rsidTr="00400652">
        <w:tc>
          <w:tcPr>
            <w:tcW w:w="13887" w:type="dxa"/>
            <w:shd w:val="clear" w:color="auto" w:fill="D9D9D9"/>
          </w:tcPr>
          <w:p w:rsidR="004B76B6" w:rsidRPr="00400652" w:rsidRDefault="004B76B6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400652">
              <w:rPr>
                <w:i/>
                <w:sz w:val="24"/>
                <w:szCs w:val="24"/>
              </w:rPr>
              <w:t>NAZIV PROGRAMA:</w:t>
            </w:r>
            <w:r>
              <w:rPr>
                <w:i/>
                <w:sz w:val="24"/>
                <w:szCs w:val="24"/>
              </w:rPr>
              <w:t xml:space="preserve">        </w:t>
            </w:r>
          </w:p>
          <w:p w:rsidR="004B76B6" w:rsidRPr="00400652" w:rsidRDefault="004B76B6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</w:tbl>
    <w:p w:rsidR="004B76B6" w:rsidRDefault="004B76B6">
      <w:pPr>
        <w:rPr>
          <w:i/>
          <w:sz w:val="24"/>
          <w:szCs w:val="24"/>
        </w:rPr>
      </w:pPr>
    </w:p>
    <w:tbl>
      <w:tblPr>
        <w:tblW w:w="13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4"/>
        <w:gridCol w:w="5796"/>
        <w:gridCol w:w="1942"/>
        <w:gridCol w:w="1942"/>
        <w:gridCol w:w="1833"/>
        <w:gridCol w:w="1777"/>
      </w:tblGrid>
      <w:tr w:rsidR="004B76B6" w:rsidRPr="00400652" w:rsidTr="00400652">
        <w:tc>
          <w:tcPr>
            <w:tcW w:w="704" w:type="dxa"/>
            <w:shd w:val="clear" w:color="auto" w:fill="D9D9D9"/>
          </w:tcPr>
          <w:p w:rsidR="004B76B6" w:rsidRPr="00400652" w:rsidRDefault="004B76B6" w:rsidP="00400652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796" w:type="dxa"/>
            <w:shd w:val="clear" w:color="auto" w:fill="D9D9D9"/>
            <w:vAlign w:val="center"/>
          </w:tcPr>
          <w:p w:rsidR="004B76B6" w:rsidRPr="00400652" w:rsidRDefault="004B76B6" w:rsidP="00400652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400652">
              <w:rPr>
                <w:i/>
                <w:sz w:val="24"/>
                <w:szCs w:val="24"/>
              </w:rPr>
              <w:t>VRSTA RASHODA</w:t>
            </w:r>
          </w:p>
        </w:tc>
        <w:tc>
          <w:tcPr>
            <w:tcW w:w="1942" w:type="dxa"/>
            <w:shd w:val="clear" w:color="auto" w:fill="D9D9D9"/>
          </w:tcPr>
          <w:p w:rsidR="004B76B6" w:rsidRPr="00400652" w:rsidRDefault="004B76B6" w:rsidP="00400652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400652">
              <w:rPr>
                <w:i/>
                <w:sz w:val="24"/>
                <w:szCs w:val="24"/>
              </w:rPr>
              <w:t>IZ PRORAČUNA OPĆINE</w:t>
            </w:r>
            <w:r>
              <w:rPr>
                <w:i/>
                <w:sz w:val="24"/>
                <w:szCs w:val="24"/>
              </w:rPr>
              <w:t>JELSA</w:t>
            </w:r>
          </w:p>
          <w:p w:rsidR="004B76B6" w:rsidRPr="00400652" w:rsidRDefault="004B76B6" w:rsidP="00400652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4B76B6" w:rsidRPr="00400652" w:rsidRDefault="004B76B6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4B76B6" w:rsidRPr="00400652" w:rsidRDefault="004B76B6" w:rsidP="00400652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400652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942" w:type="dxa"/>
            <w:shd w:val="clear" w:color="auto" w:fill="D9D9D9"/>
          </w:tcPr>
          <w:p w:rsidR="004B76B6" w:rsidRPr="00400652" w:rsidRDefault="004B76B6" w:rsidP="00400652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IZ OSTALIH PRORAČUNA (SD</w:t>
            </w:r>
            <w:r w:rsidRPr="00400652">
              <w:rPr>
                <w:i/>
                <w:sz w:val="24"/>
                <w:szCs w:val="24"/>
              </w:rPr>
              <w:t>Ž, ostale JLRS)</w:t>
            </w:r>
          </w:p>
          <w:p w:rsidR="004B76B6" w:rsidRPr="00400652" w:rsidRDefault="004B76B6" w:rsidP="00400652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4B76B6" w:rsidRPr="00400652" w:rsidRDefault="004B76B6" w:rsidP="00400652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400652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833" w:type="dxa"/>
            <w:shd w:val="clear" w:color="auto" w:fill="D9D9D9"/>
          </w:tcPr>
          <w:p w:rsidR="004B76B6" w:rsidRPr="00400652" w:rsidRDefault="004B76B6" w:rsidP="00400652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400652">
              <w:rPr>
                <w:i/>
                <w:sz w:val="24"/>
                <w:szCs w:val="24"/>
              </w:rPr>
              <w:t>IZ VLASTITIH PRIHODA</w:t>
            </w:r>
          </w:p>
          <w:p w:rsidR="004B76B6" w:rsidRPr="00400652" w:rsidRDefault="004B76B6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4B76B6" w:rsidRPr="00400652" w:rsidRDefault="004B76B6" w:rsidP="00400652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4B76B6" w:rsidRPr="00400652" w:rsidRDefault="004B76B6" w:rsidP="00400652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400652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1777" w:type="dxa"/>
            <w:shd w:val="clear" w:color="auto" w:fill="D9D9D9"/>
          </w:tcPr>
          <w:p w:rsidR="004B76B6" w:rsidRPr="00400652" w:rsidRDefault="004B76B6" w:rsidP="00400652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400652">
              <w:rPr>
                <w:i/>
                <w:sz w:val="24"/>
                <w:szCs w:val="24"/>
              </w:rPr>
              <w:t>UKUPAN IZNOS TROŠKA</w:t>
            </w:r>
          </w:p>
          <w:p w:rsidR="004B76B6" w:rsidRPr="00400652" w:rsidRDefault="004B76B6" w:rsidP="00400652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400652">
              <w:rPr>
                <w:i/>
                <w:sz w:val="24"/>
                <w:szCs w:val="24"/>
              </w:rPr>
              <w:t>Izražen u kunama</w:t>
            </w:r>
          </w:p>
          <w:p w:rsidR="004B76B6" w:rsidRPr="00400652" w:rsidRDefault="004B76B6" w:rsidP="00400652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400652">
              <w:rPr>
                <w:i/>
                <w:sz w:val="24"/>
                <w:szCs w:val="24"/>
              </w:rPr>
              <w:t>4 = (1+2+3)</w:t>
            </w:r>
          </w:p>
        </w:tc>
      </w:tr>
      <w:tr w:rsidR="004B76B6" w:rsidRPr="00400652" w:rsidTr="00400652">
        <w:tc>
          <w:tcPr>
            <w:tcW w:w="704" w:type="dxa"/>
          </w:tcPr>
          <w:p w:rsidR="004B76B6" w:rsidRPr="00400652" w:rsidRDefault="004B76B6" w:rsidP="00400652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400652">
              <w:rPr>
                <w:b/>
                <w:i/>
                <w:sz w:val="24"/>
                <w:szCs w:val="24"/>
              </w:rPr>
              <w:t>1.</w:t>
            </w:r>
          </w:p>
        </w:tc>
        <w:tc>
          <w:tcPr>
            <w:tcW w:w="5796" w:type="dxa"/>
            <w:vAlign w:val="center"/>
          </w:tcPr>
          <w:p w:rsidR="004B76B6" w:rsidRPr="00400652" w:rsidRDefault="004B76B6" w:rsidP="00400652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400652">
              <w:rPr>
                <w:b/>
                <w:i/>
                <w:sz w:val="24"/>
                <w:szCs w:val="24"/>
              </w:rPr>
              <w:t>IZRAVNI TROŠKOVI</w:t>
            </w:r>
          </w:p>
          <w:p w:rsidR="004B76B6" w:rsidRPr="00400652" w:rsidRDefault="004B76B6" w:rsidP="00400652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400652">
              <w:rPr>
                <w:b/>
                <w:i/>
                <w:sz w:val="24"/>
                <w:szCs w:val="24"/>
              </w:rPr>
              <w:t>PROGRAMA / PROJEKTA / MANIFESTACIJE</w:t>
            </w:r>
          </w:p>
        </w:tc>
        <w:tc>
          <w:tcPr>
            <w:tcW w:w="1942" w:type="dxa"/>
          </w:tcPr>
          <w:p w:rsidR="004B76B6" w:rsidRPr="00400652" w:rsidRDefault="004B76B6" w:rsidP="00400652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4B76B6" w:rsidRPr="00400652" w:rsidRDefault="004B76B6" w:rsidP="00400652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4B76B6" w:rsidRPr="00400652" w:rsidRDefault="004B76B6" w:rsidP="00400652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4B76B6" w:rsidRPr="00400652" w:rsidRDefault="004B76B6" w:rsidP="00400652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</w:tr>
      <w:tr w:rsidR="004B76B6" w:rsidRPr="00400652" w:rsidTr="00400652">
        <w:tc>
          <w:tcPr>
            <w:tcW w:w="704" w:type="dxa"/>
          </w:tcPr>
          <w:p w:rsidR="004B76B6" w:rsidRPr="00400652" w:rsidRDefault="004B76B6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400652">
              <w:rPr>
                <w:i/>
                <w:sz w:val="24"/>
                <w:szCs w:val="24"/>
              </w:rPr>
              <w:t>1.1.</w:t>
            </w:r>
          </w:p>
        </w:tc>
        <w:tc>
          <w:tcPr>
            <w:tcW w:w="5796" w:type="dxa"/>
          </w:tcPr>
          <w:p w:rsidR="004B76B6" w:rsidRPr="00400652" w:rsidRDefault="004B76B6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4B76B6" w:rsidRPr="00400652" w:rsidRDefault="004B76B6" w:rsidP="006B72BF">
            <w:pPr>
              <w:spacing w:after="0" w:line="240" w:lineRule="auto"/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4B76B6" w:rsidRPr="00400652" w:rsidRDefault="004B76B6" w:rsidP="006B72BF">
            <w:pPr>
              <w:spacing w:after="0" w:line="240" w:lineRule="auto"/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4B76B6" w:rsidRPr="00400652" w:rsidRDefault="004B76B6" w:rsidP="006B72BF">
            <w:pPr>
              <w:spacing w:after="0" w:line="240" w:lineRule="auto"/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4B76B6" w:rsidRPr="00400652" w:rsidRDefault="004B76B6" w:rsidP="006B72BF">
            <w:pPr>
              <w:spacing w:after="0" w:line="240" w:lineRule="auto"/>
              <w:jc w:val="right"/>
              <w:rPr>
                <w:i/>
                <w:sz w:val="24"/>
                <w:szCs w:val="24"/>
              </w:rPr>
            </w:pPr>
          </w:p>
        </w:tc>
      </w:tr>
      <w:tr w:rsidR="004B76B6" w:rsidRPr="00400652" w:rsidTr="00400652">
        <w:tc>
          <w:tcPr>
            <w:tcW w:w="704" w:type="dxa"/>
          </w:tcPr>
          <w:p w:rsidR="004B76B6" w:rsidRPr="00400652" w:rsidRDefault="004B76B6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400652">
              <w:rPr>
                <w:i/>
                <w:sz w:val="24"/>
                <w:szCs w:val="24"/>
              </w:rPr>
              <w:t>1.2.</w:t>
            </w:r>
          </w:p>
        </w:tc>
        <w:tc>
          <w:tcPr>
            <w:tcW w:w="5796" w:type="dxa"/>
          </w:tcPr>
          <w:p w:rsidR="004B76B6" w:rsidRPr="00400652" w:rsidRDefault="004B76B6" w:rsidP="009E4FA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4B76B6" w:rsidRPr="00400652" w:rsidRDefault="004B76B6" w:rsidP="006B72BF">
            <w:pPr>
              <w:spacing w:after="0" w:line="240" w:lineRule="auto"/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4B76B6" w:rsidRPr="00400652" w:rsidRDefault="004B76B6" w:rsidP="006B72BF">
            <w:pPr>
              <w:spacing w:after="0" w:line="240" w:lineRule="auto"/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4B76B6" w:rsidRPr="00400652" w:rsidRDefault="004B76B6" w:rsidP="006B72BF">
            <w:pPr>
              <w:spacing w:after="0" w:line="240" w:lineRule="auto"/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4B76B6" w:rsidRPr="00400652" w:rsidRDefault="004B76B6" w:rsidP="006B72BF">
            <w:pPr>
              <w:spacing w:after="0" w:line="240" w:lineRule="auto"/>
              <w:jc w:val="right"/>
              <w:rPr>
                <w:i/>
                <w:sz w:val="24"/>
                <w:szCs w:val="24"/>
              </w:rPr>
            </w:pPr>
          </w:p>
        </w:tc>
      </w:tr>
      <w:tr w:rsidR="004B76B6" w:rsidRPr="00400652" w:rsidTr="00400652">
        <w:tc>
          <w:tcPr>
            <w:tcW w:w="704" w:type="dxa"/>
          </w:tcPr>
          <w:p w:rsidR="004B76B6" w:rsidRPr="00400652" w:rsidRDefault="004B76B6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400652">
              <w:rPr>
                <w:i/>
                <w:sz w:val="24"/>
                <w:szCs w:val="24"/>
              </w:rPr>
              <w:t>1.3.</w:t>
            </w:r>
          </w:p>
        </w:tc>
        <w:tc>
          <w:tcPr>
            <w:tcW w:w="5796" w:type="dxa"/>
          </w:tcPr>
          <w:p w:rsidR="004B76B6" w:rsidRPr="00400652" w:rsidRDefault="004B76B6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4B76B6" w:rsidRPr="00400652" w:rsidRDefault="004B76B6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4B76B6" w:rsidRPr="00400652" w:rsidRDefault="004B76B6" w:rsidP="006B72BF">
            <w:pPr>
              <w:spacing w:after="0" w:line="240" w:lineRule="auto"/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4B76B6" w:rsidRPr="00400652" w:rsidRDefault="004B76B6" w:rsidP="006B72BF">
            <w:pPr>
              <w:spacing w:after="0" w:line="240" w:lineRule="auto"/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4B76B6" w:rsidRPr="00400652" w:rsidRDefault="004B76B6" w:rsidP="006B72BF">
            <w:pPr>
              <w:spacing w:after="0" w:line="240" w:lineRule="auto"/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4B76B6" w:rsidRPr="00400652" w:rsidRDefault="004B76B6" w:rsidP="006B72BF">
            <w:pPr>
              <w:spacing w:after="0" w:line="240" w:lineRule="auto"/>
              <w:jc w:val="right"/>
              <w:rPr>
                <w:i/>
                <w:sz w:val="24"/>
                <w:szCs w:val="24"/>
              </w:rPr>
            </w:pPr>
          </w:p>
        </w:tc>
      </w:tr>
      <w:tr w:rsidR="004B76B6" w:rsidRPr="00400652" w:rsidTr="00400652">
        <w:tc>
          <w:tcPr>
            <w:tcW w:w="704" w:type="dxa"/>
          </w:tcPr>
          <w:p w:rsidR="004B76B6" w:rsidRPr="00400652" w:rsidRDefault="004B76B6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400652">
              <w:rPr>
                <w:i/>
                <w:sz w:val="24"/>
                <w:szCs w:val="24"/>
              </w:rPr>
              <w:t>…</w:t>
            </w:r>
          </w:p>
        </w:tc>
        <w:tc>
          <w:tcPr>
            <w:tcW w:w="5796" w:type="dxa"/>
          </w:tcPr>
          <w:p w:rsidR="004B76B6" w:rsidRPr="00400652" w:rsidRDefault="004B76B6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4B76B6" w:rsidRPr="00400652" w:rsidRDefault="004B76B6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4B76B6" w:rsidRPr="00400652" w:rsidRDefault="004B76B6" w:rsidP="006B72BF">
            <w:pPr>
              <w:spacing w:after="0" w:line="240" w:lineRule="auto"/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4B76B6" w:rsidRPr="00400652" w:rsidRDefault="004B76B6" w:rsidP="006B72BF">
            <w:pPr>
              <w:spacing w:after="0" w:line="240" w:lineRule="auto"/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4B76B6" w:rsidRPr="00400652" w:rsidRDefault="004B76B6" w:rsidP="006B72BF">
            <w:pPr>
              <w:spacing w:after="0" w:line="240" w:lineRule="auto"/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4B76B6" w:rsidRPr="00400652" w:rsidRDefault="004B76B6" w:rsidP="006B72BF">
            <w:pPr>
              <w:spacing w:after="0" w:line="240" w:lineRule="auto"/>
              <w:jc w:val="right"/>
              <w:rPr>
                <w:i/>
                <w:sz w:val="24"/>
                <w:szCs w:val="24"/>
              </w:rPr>
            </w:pPr>
          </w:p>
        </w:tc>
      </w:tr>
      <w:tr w:rsidR="004B76B6" w:rsidRPr="00400652" w:rsidTr="00400652">
        <w:tc>
          <w:tcPr>
            <w:tcW w:w="704" w:type="dxa"/>
            <w:vAlign w:val="center"/>
          </w:tcPr>
          <w:p w:rsidR="004B76B6" w:rsidRPr="00400652" w:rsidRDefault="004B76B6" w:rsidP="00400652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400652">
              <w:rPr>
                <w:b/>
                <w:i/>
                <w:sz w:val="24"/>
                <w:szCs w:val="24"/>
              </w:rPr>
              <w:t>2.</w:t>
            </w:r>
          </w:p>
        </w:tc>
        <w:tc>
          <w:tcPr>
            <w:tcW w:w="5796" w:type="dxa"/>
            <w:vAlign w:val="center"/>
          </w:tcPr>
          <w:p w:rsidR="004B76B6" w:rsidRPr="00400652" w:rsidRDefault="004B76B6" w:rsidP="00400652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400652">
              <w:rPr>
                <w:b/>
                <w:i/>
                <w:sz w:val="24"/>
                <w:szCs w:val="24"/>
              </w:rPr>
              <w:t xml:space="preserve">NEIZRAVNI TROŠKOVI (max. 20% ukupnog iznosa financiranja iz Proračuna Općine </w:t>
            </w:r>
            <w:r>
              <w:rPr>
                <w:b/>
                <w:i/>
                <w:sz w:val="24"/>
                <w:szCs w:val="24"/>
              </w:rPr>
              <w:t>Jelsa</w:t>
            </w:r>
            <w:r w:rsidRPr="00400652">
              <w:rPr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1942" w:type="dxa"/>
            <w:vAlign w:val="center"/>
          </w:tcPr>
          <w:p w:rsidR="004B76B6" w:rsidRPr="00400652" w:rsidRDefault="004B76B6" w:rsidP="006B72BF">
            <w:pPr>
              <w:spacing w:after="0" w:line="240" w:lineRule="auto"/>
              <w:jc w:val="righ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4B76B6" w:rsidRPr="00400652" w:rsidRDefault="004B76B6" w:rsidP="006B72BF">
            <w:pPr>
              <w:spacing w:after="0" w:line="240" w:lineRule="auto"/>
              <w:jc w:val="righ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33" w:type="dxa"/>
            <w:vAlign w:val="center"/>
          </w:tcPr>
          <w:p w:rsidR="004B76B6" w:rsidRPr="00400652" w:rsidRDefault="004B76B6" w:rsidP="006B72BF">
            <w:pPr>
              <w:spacing w:after="0" w:line="240" w:lineRule="auto"/>
              <w:jc w:val="righ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77" w:type="dxa"/>
            <w:vAlign w:val="center"/>
          </w:tcPr>
          <w:p w:rsidR="004B76B6" w:rsidRPr="00400652" w:rsidRDefault="004B76B6" w:rsidP="006B72BF">
            <w:pPr>
              <w:spacing w:after="0" w:line="240" w:lineRule="auto"/>
              <w:jc w:val="right"/>
              <w:rPr>
                <w:b/>
                <w:i/>
                <w:sz w:val="24"/>
                <w:szCs w:val="24"/>
              </w:rPr>
            </w:pPr>
          </w:p>
        </w:tc>
      </w:tr>
      <w:tr w:rsidR="004B76B6" w:rsidRPr="00400652" w:rsidTr="00400652">
        <w:tc>
          <w:tcPr>
            <w:tcW w:w="704" w:type="dxa"/>
          </w:tcPr>
          <w:p w:rsidR="004B76B6" w:rsidRPr="00400652" w:rsidRDefault="004B76B6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400652">
              <w:rPr>
                <w:i/>
                <w:sz w:val="24"/>
                <w:szCs w:val="24"/>
              </w:rPr>
              <w:t>2.1.</w:t>
            </w:r>
          </w:p>
        </w:tc>
        <w:tc>
          <w:tcPr>
            <w:tcW w:w="5796" w:type="dxa"/>
          </w:tcPr>
          <w:p w:rsidR="004B76B6" w:rsidRPr="00400652" w:rsidRDefault="004B76B6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4B76B6" w:rsidRPr="00400652" w:rsidRDefault="004B76B6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4B76B6" w:rsidRPr="00400652" w:rsidRDefault="004B76B6" w:rsidP="006B72BF">
            <w:pPr>
              <w:spacing w:after="0" w:line="240" w:lineRule="auto"/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4B76B6" w:rsidRPr="00400652" w:rsidRDefault="004B76B6" w:rsidP="006B72BF">
            <w:pPr>
              <w:spacing w:after="0" w:line="240" w:lineRule="auto"/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4B76B6" w:rsidRPr="00400652" w:rsidRDefault="004B76B6" w:rsidP="006B72BF">
            <w:pPr>
              <w:spacing w:after="0" w:line="240" w:lineRule="auto"/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4B76B6" w:rsidRPr="00400652" w:rsidRDefault="004B76B6" w:rsidP="006B72BF">
            <w:pPr>
              <w:spacing w:after="0" w:line="240" w:lineRule="auto"/>
              <w:jc w:val="right"/>
              <w:rPr>
                <w:i/>
                <w:sz w:val="24"/>
                <w:szCs w:val="24"/>
              </w:rPr>
            </w:pPr>
          </w:p>
        </w:tc>
      </w:tr>
      <w:tr w:rsidR="004B76B6" w:rsidRPr="00400652" w:rsidTr="00400652">
        <w:tc>
          <w:tcPr>
            <w:tcW w:w="704" w:type="dxa"/>
          </w:tcPr>
          <w:p w:rsidR="004B76B6" w:rsidRPr="00400652" w:rsidRDefault="004B76B6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400652">
              <w:rPr>
                <w:i/>
                <w:sz w:val="24"/>
                <w:szCs w:val="24"/>
              </w:rPr>
              <w:t>2.2.</w:t>
            </w:r>
          </w:p>
        </w:tc>
        <w:tc>
          <w:tcPr>
            <w:tcW w:w="5796" w:type="dxa"/>
          </w:tcPr>
          <w:p w:rsidR="004B76B6" w:rsidRPr="00400652" w:rsidRDefault="004B76B6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4B76B6" w:rsidRPr="00400652" w:rsidRDefault="004B76B6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4B76B6" w:rsidRPr="00400652" w:rsidRDefault="004B76B6" w:rsidP="006B72BF">
            <w:pPr>
              <w:spacing w:after="0" w:line="240" w:lineRule="auto"/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4B76B6" w:rsidRPr="00400652" w:rsidRDefault="004B76B6" w:rsidP="006B72BF">
            <w:pPr>
              <w:spacing w:after="0" w:line="240" w:lineRule="auto"/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4B76B6" w:rsidRPr="00400652" w:rsidRDefault="004B76B6" w:rsidP="006B72BF">
            <w:pPr>
              <w:spacing w:after="0" w:line="240" w:lineRule="auto"/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4B76B6" w:rsidRPr="00400652" w:rsidRDefault="004B76B6" w:rsidP="006B72BF">
            <w:pPr>
              <w:spacing w:after="0" w:line="240" w:lineRule="auto"/>
              <w:jc w:val="right"/>
              <w:rPr>
                <w:i/>
                <w:sz w:val="24"/>
                <w:szCs w:val="24"/>
              </w:rPr>
            </w:pPr>
          </w:p>
        </w:tc>
      </w:tr>
      <w:tr w:rsidR="004B76B6" w:rsidRPr="00400652" w:rsidTr="00400652">
        <w:tc>
          <w:tcPr>
            <w:tcW w:w="704" w:type="dxa"/>
          </w:tcPr>
          <w:p w:rsidR="004B76B6" w:rsidRPr="00400652" w:rsidRDefault="004B76B6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400652">
              <w:rPr>
                <w:i/>
                <w:sz w:val="24"/>
                <w:szCs w:val="24"/>
              </w:rPr>
              <w:t>…</w:t>
            </w:r>
          </w:p>
        </w:tc>
        <w:tc>
          <w:tcPr>
            <w:tcW w:w="5796" w:type="dxa"/>
          </w:tcPr>
          <w:p w:rsidR="004B76B6" w:rsidRPr="00400652" w:rsidRDefault="004B76B6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4B76B6" w:rsidRPr="00400652" w:rsidRDefault="004B76B6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4B76B6" w:rsidRPr="00400652" w:rsidRDefault="004B76B6" w:rsidP="006B72BF">
            <w:pPr>
              <w:spacing w:after="0" w:line="240" w:lineRule="auto"/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4B76B6" w:rsidRPr="00400652" w:rsidRDefault="004B76B6" w:rsidP="006B72BF">
            <w:pPr>
              <w:spacing w:after="0" w:line="240" w:lineRule="auto"/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4B76B6" w:rsidRPr="00400652" w:rsidRDefault="004B76B6" w:rsidP="006B72BF">
            <w:pPr>
              <w:spacing w:after="0" w:line="240" w:lineRule="auto"/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4B76B6" w:rsidRPr="00400652" w:rsidRDefault="004B76B6" w:rsidP="006B72BF">
            <w:pPr>
              <w:spacing w:after="0" w:line="240" w:lineRule="auto"/>
              <w:jc w:val="right"/>
              <w:rPr>
                <w:i/>
                <w:sz w:val="24"/>
                <w:szCs w:val="24"/>
              </w:rPr>
            </w:pPr>
          </w:p>
        </w:tc>
      </w:tr>
      <w:tr w:rsidR="004B76B6" w:rsidRPr="00400652" w:rsidTr="00400652">
        <w:tc>
          <w:tcPr>
            <w:tcW w:w="704" w:type="dxa"/>
            <w:vAlign w:val="center"/>
          </w:tcPr>
          <w:p w:rsidR="004B76B6" w:rsidRPr="00400652" w:rsidRDefault="004B76B6" w:rsidP="00400652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400652">
              <w:rPr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5796" w:type="dxa"/>
            <w:vAlign w:val="center"/>
          </w:tcPr>
          <w:p w:rsidR="004B76B6" w:rsidRPr="00400652" w:rsidRDefault="004B76B6" w:rsidP="00400652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400652">
              <w:rPr>
                <w:b/>
                <w:i/>
                <w:sz w:val="24"/>
                <w:szCs w:val="24"/>
              </w:rPr>
              <w:t>UKUPNO (1.+2.)</w:t>
            </w:r>
          </w:p>
          <w:p w:rsidR="004B76B6" w:rsidRPr="00400652" w:rsidRDefault="004B76B6" w:rsidP="00400652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4B76B6" w:rsidRPr="00400652" w:rsidRDefault="004B76B6" w:rsidP="006B72BF">
            <w:pPr>
              <w:spacing w:after="0" w:line="240" w:lineRule="auto"/>
              <w:jc w:val="righ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4B76B6" w:rsidRPr="00400652" w:rsidRDefault="004B76B6" w:rsidP="006B72BF">
            <w:pPr>
              <w:spacing w:after="0" w:line="240" w:lineRule="auto"/>
              <w:jc w:val="righ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33" w:type="dxa"/>
            <w:vAlign w:val="center"/>
          </w:tcPr>
          <w:p w:rsidR="004B76B6" w:rsidRPr="00400652" w:rsidRDefault="004B76B6" w:rsidP="006B72BF">
            <w:pPr>
              <w:spacing w:after="0" w:line="240" w:lineRule="auto"/>
              <w:jc w:val="righ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77" w:type="dxa"/>
            <w:vAlign w:val="center"/>
          </w:tcPr>
          <w:p w:rsidR="004B76B6" w:rsidRPr="00400652" w:rsidRDefault="004B76B6" w:rsidP="006B72BF">
            <w:pPr>
              <w:spacing w:after="0" w:line="240" w:lineRule="auto"/>
              <w:jc w:val="right"/>
              <w:rPr>
                <w:b/>
                <w:i/>
                <w:sz w:val="24"/>
                <w:szCs w:val="24"/>
              </w:rPr>
            </w:pPr>
          </w:p>
        </w:tc>
      </w:tr>
    </w:tbl>
    <w:p w:rsidR="004B76B6" w:rsidRDefault="004B76B6">
      <w:pPr>
        <w:rPr>
          <w:i/>
          <w:sz w:val="24"/>
          <w:szCs w:val="24"/>
        </w:rPr>
      </w:pPr>
    </w:p>
    <w:p w:rsidR="004B76B6" w:rsidRPr="00B41495" w:rsidRDefault="004B76B6" w:rsidP="00BF5D9C">
      <w:pPr>
        <w:jc w:val="both"/>
        <w:rPr>
          <w:b/>
          <w:i/>
          <w:sz w:val="24"/>
          <w:szCs w:val="24"/>
        </w:rPr>
      </w:pPr>
      <w:r w:rsidRPr="00B41495">
        <w:rPr>
          <w:b/>
          <w:i/>
          <w:sz w:val="24"/>
          <w:szCs w:val="24"/>
        </w:rPr>
        <w:t>NAPOMENA: Prihvatljive izravne i ne</w:t>
      </w:r>
      <w:r>
        <w:rPr>
          <w:b/>
          <w:i/>
          <w:sz w:val="24"/>
          <w:szCs w:val="24"/>
        </w:rPr>
        <w:t xml:space="preserve">izravne troškove vidjeti u </w:t>
      </w:r>
      <w:r w:rsidRPr="00B41495">
        <w:rPr>
          <w:b/>
          <w:i/>
          <w:sz w:val="24"/>
          <w:szCs w:val="24"/>
        </w:rPr>
        <w:t xml:space="preserve"> Uputama za prijavitelje</w:t>
      </w:r>
      <w:r>
        <w:rPr>
          <w:b/>
          <w:i/>
          <w:sz w:val="24"/>
          <w:szCs w:val="24"/>
        </w:rPr>
        <w:t>!</w:t>
      </w:r>
    </w:p>
    <w:p w:rsidR="004B76B6" w:rsidRDefault="004B76B6" w:rsidP="009901D4">
      <w:pPr>
        <w:jc w:val="both"/>
        <w:rPr>
          <w:i/>
          <w:sz w:val="24"/>
          <w:szCs w:val="24"/>
        </w:rPr>
      </w:pPr>
    </w:p>
    <w:p w:rsidR="004B76B6" w:rsidRDefault="004B76B6">
      <w:pPr>
        <w:rPr>
          <w:i/>
          <w:sz w:val="24"/>
          <w:szCs w:val="24"/>
        </w:rPr>
      </w:pPr>
    </w:p>
    <w:p w:rsidR="004B76B6" w:rsidRDefault="004B76B6" w:rsidP="00974BC6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U                                  ,                 2023.godine</w:t>
      </w:r>
    </w:p>
    <w:p w:rsidR="004B76B6" w:rsidRDefault="004B76B6" w:rsidP="00974BC6">
      <w:pPr>
        <w:spacing w:after="0"/>
        <w:rPr>
          <w:i/>
          <w:sz w:val="24"/>
          <w:szCs w:val="24"/>
        </w:rPr>
      </w:pPr>
    </w:p>
    <w:p w:rsidR="004B76B6" w:rsidRDefault="004B76B6" w:rsidP="00974BC6">
      <w:pPr>
        <w:spacing w:after="0"/>
        <w:ind w:left="9912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Potpis osobe </w:t>
      </w:r>
    </w:p>
    <w:p w:rsidR="004B76B6" w:rsidRDefault="004B76B6" w:rsidP="00974BC6">
      <w:pPr>
        <w:spacing w:after="0"/>
        <w:ind w:left="9912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ovlaštene za zastupanje</w:t>
      </w:r>
    </w:p>
    <w:p w:rsidR="004B76B6" w:rsidRDefault="004B76B6" w:rsidP="00974BC6">
      <w:pPr>
        <w:spacing w:after="0"/>
        <w:rPr>
          <w:i/>
          <w:sz w:val="24"/>
          <w:szCs w:val="24"/>
        </w:rPr>
      </w:pPr>
    </w:p>
    <w:p w:rsidR="004B76B6" w:rsidRDefault="004B76B6" w:rsidP="00974BC6">
      <w:pPr>
        <w:spacing w:after="0"/>
        <w:ind w:left="6372" w:firstLine="708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MP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________________________</w:t>
      </w:r>
    </w:p>
    <w:p w:rsidR="004B76B6" w:rsidRPr="008D0592" w:rsidRDefault="004B76B6" w:rsidP="00974BC6">
      <w:pPr>
        <w:spacing w:after="0"/>
        <w:rPr>
          <w:i/>
          <w:sz w:val="24"/>
          <w:szCs w:val="24"/>
        </w:rPr>
      </w:pPr>
    </w:p>
    <w:sectPr w:rsidR="004B76B6" w:rsidRPr="008D0592" w:rsidSect="008D059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3AB2"/>
    <w:rsid w:val="00150EDC"/>
    <w:rsid w:val="001E3382"/>
    <w:rsid w:val="002020DF"/>
    <w:rsid w:val="00202943"/>
    <w:rsid w:val="0029671B"/>
    <w:rsid w:val="00322401"/>
    <w:rsid w:val="00336923"/>
    <w:rsid w:val="003E6D1E"/>
    <w:rsid w:val="00400652"/>
    <w:rsid w:val="00425B04"/>
    <w:rsid w:val="004B76B6"/>
    <w:rsid w:val="004C6473"/>
    <w:rsid w:val="00543AB2"/>
    <w:rsid w:val="006B72BF"/>
    <w:rsid w:val="00754608"/>
    <w:rsid w:val="008D0592"/>
    <w:rsid w:val="00935500"/>
    <w:rsid w:val="00974BC6"/>
    <w:rsid w:val="009901D4"/>
    <w:rsid w:val="009E4FA2"/>
    <w:rsid w:val="009E5DB9"/>
    <w:rsid w:val="00A2273D"/>
    <w:rsid w:val="00A26591"/>
    <w:rsid w:val="00A44D2F"/>
    <w:rsid w:val="00A76882"/>
    <w:rsid w:val="00AE1803"/>
    <w:rsid w:val="00B41495"/>
    <w:rsid w:val="00B97D02"/>
    <w:rsid w:val="00BF5D9C"/>
    <w:rsid w:val="00C20E72"/>
    <w:rsid w:val="00CD4E6B"/>
    <w:rsid w:val="00DA0D0C"/>
    <w:rsid w:val="00DE3F55"/>
    <w:rsid w:val="00DE4399"/>
    <w:rsid w:val="00EC79A9"/>
    <w:rsid w:val="00F126D4"/>
    <w:rsid w:val="00F170F2"/>
    <w:rsid w:val="00FC7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382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D059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F170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70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2</Pages>
  <Words>128</Words>
  <Characters>733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PROR</dc:title>
  <dc:subject/>
  <dc:creator>Branka Šišul</dc:creator>
  <cp:keywords/>
  <dc:description/>
  <cp:lastModifiedBy>User</cp:lastModifiedBy>
  <cp:revision>7</cp:revision>
  <cp:lastPrinted>2022-03-07T07:40:00Z</cp:lastPrinted>
  <dcterms:created xsi:type="dcterms:W3CDTF">2016-02-04T13:13:00Z</dcterms:created>
  <dcterms:modified xsi:type="dcterms:W3CDTF">2023-01-19T12:20:00Z</dcterms:modified>
</cp:coreProperties>
</file>