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5C" w:rsidRPr="00857627" w:rsidRDefault="00444B5C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444B5C" w:rsidRPr="004B22EC" w:rsidRDefault="00444B5C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F16FE5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fillcolor="window">
            <v:imagedata r:id="rId7" o:title=""/>
          </v:shape>
        </w:pict>
      </w:r>
    </w:p>
    <w:p w:rsidR="00444B5C" w:rsidRPr="004B22EC" w:rsidRDefault="00444B5C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444B5C" w:rsidRPr="004B22EC" w:rsidRDefault="00444B5C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444B5C" w:rsidRPr="004B22EC" w:rsidRDefault="00444B5C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F16FE5">
        <w:rPr>
          <w:b/>
          <w:i/>
          <w:sz w:val="20"/>
          <w:szCs w:val="20"/>
        </w:rPr>
        <w:pict>
          <v:shape id="_x0000_i1026" type="#_x0000_t75" style="width:33pt;height:36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444B5C" w:rsidRPr="004B22EC" w:rsidRDefault="00444B5C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444B5C" w:rsidRDefault="00444B5C" w:rsidP="00DF699D">
      <w:pPr>
        <w:spacing w:after="0" w:line="240" w:lineRule="auto"/>
        <w:rPr>
          <w:i/>
          <w:sz w:val="24"/>
          <w:szCs w:val="24"/>
        </w:rPr>
      </w:pPr>
    </w:p>
    <w:p w:rsidR="00444B5C" w:rsidRPr="0077203F" w:rsidRDefault="00444B5C" w:rsidP="00DF699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F699D">
        <w:rPr>
          <w:b/>
          <w:sz w:val="24"/>
          <w:szCs w:val="24"/>
        </w:rPr>
        <w:t xml:space="preserve">PRIJAVNICA ZA PREDLAGANJE PROGRAMA JAVNIH POTREBA </w:t>
      </w:r>
      <w:r>
        <w:rPr>
          <w:b/>
          <w:sz w:val="24"/>
          <w:szCs w:val="24"/>
        </w:rPr>
        <w:t xml:space="preserve">IZ </w:t>
      </w:r>
      <w:r w:rsidRPr="0077203F">
        <w:rPr>
          <w:b/>
          <w:sz w:val="24"/>
          <w:szCs w:val="24"/>
          <w:u w:val="single"/>
        </w:rPr>
        <w:t>OSTALIH PODRUČJA OD</w:t>
      </w:r>
    </w:p>
    <w:p w:rsidR="00444B5C" w:rsidRPr="00DF699D" w:rsidRDefault="00444B5C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77203F">
        <w:rPr>
          <w:b/>
          <w:sz w:val="24"/>
          <w:szCs w:val="24"/>
          <w:u w:val="single"/>
        </w:rPr>
        <w:t>INTERESA ZA OPĆE DOBRO</w:t>
      </w:r>
      <w:r w:rsidRPr="00DF699D">
        <w:rPr>
          <w:b/>
          <w:sz w:val="24"/>
          <w:szCs w:val="24"/>
        </w:rPr>
        <w:t xml:space="preserve"> OPĆINE </w:t>
      </w:r>
      <w:r>
        <w:rPr>
          <w:b/>
          <w:sz w:val="24"/>
          <w:szCs w:val="24"/>
        </w:rPr>
        <w:t>JELSA</w:t>
      </w:r>
      <w:r w:rsidRPr="00DF699D">
        <w:rPr>
          <w:b/>
          <w:sz w:val="24"/>
          <w:szCs w:val="24"/>
        </w:rPr>
        <w:t xml:space="preserve"> ZA 20</w:t>
      </w:r>
      <w:r>
        <w:rPr>
          <w:b/>
          <w:sz w:val="24"/>
          <w:szCs w:val="24"/>
        </w:rPr>
        <w:t>24</w:t>
      </w:r>
      <w:r w:rsidRPr="00DF699D">
        <w:rPr>
          <w:b/>
          <w:sz w:val="24"/>
          <w:szCs w:val="24"/>
        </w:rPr>
        <w:t>.</w:t>
      </w:r>
    </w:p>
    <w:p w:rsidR="00444B5C" w:rsidRPr="00DF699D" w:rsidRDefault="00444B5C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444B5C" w:rsidRPr="00DF699D" w:rsidRDefault="00444B5C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444B5C" w:rsidRPr="00D04FDD" w:rsidTr="00D04FDD">
        <w:tc>
          <w:tcPr>
            <w:tcW w:w="9062" w:type="dxa"/>
            <w:shd w:val="clear" w:color="auto" w:fill="D9D9D9"/>
          </w:tcPr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44B5C" w:rsidRPr="00DF699D" w:rsidRDefault="00444B5C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444B5C" w:rsidRPr="00D04FDD" w:rsidTr="00D04FDD">
        <w:tc>
          <w:tcPr>
            <w:tcW w:w="9062" w:type="dxa"/>
            <w:shd w:val="clear" w:color="auto" w:fill="D9D9D9"/>
          </w:tcPr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44B5C" w:rsidRPr="00DF699D" w:rsidRDefault="00444B5C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530"/>
        <w:gridCol w:w="1373"/>
        <w:gridCol w:w="2903"/>
      </w:tblGrid>
      <w:tr w:rsidR="00444B5C" w:rsidRPr="00D04FDD" w:rsidTr="00D04FDD">
        <w:tc>
          <w:tcPr>
            <w:tcW w:w="3256" w:type="dxa"/>
            <w:shd w:val="clear" w:color="auto" w:fill="D9D9D9"/>
          </w:tcPr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4B5C" w:rsidRPr="00D04FDD" w:rsidTr="00D04FDD">
        <w:tc>
          <w:tcPr>
            <w:tcW w:w="3256" w:type="dxa"/>
            <w:shd w:val="clear" w:color="auto" w:fill="D9D9D9"/>
          </w:tcPr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4B5C" w:rsidRPr="00D04FDD" w:rsidTr="00D04FDD">
        <w:tc>
          <w:tcPr>
            <w:tcW w:w="3256" w:type="dxa"/>
            <w:shd w:val="clear" w:color="auto" w:fill="D9D9D9"/>
          </w:tcPr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4B5C" w:rsidRPr="00D04FDD" w:rsidTr="00D04FDD">
        <w:tc>
          <w:tcPr>
            <w:tcW w:w="3256" w:type="dxa"/>
            <w:shd w:val="clear" w:color="auto" w:fill="D9D9D9"/>
          </w:tcPr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4B5C" w:rsidRPr="00D04FDD" w:rsidTr="00D04FDD">
        <w:tc>
          <w:tcPr>
            <w:tcW w:w="3256" w:type="dxa"/>
            <w:shd w:val="clear" w:color="auto" w:fill="D9D9D9"/>
          </w:tcPr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4B5C" w:rsidRPr="00D04FDD" w:rsidTr="00D04FDD">
        <w:tc>
          <w:tcPr>
            <w:tcW w:w="3256" w:type="dxa"/>
            <w:shd w:val="clear" w:color="auto" w:fill="D9D9D9"/>
          </w:tcPr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4B5C" w:rsidRPr="00D04FDD" w:rsidTr="00D04FDD">
        <w:tc>
          <w:tcPr>
            <w:tcW w:w="3256" w:type="dxa"/>
            <w:shd w:val="clear" w:color="auto" w:fill="D9D9D9"/>
          </w:tcPr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4B5C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444B5C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44B5C" w:rsidRPr="00DF699D" w:rsidRDefault="00444B5C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444B5C" w:rsidRPr="00D04FDD" w:rsidTr="00D04FDD">
        <w:tc>
          <w:tcPr>
            <w:tcW w:w="9062" w:type="dxa"/>
          </w:tcPr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4B5C" w:rsidRPr="00D04FDD" w:rsidTr="00D04FDD">
        <w:tc>
          <w:tcPr>
            <w:tcW w:w="9062" w:type="dxa"/>
          </w:tcPr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44B5C" w:rsidRDefault="00444B5C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444B5C" w:rsidRDefault="00444B5C" w:rsidP="00DF699D">
      <w:pPr>
        <w:spacing w:after="0" w:line="240" w:lineRule="auto"/>
        <w:rPr>
          <w:i/>
          <w:sz w:val="20"/>
          <w:szCs w:val="20"/>
        </w:rPr>
      </w:pPr>
    </w:p>
    <w:p w:rsidR="00444B5C" w:rsidRDefault="00444B5C" w:rsidP="00DF699D">
      <w:pPr>
        <w:spacing w:after="0" w:line="240" w:lineRule="auto"/>
        <w:rPr>
          <w:i/>
          <w:sz w:val="20"/>
          <w:szCs w:val="20"/>
        </w:rPr>
      </w:pPr>
    </w:p>
    <w:p w:rsidR="00444B5C" w:rsidRDefault="00444B5C" w:rsidP="00DF699D">
      <w:pPr>
        <w:spacing w:after="0" w:line="240" w:lineRule="auto"/>
        <w:rPr>
          <w:i/>
          <w:sz w:val="20"/>
          <w:szCs w:val="20"/>
        </w:rPr>
      </w:pPr>
    </w:p>
    <w:p w:rsidR="00444B5C" w:rsidRDefault="00444B5C" w:rsidP="00DF699D">
      <w:pPr>
        <w:spacing w:after="0" w:line="240" w:lineRule="auto"/>
        <w:rPr>
          <w:i/>
          <w:sz w:val="20"/>
          <w:szCs w:val="20"/>
        </w:rPr>
      </w:pPr>
    </w:p>
    <w:p w:rsidR="00444B5C" w:rsidRDefault="00444B5C" w:rsidP="00DF699D">
      <w:pPr>
        <w:spacing w:after="0" w:line="240" w:lineRule="auto"/>
        <w:rPr>
          <w:i/>
          <w:sz w:val="20"/>
          <w:szCs w:val="20"/>
        </w:rPr>
      </w:pPr>
    </w:p>
    <w:p w:rsidR="00444B5C" w:rsidRDefault="00444B5C" w:rsidP="00DF699D">
      <w:pPr>
        <w:spacing w:after="0" w:line="240" w:lineRule="auto"/>
        <w:rPr>
          <w:i/>
          <w:sz w:val="20"/>
          <w:szCs w:val="20"/>
        </w:rPr>
      </w:pPr>
    </w:p>
    <w:p w:rsidR="00444B5C" w:rsidRDefault="00444B5C" w:rsidP="00DF699D">
      <w:pPr>
        <w:spacing w:after="0" w:line="240" w:lineRule="auto"/>
        <w:rPr>
          <w:i/>
          <w:sz w:val="20"/>
          <w:szCs w:val="20"/>
        </w:rPr>
      </w:pPr>
    </w:p>
    <w:p w:rsidR="00444B5C" w:rsidRDefault="00444B5C" w:rsidP="00DF699D">
      <w:pPr>
        <w:spacing w:after="0" w:line="240" w:lineRule="auto"/>
        <w:rPr>
          <w:i/>
          <w:sz w:val="20"/>
          <w:szCs w:val="20"/>
        </w:rPr>
      </w:pPr>
    </w:p>
    <w:p w:rsidR="00444B5C" w:rsidRPr="00DB183A" w:rsidRDefault="00444B5C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OSNIVANJU I ČLANOVIMA</w:t>
      </w:r>
    </w:p>
    <w:p w:rsidR="00444B5C" w:rsidRPr="00DB183A" w:rsidRDefault="00444B5C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6"/>
        <w:gridCol w:w="1274"/>
        <w:gridCol w:w="1511"/>
        <w:gridCol w:w="118"/>
        <w:gridCol w:w="2903"/>
      </w:tblGrid>
      <w:tr w:rsidR="00444B5C" w:rsidRPr="00D04FDD" w:rsidTr="00D04FDD">
        <w:tc>
          <w:tcPr>
            <w:tcW w:w="3256" w:type="dxa"/>
            <w:gridSpan w:val="2"/>
            <w:shd w:val="clear" w:color="auto" w:fill="D9D9D9"/>
          </w:tcPr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4B5C" w:rsidRPr="00D04FDD" w:rsidTr="00D04FDD">
        <w:tc>
          <w:tcPr>
            <w:tcW w:w="3256" w:type="dxa"/>
            <w:gridSpan w:val="2"/>
            <w:shd w:val="clear" w:color="auto" w:fill="D9D9D9"/>
          </w:tcPr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4B5C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444B5C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4B5C" w:rsidRPr="00D04FDD" w:rsidTr="00D04FDD">
        <w:tc>
          <w:tcPr>
            <w:tcW w:w="3256" w:type="dxa"/>
            <w:gridSpan w:val="2"/>
            <w:shd w:val="clear" w:color="auto" w:fill="D9D9D9"/>
          </w:tcPr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4B5C" w:rsidRPr="00D04FDD" w:rsidTr="00D04FDD">
        <w:tc>
          <w:tcPr>
            <w:tcW w:w="9062" w:type="dxa"/>
            <w:gridSpan w:val="6"/>
            <w:shd w:val="clear" w:color="auto" w:fill="D9D9D9"/>
          </w:tcPr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444B5C" w:rsidRPr="00D04FDD" w:rsidTr="00D04FDD">
        <w:tc>
          <w:tcPr>
            <w:tcW w:w="3020" w:type="dxa"/>
            <w:shd w:val="clear" w:color="auto" w:fill="D9D9D9"/>
            <w:vAlign w:val="center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444B5C" w:rsidRPr="00D04FDD" w:rsidRDefault="00444B5C" w:rsidP="00BD6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UKUPNO NAPLAĆENE ČLANARINE U 20</w:t>
            </w:r>
            <w:r>
              <w:rPr>
                <w:sz w:val="24"/>
                <w:szCs w:val="24"/>
              </w:rPr>
              <w:t>23</w:t>
            </w:r>
            <w:r w:rsidRPr="00D04FDD">
              <w:rPr>
                <w:sz w:val="24"/>
                <w:szCs w:val="24"/>
              </w:rPr>
              <w:t xml:space="preserve">. u </w:t>
            </w:r>
            <w:r>
              <w:rPr>
                <w:sz w:val="24"/>
                <w:szCs w:val="24"/>
              </w:rPr>
              <w:t>eurima</w:t>
            </w:r>
          </w:p>
        </w:tc>
      </w:tr>
      <w:tr w:rsidR="00444B5C" w:rsidRPr="00D04FDD" w:rsidTr="00D04FDD">
        <w:tc>
          <w:tcPr>
            <w:tcW w:w="3020" w:type="dxa"/>
            <w:vAlign w:val="center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44B5C" w:rsidRPr="00D04FDD" w:rsidTr="00D04FDD">
        <w:tc>
          <w:tcPr>
            <w:tcW w:w="3020" w:type="dxa"/>
            <w:shd w:val="clear" w:color="auto" w:fill="E7E6E6"/>
            <w:vAlign w:val="center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U </w:t>
            </w:r>
            <w:r>
              <w:rPr>
                <w:b/>
                <w:sz w:val="24"/>
                <w:szCs w:val="24"/>
              </w:rPr>
              <w:t>2023</w:t>
            </w:r>
            <w:r w:rsidRPr="00D04FDD">
              <w:rPr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vAlign w:val="center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44B5C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 TOGA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vAlign w:val="center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44B5C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proračuna Općine Jelsa</w:t>
            </w:r>
          </w:p>
        </w:tc>
        <w:tc>
          <w:tcPr>
            <w:tcW w:w="6042" w:type="dxa"/>
            <w:gridSpan w:val="5"/>
            <w:vAlign w:val="center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44B5C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44B5C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44B5C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444B5C" w:rsidRPr="00D04FDD" w:rsidRDefault="00444B5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Default="00444B5C" w:rsidP="00D87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PROGRAMU</w:t>
      </w:r>
      <w:r>
        <w:rPr>
          <w:b/>
          <w:sz w:val="24"/>
          <w:szCs w:val="24"/>
        </w:rPr>
        <w:t xml:space="preserve"> – </w:t>
      </w:r>
    </w:p>
    <w:p w:rsidR="00444B5C" w:rsidRPr="00D87A36" w:rsidRDefault="00444B5C" w:rsidP="00D87A36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444B5C" w:rsidRPr="00DB183A" w:rsidRDefault="00444B5C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791"/>
      </w:tblGrid>
      <w:tr w:rsidR="00444B5C" w:rsidRPr="00D04FDD" w:rsidTr="00D04FDD">
        <w:tc>
          <w:tcPr>
            <w:tcW w:w="1271" w:type="dxa"/>
            <w:shd w:val="clear" w:color="auto" w:fill="D9D9D9"/>
          </w:tcPr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4B5C" w:rsidRPr="00D04FDD" w:rsidTr="00D04FDD">
        <w:tc>
          <w:tcPr>
            <w:tcW w:w="1271" w:type="dxa"/>
            <w:shd w:val="clear" w:color="auto" w:fill="D9D9D9"/>
          </w:tcPr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44B5C" w:rsidRPr="00D04FDD" w:rsidTr="00D04FDD">
        <w:trPr>
          <w:trHeight w:val="857"/>
        </w:trPr>
        <w:tc>
          <w:tcPr>
            <w:tcW w:w="9062" w:type="dxa"/>
            <w:gridSpan w:val="2"/>
          </w:tcPr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44B5C" w:rsidRPr="00D04FDD" w:rsidTr="00D04FDD">
        <w:tc>
          <w:tcPr>
            <w:tcW w:w="9062" w:type="dxa"/>
            <w:gridSpan w:val="2"/>
          </w:tcPr>
          <w:p w:rsidR="00444B5C" w:rsidRPr="00D04FDD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4B5C" w:rsidRPr="00D04FDD" w:rsidTr="00D04FDD">
        <w:tc>
          <w:tcPr>
            <w:tcW w:w="9062" w:type="dxa"/>
            <w:gridSpan w:val="2"/>
          </w:tcPr>
          <w:p w:rsidR="00444B5C" w:rsidRPr="004E01B0" w:rsidRDefault="00444B5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44B5C" w:rsidRPr="00D04FDD" w:rsidRDefault="00444B5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44B5C" w:rsidRDefault="00444B5C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444B5C" w:rsidRDefault="00444B5C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444B5C" w:rsidRPr="00DF699D" w:rsidRDefault="00444B5C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444B5C" w:rsidRPr="00DF699D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Pr="00DF699D" w:rsidRDefault="00444B5C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444B5C" w:rsidRPr="00DF699D" w:rsidRDefault="00444B5C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444B5C" w:rsidRPr="00DF699D" w:rsidRDefault="00444B5C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444B5C" w:rsidRPr="00DF699D" w:rsidRDefault="00444B5C" w:rsidP="00DB183A">
      <w:pPr>
        <w:spacing w:after="0" w:line="240" w:lineRule="auto"/>
        <w:rPr>
          <w:sz w:val="24"/>
          <w:szCs w:val="24"/>
        </w:rPr>
      </w:pPr>
    </w:p>
    <w:p w:rsidR="00444B5C" w:rsidRPr="00DF699D" w:rsidRDefault="00444B5C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444B5C" w:rsidRPr="00DF699D" w:rsidRDefault="00444B5C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444B5C" w:rsidRPr="00DF699D" w:rsidRDefault="00444B5C" w:rsidP="00DB183A">
      <w:pPr>
        <w:spacing w:after="0" w:line="240" w:lineRule="auto"/>
        <w:rPr>
          <w:sz w:val="24"/>
          <w:szCs w:val="24"/>
        </w:rPr>
      </w:pPr>
    </w:p>
    <w:p w:rsidR="00444B5C" w:rsidRPr="00DF699D" w:rsidRDefault="00444B5C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444B5C" w:rsidRPr="00DF699D" w:rsidRDefault="00444B5C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444B5C" w:rsidRPr="00DF699D" w:rsidRDefault="00444B5C" w:rsidP="00DF699D">
      <w:pPr>
        <w:spacing w:after="0" w:line="240" w:lineRule="auto"/>
        <w:ind w:left="360"/>
        <w:rPr>
          <w:sz w:val="24"/>
          <w:szCs w:val="24"/>
        </w:rPr>
      </w:pPr>
    </w:p>
    <w:p w:rsidR="00444B5C" w:rsidRPr="00DF699D" w:rsidRDefault="00444B5C" w:rsidP="00DF699D">
      <w:pPr>
        <w:spacing w:after="0" w:line="240" w:lineRule="auto"/>
        <w:ind w:left="360"/>
        <w:rPr>
          <w:sz w:val="24"/>
          <w:szCs w:val="24"/>
        </w:rPr>
      </w:pPr>
    </w:p>
    <w:p w:rsidR="00444B5C" w:rsidRPr="00DF699D" w:rsidRDefault="00444B5C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444B5C" w:rsidRPr="00DF699D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Pr="00DF699D" w:rsidRDefault="00444B5C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444B5C" w:rsidRPr="00DF699D" w:rsidRDefault="00444B5C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444B5C" w:rsidRPr="00DF699D" w:rsidRDefault="00444B5C" w:rsidP="00DB183A">
      <w:pPr>
        <w:spacing w:after="0" w:line="240" w:lineRule="auto"/>
        <w:rPr>
          <w:sz w:val="24"/>
          <w:szCs w:val="24"/>
        </w:rPr>
      </w:pPr>
    </w:p>
    <w:p w:rsidR="00444B5C" w:rsidRPr="00DF699D" w:rsidRDefault="00444B5C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444B5C" w:rsidRDefault="00444B5C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444B5C" w:rsidRDefault="00444B5C" w:rsidP="00DB183A">
      <w:pPr>
        <w:spacing w:after="0" w:line="240" w:lineRule="auto"/>
        <w:rPr>
          <w:sz w:val="24"/>
          <w:szCs w:val="24"/>
        </w:rPr>
      </w:pPr>
    </w:p>
    <w:p w:rsidR="00444B5C" w:rsidRPr="00DF699D" w:rsidRDefault="00444B5C" w:rsidP="00DB183A">
      <w:pPr>
        <w:spacing w:after="0" w:line="240" w:lineRule="auto"/>
        <w:rPr>
          <w:sz w:val="24"/>
          <w:szCs w:val="24"/>
        </w:rPr>
      </w:pPr>
    </w:p>
    <w:p w:rsidR="00444B5C" w:rsidRPr="00DF699D" w:rsidRDefault="00444B5C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444B5C" w:rsidRPr="00DF699D" w:rsidRDefault="00444B5C" w:rsidP="00DF699D">
      <w:pPr>
        <w:pStyle w:val="ListParagraph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444B5C" w:rsidRPr="00DF699D" w:rsidRDefault="00444B5C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44B5C" w:rsidRPr="00DF699D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Pr="00DF699D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Pr="00DF699D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Pr="00DF699D" w:rsidRDefault="00444B5C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444B5C" w:rsidRPr="00DF699D" w:rsidRDefault="00444B5C" w:rsidP="00DF699D">
      <w:pPr>
        <w:spacing w:after="0" w:line="240" w:lineRule="auto"/>
        <w:rPr>
          <w:sz w:val="24"/>
          <w:szCs w:val="24"/>
        </w:rPr>
      </w:pPr>
    </w:p>
    <w:p w:rsidR="00444B5C" w:rsidRPr="00DF699D" w:rsidRDefault="00444B5C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444B5C" w:rsidRPr="00DF699D" w:rsidRDefault="00444B5C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444B5C" w:rsidRPr="00DF699D" w:rsidRDefault="00444B5C" w:rsidP="00DF699D">
      <w:pPr>
        <w:spacing w:after="0" w:line="240" w:lineRule="auto"/>
        <w:ind w:left="5664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p w:rsidR="00444B5C" w:rsidRDefault="00444B5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444B5C" w:rsidRDefault="00444B5C" w:rsidP="00DF699D">
      <w:pPr>
        <w:spacing w:after="0" w:line="240" w:lineRule="auto"/>
        <w:ind w:left="3540" w:firstLine="708"/>
        <w:rPr>
          <w:sz w:val="24"/>
          <w:szCs w:val="24"/>
        </w:rPr>
      </w:pPr>
    </w:p>
    <w:sectPr w:rsidR="00444B5C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5C" w:rsidRDefault="00444B5C" w:rsidP="00DB183A">
      <w:pPr>
        <w:spacing w:after="0" w:line="240" w:lineRule="auto"/>
      </w:pPr>
      <w:r>
        <w:separator/>
      </w:r>
    </w:p>
  </w:endnote>
  <w:endnote w:type="continuationSeparator" w:id="0">
    <w:p w:rsidR="00444B5C" w:rsidRDefault="00444B5C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5C" w:rsidRDefault="00444B5C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444B5C" w:rsidRDefault="00444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5C" w:rsidRDefault="00444B5C" w:rsidP="00DB183A">
      <w:pPr>
        <w:spacing w:after="0" w:line="240" w:lineRule="auto"/>
      </w:pPr>
      <w:r>
        <w:separator/>
      </w:r>
    </w:p>
  </w:footnote>
  <w:footnote w:type="continuationSeparator" w:id="0">
    <w:p w:rsidR="00444B5C" w:rsidRDefault="00444B5C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775E"/>
    <w:rsid w:val="0001137B"/>
    <w:rsid w:val="00014FF3"/>
    <w:rsid w:val="00025258"/>
    <w:rsid w:val="00042D92"/>
    <w:rsid w:val="00050EA8"/>
    <w:rsid w:val="000D14F2"/>
    <w:rsid w:val="0010125D"/>
    <w:rsid w:val="00162EF2"/>
    <w:rsid w:val="00180EE2"/>
    <w:rsid w:val="00183055"/>
    <w:rsid w:val="00197712"/>
    <w:rsid w:val="001A3181"/>
    <w:rsid w:val="001F02A4"/>
    <w:rsid w:val="00244635"/>
    <w:rsid w:val="00296EA8"/>
    <w:rsid w:val="002C345B"/>
    <w:rsid w:val="002D0E2C"/>
    <w:rsid w:val="002D38D6"/>
    <w:rsid w:val="002F385D"/>
    <w:rsid w:val="00301A14"/>
    <w:rsid w:val="00310BA3"/>
    <w:rsid w:val="00334ED4"/>
    <w:rsid w:val="00342421"/>
    <w:rsid w:val="0036026C"/>
    <w:rsid w:val="00390534"/>
    <w:rsid w:val="003C4E68"/>
    <w:rsid w:val="003E65D7"/>
    <w:rsid w:val="003E70CC"/>
    <w:rsid w:val="00444B5C"/>
    <w:rsid w:val="00464E7F"/>
    <w:rsid w:val="004B22EC"/>
    <w:rsid w:val="004E01B0"/>
    <w:rsid w:val="00511B66"/>
    <w:rsid w:val="00526F6E"/>
    <w:rsid w:val="0054348A"/>
    <w:rsid w:val="00553949"/>
    <w:rsid w:val="005F3118"/>
    <w:rsid w:val="00655496"/>
    <w:rsid w:val="006879A6"/>
    <w:rsid w:val="00690454"/>
    <w:rsid w:val="006A3FBE"/>
    <w:rsid w:val="006B2ED2"/>
    <w:rsid w:val="006D61BC"/>
    <w:rsid w:val="0077203F"/>
    <w:rsid w:val="00791CE2"/>
    <w:rsid w:val="007C592D"/>
    <w:rsid w:val="00802885"/>
    <w:rsid w:val="00832507"/>
    <w:rsid w:val="00844F6B"/>
    <w:rsid w:val="00857627"/>
    <w:rsid w:val="008653B7"/>
    <w:rsid w:val="008F1849"/>
    <w:rsid w:val="00914172"/>
    <w:rsid w:val="00937982"/>
    <w:rsid w:val="00954BB3"/>
    <w:rsid w:val="009878B1"/>
    <w:rsid w:val="009B435F"/>
    <w:rsid w:val="009F7F93"/>
    <w:rsid w:val="00A31DEE"/>
    <w:rsid w:val="00B06902"/>
    <w:rsid w:val="00B22C7D"/>
    <w:rsid w:val="00B339AE"/>
    <w:rsid w:val="00B60982"/>
    <w:rsid w:val="00BD6B6D"/>
    <w:rsid w:val="00C12EB6"/>
    <w:rsid w:val="00C22B6F"/>
    <w:rsid w:val="00C33B1C"/>
    <w:rsid w:val="00C44167"/>
    <w:rsid w:val="00C6054E"/>
    <w:rsid w:val="00C61FAA"/>
    <w:rsid w:val="00CA2EB4"/>
    <w:rsid w:val="00CC0F9A"/>
    <w:rsid w:val="00CD11FA"/>
    <w:rsid w:val="00CF2942"/>
    <w:rsid w:val="00CF75C7"/>
    <w:rsid w:val="00D04FDD"/>
    <w:rsid w:val="00D35080"/>
    <w:rsid w:val="00D46BFC"/>
    <w:rsid w:val="00D81806"/>
    <w:rsid w:val="00D87A36"/>
    <w:rsid w:val="00DA54B8"/>
    <w:rsid w:val="00DB183A"/>
    <w:rsid w:val="00DC1AAD"/>
    <w:rsid w:val="00DF4F5E"/>
    <w:rsid w:val="00DF699D"/>
    <w:rsid w:val="00E61089"/>
    <w:rsid w:val="00EA3AE0"/>
    <w:rsid w:val="00F13653"/>
    <w:rsid w:val="00F16FE5"/>
    <w:rsid w:val="00F32730"/>
    <w:rsid w:val="00FA7F4C"/>
    <w:rsid w:val="00FB1291"/>
    <w:rsid w:val="00FC11D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503</Words>
  <Characters>2872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User</cp:lastModifiedBy>
  <cp:revision>12</cp:revision>
  <cp:lastPrinted>2016-02-04T10:59:00Z</cp:lastPrinted>
  <dcterms:created xsi:type="dcterms:W3CDTF">2016-02-11T08:22:00Z</dcterms:created>
  <dcterms:modified xsi:type="dcterms:W3CDTF">2024-02-26T07:15:00Z</dcterms:modified>
</cp:coreProperties>
</file>