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A" w:rsidRPr="00857627" w:rsidRDefault="00603D2A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603D2A" w:rsidRPr="004B22EC" w:rsidRDefault="00603D2A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D17EB9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fillcolor="window">
            <v:imagedata r:id="rId7" o:title=""/>
          </v:shape>
        </w:pict>
      </w:r>
    </w:p>
    <w:p w:rsidR="00603D2A" w:rsidRPr="004B22EC" w:rsidRDefault="00603D2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603D2A" w:rsidRPr="004B22EC" w:rsidRDefault="00603D2A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603D2A" w:rsidRPr="004B22EC" w:rsidRDefault="00603D2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D17EB9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603D2A" w:rsidRPr="004B22EC" w:rsidRDefault="00603D2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603D2A" w:rsidRDefault="00603D2A" w:rsidP="00DF699D">
      <w:pPr>
        <w:spacing w:after="0" w:line="240" w:lineRule="auto"/>
        <w:rPr>
          <w:i/>
          <w:sz w:val="24"/>
          <w:szCs w:val="24"/>
        </w:rPr>
      </w:pPr>
    </w:p>
    <w:p w:rsidR="00603D2A" w:rsidRPr="00DF699D" w:rsidRDefault="00603D2A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603D2A" w:rsidRPr="00DF699D" w:rsidRDefault="00603D2A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603D2A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03D2A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603D2A" w:rsidRPr="00690454" w:rsidRDefault="00603D2A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2A" w:rsidRPr="007249FA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godišnje</w:t>
            </w:r>
          </w:p>
        </w:tc>
      </w:tr>
      <w:tr w:rsidR="00603D2A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2023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2A" w:rsidRPr="00690454" w:rsidRDefault="00603D2A" w:rsidP="007249F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03D2A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7249FA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Pr="00690454" w:rsidRDefault="00603D2A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03D2A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Default="00603D2A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603D2A" w:rsidRPr="00690454" w:rsidRDefault="00603D2A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3D2A" w:rsidRPr="007249FA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A" w:rsidRDefault="00603D2A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603D2A" w:rsidRPr="00690454" w:rsidRDefault="00603D2A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603D2A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2A" w:rsidRPr="007249FA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 xml:space="preserve"> </w:t>
            </w:r>
          </w:p>
        </w:tc>
      </w:tr>
      <w:tr w:rsidR="00603D2A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603D2A" w:rsidRPr="00690454" w:rsidRDefault="00603D2A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603D2A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03D2A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603D2A" w:rsidRPr="00690454" w:rsidRDefault="00603D2A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603D2A" w:rsidRDefault="00603D2A" w:rsidP="00C22B6F">
      <w:pPr>
        <w:rPr>
          <w:i/>
        </w:rPr>
      </w:pPr>
    </w:p>
    <w:p w:rsidR="00603D2A" w:rsidRPr="00CC0F9A" w:rsidRDefault="00603D2A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603D2A" w:rsidRPr="00690454" w:rsidRDefault="00603D2A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603D2A" w:rsidRPr="00690454" w:rsidRDefault="00603D2A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603D2A" w:rsidRPr="00690454" w:rsidRDefault="00603D2A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D2A" w:rsidRPr="00690454" w:rsidRDefault="00603D2A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.</w:t>
            </w:r>
          </w:p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603D2A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3D2A" w:rsidRPr="00690454" w:rsidRDefault="00603D2A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603D2A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603D2A" w:rsidRPr="00690454" w:rsidRDefault="00603D2A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603D2A" w:rsidRDefault="00603D2A" w:rsidP="00C22B6F">
      <w:pPr>
        <w:spacing w:after="0"/>
        <w:rPr>
          <w:i/>
        </w:rPr>
      </w:pPr>
    </w:p>
    <w:p w:rsidR="00603D2A" w:rsidRDefault="00603D2A" w:rsidP="00C22B6F">
      <w:pPr>
        <w:spacing w:after="0"/>
        <w:rPr>
          <w:i/>
        </w:rPr>
      </w:pPr>
    </w:p>
    <w:p w:rsidR="00603D2A" w:rsidRPr="00CC0F9A" w:rsidRDefault="00603D2A" w:rsidP="00C22B6F">
      <w:pPr>
        <w:spacing w:after="0"/>
        <w:rPr>
          <w:i/>
        </w:rPr>
      </w:pPr>
    </w:p>
    <w:p w:rsidR="00603D2A" w:rsidRPr="00CC0F9A" w:rsidRDefault="00603D2A" w:rsidP="00C22B6F">
      <w:pPr>
        <w:spacing w:after="0"/>
        <w:rPr>
          <w:i/>
        </w:rPr>
      </w:pPr>
      <w:r>
        <w:rPr>
          <w:i/>
        </w:rPr>
        <w:t>U _________________</w:t>
      </w:r>
      <w:r w:rsidRPr="00CC0F9A">
        <w:rPr>
          <w:i/>
        </w:rPr>
        <w:t>.</w:t>
      </w:r>
    </w:p>
    <w:p w:rsidR="00603D2A" w:rsidRPr="00CC0F9A" w:rsidRDefault="00603D2A" w:rsidP="00C22B6F">
      <w:pPr>
        <w:spacing w:after="0"/>
        <w:rPr>
          <w:i/>
        </w:rPr>
      </w:pPr>
    </w:p>
    <w:p w:rsidR="00603D2A" w:rsidRPr="00CC0F9A" w:rsidRDefault="00603D2A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603D2A" w:rsidRPr="00CC0F9A" w:rsidRDefault="00603D2A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603D2A" w:rsidRPr="00DC5068" w:rsidRDefault="00603D2A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603D2A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2A" w:rsidRDefault="00603D2A" w:rsidP="00DB183A">
      <w:pPr>
        <w:spacing w:after="0" w:line="240" w:lineRule="auto"/>
      </w:pPr>
      <w:r>
        <w:separator/>
      </w:r>
    </w:p>
  </w:endnote>
  <w:endnote w:type="continuationSeparator" w:id="0">
    <w:p w:rsidR="00603D2A" w:rsidRDefault="00603D2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2A" w:rsidRDefault="00603D2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03D2A" w:rsidRDefault="00603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2A" w:rsidRDefault="00603D2A" w:rsidP="00DB183A">
      <w:pPr>
        <w:spacing w:after="0" w:line="240" w:lineRule="auto"/>
      </w:pPr>
      <w:r>
        <w:separator/>
      </w:r>
    </w:p>
  </w:footnote>
  <w:footnote w:type="continuationSeparator" w:id="0">
    <w:p w:rsidR="00603D2A" w:rsidRDefault="00603D2A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1F0B67"/>
    <w:rsid w:val="00244635"/>
    <w:rsid w:val="00254AA2"/>
    <w:rsid w:val="00261674"/>
    <w:rsid w:val="002C345B"/>
    <w:rsid w:val="002D38D6"/>
    <w:rsid w:val="002E750E"/>
    <w:rsid w:val="0030251D"/>
    <w:rsid w:val="003058C9"/>
    <w:rsid w:val="00311122"/>
    <w:rsid w:val="00311FFC"/>
    <w:rsid w:val="0031749B"/>
    <w:rsid w:val="0031782B"/>
    <w:rsid w:val="00334ED4"/>
    <w:rsid w:val="00341A56"/>
    <w:rsid w:val="00342421"/>
    <w:rsid w:val="00346961"/>
    <w:rsid w:val="00351580"/>
    <w:rsid w:val="003C4E68"/>
    <w:rsid w:val="003D1946"/>
    <w:rsid w:val="0043264E"/>
    <w:rsid w:val="00464FAC"/>
    <w:rsid w:val="004A7871"/>
    <w:rsid w:val="004B0479"/>
    <w:rsid w:val="004B17A5"/>
    <w:rsid w:val="004B22EC"/>
    <w:rsid w:val="004B37CB"/>
    <w:rsid w:val="004E01B0"/>
    <w:rsid w:val="004F395F"/>
    <w:rsid w:val="00512E97"/>
    <w:rsid w:val="0055189E"/>
    <w:rsid w:val="00576AB4"/>
    <w:rsid w:val="005A7B57"/>
    <w:rsid w:val="005E3330"/>
    <w:rsid w:val="005F2AA0"/>
    <w:rsid w:val="00603D2A"/>
    <w:rsid w:val="0062414D"/>
    <w:rsid w:val="00665137"/>
    <w:rsid w:val="00690454"/>
    <w:rsid w:val="006B2ED2"/>
    <w:rsid w:val="006D61BC"/>
    <w:rsid w:val="007249FA"/>
    <w:rsid w:val="00791CE2"/>
    <w:rsid w:val="00802885"/>
    <w:rsid w:val="00832507"/>
    <w:rsid w:val="00857627"/>
    <w:rsid w:val="008653B7"/>
    <w:rsid w:val="008A3FA9"/>
    <w:rsid w:val="008D03DE"/>
    <w:rsid w:val="00914172"/>
    <w:rsid w:val="009878B1"/>
    <w:rsid w:val="009C6B74"/>
    <w:rsid w:val="00A30B67"/>
    <w:rsid w:val="00A35222"/>
    <w:rsid w:val="00A61700"/>
    <w:rsid w:val="00A67009"/>
    <w:rsid w:val="00A94B0E"/>
    <w:rsid w:val="00AA3576"/>
    <w:rsid w:val="00AB204F"/>
    <w:rsid w:val="00AD3FAC"/>
    <w:rsid w:val="00B06880"/>
    <w:rsid w:val="00B06902"/>
    <w:rsid w:val="00B11A87"/>
    <w:rsid w:val="00B13129"/>
    <w:rsid w:val="00B339AE"/>
    <w:rsid w:val="00B56992"/>
    <w:rsid w:val="00BE1B76"/>
    <w:rsid w:val="00C0011D"/>
    <w:rsid w:val="00C22B6F"/>
    <w:rsid w:val="00C33B1C"/>
    <w:rsid w:val="00C44400"/>
    <w:rsid w:val="00CC0F9A"/>
    <w:rsid w:val="00CD11FA"/>
    <w:rsid w:val="00CD34C8"/>
    <w:rsid w:val="00CD4595"/>
    <w:rsid w:val="00CF1AD6"/>
    <w:rsid w:val="00D04FDD"/>
    <w:rsid w:val="00D17EB9"/>
    <w:rsid w:val="00D6563A"/>
    <w:rsid w:val="00D87A36"/>
    <w:rsid w:val="00D91C5E"/>
    <w:rsid w:val="00D92F35"/>
    <w:rsid w:val="00DA54B8"/>
    <w:rsid w:val="00DB183A"/>
    <w:rsid w:val="00DC5068"/>
    <w:rsid w:val="00DC6D23"/>
    <w:rsid w:val="00DD4D4C"/>
    <w:rsid w:val="00DF39A5"/>
    <w:rsid w:val="00DF4F5E"/>
    <w:rsid w:val="00DF699D"/>
    <w:rsid w:val="00E61089"/>
    <w:rsid w:val="00EA3AE0"/>
    <w:rsid w:val="00F2061F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516</Words>
  <Characters>2946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5</cp:revision>
  <cp:lastPrinted>2021-02-26T08:12:00Z</cp:lastPrinted>
  <dcterms:created xsi:type="dcterms:W3CDTF">2021-02-26T08:14:00Z</dcterms:created>
  <dcterms:modified xsi:type="dcterms:W3CDTF">2024-02-12T13:55:00Z</dcterms:modified>
</cp:coreProperties>
</file>